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F" w:rsidRDefault="003C1A1F" w:rsidP="00C02020">
      <w:pPr>
        <w:jc w:val="center"/>
      </w:pPr>
    </w:p>
    <w:p w:rsidR="003C1A1F" w:rsidRPr="000C670A" w:rsidRDefault="003C1A1F" w:rsidP="00C02020">
      <w:pPr>
        <w:jc w:val="center"/>
        <w:rPr>
          <w:b/>
          <w:lang w:val="bg-BG"/>
        </w:rPr>
      </w:pPr>
      <w:r w:rsidRPr="00356788">
        <w:rPr>
          <w:b/>
          <w:lang w:val="ru-RU"/>
        </w:rPr>
        <w:t xml:space="preserve">ФАКУЛТЕТ ПО СЛАВЯНСКИ ФИЛОЛОГИИ </w:t>
      </w:r>
    </w:p>
    <w:p w:rsidR="003C1A1F" w:rsidRDefault="003C1A1F" w:rsidP="00C02020">
      <w:pPr>
        <w:jc w:val="center"/>
        <w:rPr>
          <w:b/>
          <w:lang w:val="bg-BG"/>
        </w:rPr>
      </w:pPr>
      <w:r w:rsidRPr="00356788">
        <w:rPr>
          <w:b/>
          <w:lang w:val="ru-RU"/>
        </w:rPr>
        <w:t xml:space="preserve">БЪЛГАРСКА ФИЛОЛОГИЯ ЗАДОЧНО ОБУЧЕНИЕ </w:t>
      </w:r>
    </w:p>
    <w:p w:rsidR="003C1A1F" w:rsidRPr="00356788" w:rsidRDefault="003C1A1F" w:rsidP="00356788">
      <w:pPr>
        <w:jc w:val="center"/>
        <w:rPr>
          <w:b/>
          <w:lang w:val="ru-RU"/>
        </w:rPr>
      </w:pPr>
      <w:r w:rsidRPr="00356788">
        <w:rPr>
          <w:b/>
          <w:lang w:val="ru-RU"/>
        </w:rPr>
        <w:t xml:space="preserve">РАЗПИСАНИЕ НА ЛЕКЦИИТЕ  </w:t>
      </w:r>
      <w:r>
        <w:rPr>
          <w:b/>
          <w:lang w:val="ru-RU"/>
        </w:rPr>
        <w:t>-</w:t>
      </w:r>
      <w:r w:rsidRPr="00356788">
        <w:rPr>
          <w:b/>
          <w:lang w:val="ru-RU"/>
        </w:rPr>
        <w:t xml:space="preserve">  ЛЕТЕН СЕМЕСТЪР 201</w:t>
      </w:r>
      <w:r w:rsidRPr="000C670A">
        <w:rPr>
          <w:b/>
          <w:lang w:val="bg-BG"/>
        </w:rPr>
        <w:t>6</w:t>
      </w:r>
      <w:r w:rsidRPr="00356788">
        <w:rPr>
          <w:b/>
          <w:lang w:val="ru-RU"/>
        </w:rPr>
        <w:t>/201</w:t>
      </w:r>
      <w:r w:rsidRPr="000C670A">
        <w:rPr>
          <w:b/>
          <w:lang w:val="bg-BG"/>
        </w:rPr>
        <w:t>7</w:t>
      </w:r>
      <w:r w:rsidRPr="00356788">
        <w:rPr>
          <w:b/>
          <w:lang w:val="ru-RU"/>
        </w:rPr>
        <w:t xml:space="preserve"> г.</w:t>
      </w:r>
    </w:p>
    <w:p w:rsidR="003C1A1F" w:rsidRDefault="003C1A1F" w:rsidP="00C02020">
      <w:pPr>
        <w:jc w:val="center"/>
        <w:rPr>
          <w:b/>
          <w:lang w:val="bg-BG"/>
        </w:rPr>
      </w:pPr>
      <w:r w:rsidRPr="000C670A">
        <w:rPr>
          <w:b/>
        </w:rPr>
        <w:t xml:space="preserve">I КУРС </w:t>
      </w:r>
      <w:r>
        <w:rPr>
          <w:b/>
        </w:rPr>
        <w:t>–</w:t>
      </w:r>
      <w:r w:rsidRPr="000C670A">
        <w:rPr>
          <w:b/>
        </w:rPr>
        <w:t xml:space="preserve"> </w:t>
      </w:r>
      <w:r>
        <w:rPr>
          <w:b/>
        </w:rPr>
        <w:t xml:space="preserve">148 </w:t>
      </w:r>
      <w:r w:rsidRPr="000C670A">
        <w:rPr>
          <w:b/>
        </w:rPr>
        <w:t>АУД.</w:t>
      </w:r>
    </w:p>
    <w:p w:rsidR="003C1A1F" w:rsidRPr="002F4172" w:rsidRDefault="003C1A1F" w:rsidP="00C02020">
      <w:pPr>
        <w:jc w:val="center"/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5081"/>
        <w:gridCol w:w="6237"/>
      </w:tblGrid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 xml:space="preserve">Дата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8-13 часа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14-19 часа</w:t>
            </w: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23.01.2017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от 8.30 ч. Фонетика и фонология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от 14 ч.   Антична и средновековна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К. Михайлов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24.01.2017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Фонетика и фонология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Антична и средновековна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доц. д-р К. Михайлов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25.01.2017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Фонетика и фонология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Антична и средновековна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доц. д-р К. Михайлов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26.01.2017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Фонетика и фонология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Антична и средновековна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доц. д-р К. Михайлов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27.01.2017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Фонетика и фонология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Антична и средновековна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доц. д-р К. Михайлов-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28.01.2017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Фонетика и фонология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Антична и средновековна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доц. д-р К. Михайлов-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29.01.2017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Фонетика и фонология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Антична и средновековна литература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 доц. д-р К. Михайлов-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30.01.2017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Фонетика и фонология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Вл. Жобов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Антична и средновековна литература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 доц. д-р К. Михайлов-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31.01.2017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Старобългарска литература – от 10 ч 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М. Йонова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Старобългарска литература –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М. Йонова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01.02.2017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Старобългарска литература – от 10 ч 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М. Йонова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Старобългарска литература –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М. Йонова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02.02.2017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Старобългарска литература – от 10 ч 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М. Йонова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Старобългарска литература –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М. Йонова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03.02.2017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Старобългарска литература – от 10 ч 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М. Йонова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Старобългарска литература –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доц. д-р М. Йонова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04.02.2017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05.02.2017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06.02.2017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07.02.2017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08.02.2017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09.02.2017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10.02.2017 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Литература за деца и юноши –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П. Стойчева- от 14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t>11</w:t>
            </w:r>
            <w:r w:rsidRPr="00AC7671">
              <w:rPr>
                <w:lang w:val="bg-BG"/>
              </w:rPr>
              <w:t>.</w:t>
            </w:r>
            <w:r w:rsidRPr="00AC7671">
              <w:t>02</w:t>
            </w:r>
            <w:r w:rsidRPr="00AC7671">
              <w:rPr>
                <w:lang w:val="bg-BG"/>
              </w:rPr>
              <w:t>.</w:t>
            </w:r>
            <w:r w:rsidRPr="00AC7671">
              <w:t xml:space="preserve">2017 </w:t>
            </w:r>
            <w:r w:rsidRPr="00AC7671">
              <w:rPr>
                <w:lang w:val="bg-BG"/>
              </w:rPr>
              <w:t>г.</w:t>
            </w:r>
          </w:p>
        </w:tc>
        <w:tc>
          <w:tcPr>
            <w:tcW w:w="5081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Старобългарски език – от 9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Бояджиев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Литература за деца и юноши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П. Стойчева- от 14 ч.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1</w:t>
            </w:r>
            <w:r w:rsidRPr="00AC7671">
              <w:rPr>
                <w:lang w:val="bg-BG"/>
              </w:rPr>
              <w:t>2.</w:t>
            </w:r>
            <w:r w:rsidRPr="00AC7671">
              <w:t>02</w:t>
            </w:r>
            <w:r w:rsidRPr="00AC7671">
              <w:rPr>
                <w:lang w:val="bg-BG"/>
              </w:rPr>
              <w:t>.</w:t>
            </w:r>
            <w:r w:rsidRPr="00AC7671">
              <w:t xml:space="preserve">2017 </w:t>
            </w:r>
            <w:r w:rsidRPr="00AC7671">
              <w:rPr>
                <w:lang w:val="bg-BG"/>
              </w:rPr>
              <w:t>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Литература за деца и юноши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П. Стойчева- от 14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1</w:t>
            </w:r>
            <w:r w:rsidRPr="00AC7671">
              <w:rPr>
                <w:lang w:val="bg-BG"/>
              </w:rPr>
              <w:t>3.</w:t>
            </w:r>
            <w:r w:rsidRPr="00AC7671">
              <w:t>02</w:t>
            </w:r>
            <w:r w:rsidRPr="00AC7671">
              <w:rPr>
                <w:lang w:val="bg-BG"/>
              </w:rPr>
              <w:t>.</w:t>
            </w:r>
            <w:r w:rsidRPr="00AC7671">
              <w:t xml:space="preserve">2017 </w:t>
            </w:r>
            <w:r w:rsidRPr="00AC7671">
              <w:rPr>
                <w:lang w:val="bg-BG"/>
              </w:rPr>
              <w:t>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Литература за деца и юноши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П. Стойчева- от 14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</w:tbl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Default="003C1A1F" w:rsidP="000E6990">
      <w:pPr>
        <w:jc w:val="center"/>
        <w:rPr>
          <w:lang w:val="bg-BG"/>
        </w:rPr>
      </w:pPr>
    </w:p>
    <w:p w:rsidR="003C1A1F" w:rsidRPr="000C670A" w:rsidRDefault="003C1A1F" w:rsidP="007855C9">
      <w:pPr>
        <w:jc w:val="center"/>
        <w:rPr>
          <w:b/>
          <w:lang w:val="bg-BG"/>
        </w:rPr>
      </w:pPr>
      <w:r>
        <w:rPr>
          <w:lang w:val="bg-BG"/>
        </w:rPr>
        <w:br w:type="page"/>
      </w:r>
      <w:r w:rsidRPr="000C670A">
        <w:rPr>
          <w:b/>
        </w:rPr>
        <w:t>II</w:t>
      </w:r>
      <w:r w:rsidRPr="00356788">
        <w:rPr>
          <w:b/>
          <w:lang w:val="ru-RU"/>
        </w:rPr>
        <w:t xml:space="preserve"> КУРС - 1</w:t>
      </w:r>
      <w:r w:rsidRPr="000C670A">
        <w:rPr>
          <w:b/>
          <w:lang w:val="bg-BG"/>
        </w:rPr>
        <w:t>3</w:t>
      </w:r>
      <w:r>
        <w:rPr>
          <w:b/>
          <w:lang w:val="bg-BG"/>
        </w:rPr>
        <w:t>6</w:t>
      </w:r>
      <w:r w:rsidRPr="00356788">
        <w:rPr>
          <w:b/>
          <w:lang w:val="ru-RU"/>
        </w:rPr>
        <w:t xml:space="preserve"> АУД.</w:t>
      </w:r>
    </w:p>
    <w:p w:rsidR="003C1A1F" w:rsidRPr="000C670A" w:rsidRDefault="003C1A1F" w:rsidP="007855C9">
      <w:pPr>
        <w:jc w:val="center"/>
        <w:rPr>
          <w:b/>
          <w:lang w:val="bg-BG"/>
        </w:rPr>
      </w:pPr>
      <w:r w:rsidRPr="00356788">
        <w:rPr>
          <w:b/>
          <w:lang w:val="ru-RU"/>
        </w:rPr>
        <w:t xml:space="preserve"> РАЗПИСАНИЕ НА ЛЕКЦИИТЕ </w:t>
      </w:r>
      <w:r>
        <w:rPr>
          <w:b/>
          <w:lang w:val="ru-RU"/>
        </w:rPr>
        <w:t xml:space="preserve"> -</w:t>
      </w:r>
      <w:r w:rsidRPr="00356788">
        <w:rPr>
          <w:b/>
          <w:lang w:val="ru-RU"/>
        </w:rPr>
        <w:t xml:space="preserve">   ЛЕТЕН СЕМЕСТЪР 201</w:t>
      </w:r>
      <w:r w:rsidRPr="000C670A">
        <w:rPr>
          <w:b/>
          <w:lang w:val="bg-BG"/>
        </w:rPr>
        <w:t>6</w:t>
      </w:r>
      <w:r w:rsidRPr="00356788">
        <w:rPr>
          <w:b/>
          <w:lang w:val="ru-RU"/>
        </w:rPr>
        <w:t>/201</w:t>
      </w:r>
      <w:r w:rsidRPr="000C670A">
        <w:rPr>
          <w:b/>
          <w:lang w:val="bg-BG"/>
        </w:rPr>
        <w:t>7</w:t>
      </w:r>
      <w:r w:rsidRPr="00356788">
        <w:rPr>
          <w:b/>
          <w:lang w:val="ru-RU"/>
        </w:rPr>
        <w:t xml:space="preserve"> г.</w:t>
      </w:r>
    </w:p>
    <w:p w:rsidR="003C1A1F" w:rsidRDefault="003C1A1F" w:rsidP="007855C9">
      <w:pPr>
        <w:jc w:val="center"/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5081"/>
        <w:gridCol w:w="6237"/>
      </w:tblGrid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 xml:space="preserve">Дата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8-13 часа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14-19 часа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23.01.2017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от </w:t>
            </w:r>
            <w:r w:rsidRPr="00AC7671">
              <w:rPr>
                <w:lang w:val="bg-BG"/>
              </w:rPr>
              <w:t>8</w:t>
            </w:r>
            <w:r w:rsidRPr="00356788">
              <w:rPr>
                <w:lang w:val="ru-RU"/>
              </w:rPr>
              <w:t>.</w:t>
            </w:r>
            <w:r w:rsidRPr="00AC7671">
              <w:rPr>
                <w:lang w:val="bg-BG"/>
              </w:rPr>
              <w:t>0</w:t>
            </w:r>
            <w:r w:rsidRPr="00356788">
              <w:rPr>
                <w:lang w:val="ru-RU"/>
              </w:rPr>
              <w:t xml:space="preserve">0 ч.  </w:t>
            </w:r>
            <w:r w:rsidRPr="00AC7671"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ind w:left="1013" w:hanging="1013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24.01.2017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от </w:t>
            </w:r>
            <w:r w:rsidRPr="00AC7671">
              <w:rPr>
                <w:lang w:val="bg-BG"/>
              </w:rPr>
              <w:t>8</w:t>
            </w:r>
            <w:r w:rsidRPr="00356788">
              <w:rPr>
                <w:lang w:val="ru-RU"/>
              </w:rPr>
              <w:t>.</w:t>
            </w:r>
            <w:r w:rsidRPr="00AC7671">
              <w:rPr>
                <w:lang w:val="bg-BG"/>
              </w:rPr>
              <w:t>0</w:t>
            </w:r>
            <w:r w:rsidRPr="00356788">
              <w:rPr>
                <w:lang w:val="ru-RU"/>
              </w:rPr>
              <w:t xml:space="preserve">0 ч.  </w:t>
            </w:r>
            <w:r w:rsidRPr="00AC7671"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25.01.2017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от </w:t>
            </w:r>
            <w:r w:rsidRPr="00AC7671">
              <w:rPr>
                <w:lang w:val="bg-BG"/>
              </w:rPr>
              <w:t>8</w:t>
            </w:r>
            <w:r w:rsidRPr="00356788">
              <w:rPr>
                <w:lang w:val="ru-RU"/>
              </w:rPr>
              <w:t>.</w:t>
            </w:r>
            <w:r w:rsidRPr="00AC7671">
              <w:rPr>
                <w:lang w:val="bg-BG"/>
              </w:rPr>
              <w:t>0</w:t>
            </w:r>
            <w:r w:rsidRPr="00356788">
              <w:rPr>
                <w:lang w:val="ru-RU"/>
              </w:rPr>
              <w:t xml:space="preserve">0 ч.  </w:t>
            </w:r>
            <w:r w:rsidRPr="00AC7671"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26.01.2017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от </w:t>
            </w:r>
            <w:r w:rsidRPr="00AC7671">
              <w:rPr>
                <w:lang w:val="bg-BG"/>
              </w:rPr>
              <w:t>8</w:t>
            </w:r>
            <w:r w:rsidRPr="00356788">
              <w:rPr>
                <w:lang w:val="ru-RU"/>
              </w:rPr>
              <w:t>.</w:t>
            </w:r>
            <w:r w:rsidRPr="00AC7671">
              <w:rPr>
                <w:lang w:val="bg-BG"/>
              </w:rPr>
              <w:t>0</w:t>
            </w:r>
            <w:r w:rsidRPr="00356788">
              <w:rPr>
                <w:lang w:val="ru-RU"/>
              </w:rPr>
              <w:t xml:space="preserve">0 ч.  </w:t>
            </w:r>
            <w:r w:rsidRPr="00AC7671"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Български език. Морфология-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доц. д-р </w:t>
            </w:r>
            <w:r w:rsidRPr="00AC7671">
              <w:rPr>
                <w:lang w:val="bg-BG"/>
              </w:rPr>
              <w:t>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27.01.2017 г.</w:t>
            </w:r>
          </w:p>
        </w:tc>
        <w:tc>
          <w:tcPr>
            <w:tcW w:w="5081" w:type="dxa"/>
            <w:vMerge w:val="restart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Славянски езици -  както следва: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доц. д-р В. Гешев Полски език- от 8.30  ч</w:t>
            </w:r>
            <w:r w:rsidRPr="00AC7671">
              <w:rPr>
                <w:lang w:val="bg-BG"/>
              </w:rPr>
              <w:t>.</w:t>
            </w:r>
            <w:r w:rsidRPr="00356788">
              <w:rPr>
                <w:lang w:val="ru-RU"/>
              </w:rPr>
              <w:t xml:space="preserve"> в 150 ауд.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гл. ас. д-р Е. Македонска Чешки език – от 8.30 ч. в 159 ауд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 xml:space="preserve">  </w:t>
            </w:r>
            <w:r w:rsidRPr="00AC7671">
              <w:rPr>
                <w:lang w:val="bg-BG"/>
              </w:rPr>
              <w:t>Н. Радованова -</w:t>
            </w:r>
            <w:r w:rsidRPr="00356788">
              <w:rPr>
                <w:lang w:val="ru-RU"/>
              </w:rPr>
              <w:t xml:space="preserve"> Сръбски и хърватски език - от 8.30     ч. в   135 ауд.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СИД-Библейски образи и техните символи в старобългарската книжнина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Климентина Иванова от 14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28.01.2017 г.</w:t>
            </w:r>
          </w:p>
        </w:tc>
        <w:tc>
          <w:tcPr>
            <w:tcW w:w="5081" w:type="dxa"/>
            <w:vMerge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СИД-Библейски образи и техните символи в старобългарската книжнина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Климентина Иванова от 14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29.01.2017 г.</w:t>
            </w:r>
          </w:p>
        </w:tc>
        <w:tc>
          <w:tcPr>
            <w:tcW w:w="5081" w:type="dxa"/>
            <w:vMerge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СИД-Библейски образи и техните символи в старобългарската книжнина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Климентина Иванова от 14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30.01.2017 г.</w:t>
            </w:r>
          </w:p>
        </w:tc>
        <w:tc>
          <w:tcPr>
            <w:tcW w:w="5081" w:type="dxa"/>
            <w:vMerge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СИД-Библейски образи и техните символи в старобългарската книжнина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Климентина Иванова от 14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31.01.2017 г.</w:t>
            </w:r>
          </w:p>
        </w:tc>
        <w:tc>
          <w:tcPr>
            <w:tcW w:w="5081" w:type="dxa"/>
            <w:vMerge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01.02.2017 г.</w:t>
            </w:r>
          </w:p>
        </w:tc>
        <w:tc>
          <w:tcPr>
            <w:tcW w:w="5081" w:type="dxa"/>
            <w:vMerge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02.02.2017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Възрожденска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от 9.00     гл. ас. д-р Н. Александрова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в 147 ауд.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03.02.2017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Възрожденска литература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гл. ас. д-р Н. Александрова</w:t>
            </w:r>
            <w:r w:rsidRPr="00AC7671">
              <w:rPr>
                <w:lang w:val="bg-BG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в 147 ауд.</w:t>
            </w:r>
          </w:p>
          <w:p w:rsidR="003C1A1F" w:rsidRPr="00AC7671" w:rsidRDefault="003C1A1F" w:rsidP="00AC7671">
            <w:pPr>
              <w:spacing w:after="0" w:line="240" w:lineRule="auto"/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04.02.2017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Възрожденска литература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гл. ас. д-р Н. Александрова</w:t>
            </w:r>
            <w:r w:rsidRPr="00AC7671">
              <w:rPr>
                <w:lang w:val="bg-BG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в 147 ауд.</w:t>
            </w:r>
          </w:p>
          <w:p w:rsidR="003C1A1F" w:rsidRPr="00AC7671" w:rsidRDefault="003C1A1F" w:rsidP="00AC7671">
            <w:pPr>
              <w:spacing w:after="0" w:line="240" w:lineRule="auto"/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05.02.2017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Възрожденска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гл. ас. д-р Н. Александрова</w:t>
            </w:r>
            <w:r w:rsidRPr="00AC7671">
              <w:rPr>
                <w:lang w:val="bg-BG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в 147 ауд.</w:t>
            </w:r>
          </w:p>
          <w:p w:rsidR="003C1A1F" w:rsidRPr="00AC7671" w:rsidRDefault="003C1A1F" w:rsidP="00AC7671">
            <w:pPr>
              <w:spacing w:after="0" w:line="240" w:lineRule="auto"/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06.02.2017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Възрожденска литература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гл. ас. д-р Н. Александрова</w:t>
            </w:r>
            <w:r w:rsidRPr="00AC7671">
              <w:rPr>
                <w:lang w:val="bg-BG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в 147 ауд.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07.02.2017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Възрожденска литература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гл. ас. д-р Н. Александрова</w:t>
            </w:r>
            <w:r w:rsidRPr="00AC7671">
              <w:rPr>
                <w:lang w:val="bg-BG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rPr>
                <w:lang w:val="bg-BG"/>
              </w:rPr>
              <w:t>в 147 ауд.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08.02.2017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СИД-Образование, медии, миграции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Владимир Атанасов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Руска литература на ХХ век-от 13.30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гл. ас. </w:t>
            </w:r>
            <w:r w:rsidRPr="00356788">
              <w:rPr>
                <w:lang w:val="ru-RU"/>
              </w:rPr>
              <w:t xml:space="preserve"> д-р </w:t>
            </w:r>
            <w:r w:rsidRPr="00AC7671">
              <w:rPr>
                <w:lang w:val="bg-BG"/>
              </w:rPr>
              <w:t>Г. Петкова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09.02.2017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СИД-Образование, медии, миграции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Владимир Атанасов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СИД-Мит и фолклор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Мария Илчевски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10.02.2017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СИД-Образование, медии, миграции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Владимир Атанасов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СИД-Мит и фолклор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Мария Илчевски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11.02.2017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СИД-Образование, медии, миграции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проф. д-р Владимир Атанасов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СИД-Мит и фолклор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Мария Илчевски</w:t>
            </w:r>
          </w:p>
        </w:tc>
      </w:tr>
      <w:tr w:rsidR="003C1A1F" w:rsidRPr="00356788" w:rsidTr="00AC7671">
        <w:trPr>
          <w:trHeight w:val="70"/>
        </w:trPr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12.02.2017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СИД-Мит и фолклор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Мария Илчевски</w:t>
            </w: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13.02.2017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14.02.2017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15.02.2017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16.02.2017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Западноевропейска литература-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доц. д-р Цв. </w:t>
            </w:r>
            <w:r w:rsidRPr="00AC7671">
              <w:t>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</w:tbl>
    <w:p w:rsidR="003C1A1F" w:rsidRDefault="003C1A1F" w:rsidP="000E6990">
      <w:pPr>
        <w:jc w:val="center"/>
        <w:rPr>
          <w:b/>
          <w:lang w:val="bg-BG"/>
        </w:rPr>
      </w:pPr>
    </w:p>
    <w:p w:rsidR="003C1A1F" w:rsidRDefault="003C1A1F" w:rsidP="000E6990">
      <w:pPr>
        <w:jc w:val="center"/>
        <w:rPr>
          <w:b/>
          <w:lang w:val="bg-BG"/>
        </w:rPr>
      </w:pPr>
    </w:p>
    <w:p w:rsidR="003C1A1F" w:rsidRDefault="003C1A1F" w:rsidP="00356788">
      <w:pPr>
        <w:rPr>
          <w:b/>
          <w:lang w:val="bg-BG"/>
        </w:rPr>
      </w:pPr>
      <w:r>
        <w:rPr>
          <w:b/>
          <w:lang w:val="bg-BG"/>
        </w:rPr>
        <w:br w:type="page"/>
      </w:r>
    </w:p>
    <w:p w:rsidR="003C1A1F" w:rsidRPr="000C670A" w:rsidRDefault="003C1A1F" w:rsidP="000E6990">
      <w:pPr>
        <w:jc w:val="center"/>
        <w:rPr>
          <w:b/>
        </w:rPr>
      </w:pPr>
      <w:r w:rsidRPr="000C670A">
        <w:rPr>
          <w:b/>
        </w:rPr>
        <w:t>III КУРС</w:t>
      </w:r>
      <w:r>
        <w:rPr>
          <w:b/>
          <w:lang w:val="bg-BG"/>
        </w:rPr>
        <w:t xml:space="preserve"> </w:t>
      </w:r>
      <w:r w:rsidRPr="000C670A">
        <w:rPr>
          <w:b/>
        </w:rPr>
        <w:t>-</w:t>
      </w:r>
      <w:r>
        <w:rPr>
          <w:b/>
          <w:lang w:val="bg-BG"/>
        </w:rPr>
        <w:t xml:space="preserve"> </w:t>
      </w:r>
      <w:r>
        <w:rPr>
          <w:b/>
        </w:rPr>
        <w:t>137</w:t>
      </w:r>
      <w:r>
        <w:rPr>
          <w:b/>
          <w:lang w:val="bg-BG"/>
        </w:rPr>
        <w:t xml:space="preserve"> </w:t>
      </w:r>
      <w:r w:rsidRPr="000C670A">
        <w:rPr>
          <w:b/>
        </w:rPr>
        <w:t>АУД.</w:t>
      </w:r>
    </w:p>
    <w:p w:rsidR="003C1A1F" w:rsidRPr="00356788" w:rsidRDefault="003C1A1F" w:rsidP="00356788">
      <w:pPr>
        <w:jc w:val="center"/>
        <w:rPr>
          <w:b/>
          <w:lang w:val="ru-RU"/>
        </w:rPr>
      </w:pPr>
      <w:r w:rsidRPr="00356788">
        <w:rPr>
          <w:b/>
          <w:lang w:val="ru-RU"/>
        </w:rPr>
        <w:t xml:space="preserve"> РАЗПИСАНИЕ НА ЛЕКЦИИТЕ </w:t>
      </w:r>
      <w:r>
        <w:rPr>
          <w:b/>
          <w:lang w:val="bg-BG"/>
        </w:rPr>
        <w:t xml:space="preserve">- </w:t>
      </w:r>
      <w:r w:rsidRPr="00356788">
        <w:rPr>
          <w:b/>
          <w:lang w:val="ru-RU"/>
        </w:rPr>
        <w:t xml:space="preserve">ЛЕТЕН СЕМЕСТЪР </w:t>
      </w:r>
      <w:r>
        <w:rPr>
          <w:b/>
          <w:lang w:val="bg-BG"/>
        </w:rPr>
        <w:t xml:space="preserve"> </w:t>
      </w:r>
      <w:r w:rsidRPr="00356788">
        <w:rPr>
          <w:b/>
          <w:lang w:val="ru-RU"/>
        </w:rPr>
        <w:t>201</w:t>
      </w:r>
      <w:r>
        <w:rPr>
          <w:b/>
          <w:lang w:val="bg-BG"/>
        </w:rPr>
        <w:t>6</w:t>
      </w:r>
      <w:r w:rsidRPr="00356788">
        <w:rPr>
          <w:b/>
          <w:lang w:val="ru-RU"/>
        </w:rPr>
        <w:t>/201</w:t>
      </w:r>
      <w:r>
        <w:rPr>
          <w:b/>
          <w:lang w:val="bg-BG"/>
        </w:rPr>
        <w:t>7</w:t>
      </w:r>
      <w:r w:rsidRPr="00356788">
        <w:rPr>
          <w:b/>
          <w:lang w:val="ru-RU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5223"/>
        <w:gridCol w:w="6095"/>
      </w:tblGrid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 xml:space="preserve">Дата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8-13 часа</w:t>
            </w: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14-19 часа</w:t>
            </w: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23.01.2017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Славянски литератури – проф. д</w:t>
            </w:r>
            <w:r w:rsidRPr="00AC7671">
              <w:rPr>
                <w:lang w:val="bg-BG"/>
              </w:rPr>
              <w:t>фн</w:t>
            </w:r>
            <w:r w:rsidRPr="00356788">
              <w:rPr>
                <w:lang w:val="ru-RU"/>
              </w:rPr>
              <w:t xml:space="preserve"> К. Бахнева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от 14 ч.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24.01.2017 г.</w:t>
            </w:r>
          </w:p>
        </w:tc>
        <w:tc>
          <w:tcPr>
            <w:tcW w:w="5223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Славянски литератури – проф. д</w:t>
            </w:r>
            <w:r w:rsidRPr="00AC7671">
              <w:rPr>
                <w:lang w:val="bg-BG"/>
              </w:rPr>
              <w:t>фн</w:t>
            </w:r>
            <w:r w:rsidRPr="00356788">
              <w:rPr>
                <w:lang w:val="ru-RU"/>
              </w:rPr>
              <w:t xml:space="preserve"> К. Бахнева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Славянски литератури – проф. д</w:t>
            </w:r>
            <w:r w:rsidRPr="00AC7671">
              <w:rPr>
                <w:lang w:val="bg-BG"/>
              </w:rPr>
              <w:t>фн</w:t>
            </w:r>
            <w:r w:rsidRPr="00356788">
              <w:rPr>
                <w:lang w:val="ru-RU"/>
              </w:rPr>
              <w:t xml:space="preserve"> К. Бахнева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25.01.2017 г.</w:t>
            </w:r>
          </w:p>
        </w:tc>
        <w:tc>
          <w:tcPr>
            <w:tcW w:w="5223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Славянски литератури – проф. д</w:t>
            </w:r>
            <w:r w:rsidRPr="00AC7671">
              <w:rPr>
                <w:lang w:val="bg-BG"/>
              </w:rPr>
              <w:t>фн</w:t>
            </w:r>
            <w:r w:rsidRPr="00356788">
              <w:rPr>
                <w:lang w:val="ru-RU"/>
              </w:rPr>
              <w:t xml:space="preserve"> К. Бахнева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Славянски литератури – проф. д</w:t>
            </w:r>
            <w:r w:rsidRPr="00AC7671">
              <w:rPr>
                <w:lang w:val="bg-BG"/>
              </w:rPr>
              <w:t>фн</w:t>
            </w:r>
            <w:r w:rsidRPr="00356788">
              <w:rPr>
                <w:lang w:val="ru-RU"/>
              </w:rPr>
              <w:t xml:space="preserve"> К. Бахнева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26.01.2017 г.</w:t>
            </w:r>
          </w:p>
        </w:tc>
        <w:tc>
          <w:tcPr>
            <w:tcW w:w="5223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Славянски литератури – проф. д</w:t>
            </w:r>
            <w:r w:rsidRPr="00AC7671">
              <w:rPr>
                <w:lang w:val="bg-BG"/>
              </w:rPr>
              <w:t>фн</w:t>
            </w:r>
            <w:r w:rsidRPr="00356788">
              <w:rPr>
                <w:lang w:val="ru-RU"/>
              </w:rPr>
              <w:t xml:space="preserve"> К. Бахнева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Славянски литератури – проф. д</w:t>
            </w:r>
            <w:r w:rsidRPr="00AC7671">
              <w:rPr>
                <w:lang w:val="bg-BG"/>
              </w:rPr>
              <w:t>фн</w:t>
            </w:r>
            <w:r w:rsidRPr="00356788">
              <w:rPr>
                <w:lang w:val="ru-RU"/>
              </w:rPr>
              <w:t xml:space="preserve"> К. Бахнева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27.01.2017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Синтаксис</w:t>
            </w:r>
            <w:r w:rsidRPr="00AC7671">
              <w:rPr>
                <w:lang w:val="bg-BG"/>
              </w:rPr>
              <w:t xml:space="preserve"> - </w:t>
            </w:r>
            <w:r w:rsidRPr="00356788">
              <w:rPr>
                <w:lang w:val="ru-RU"/>
              </w:rPr>
              <w:t xml:space="preserve"> проф. д-р Й. Тишева- от 14ч.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28.01.2017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Синтаксис</w:t>
            </w:r>
            <w:r w:rsidRPr="00AC7671">
              <w:rPr>
                <w:lang w:val="bg-BG"/>
              </w:rPr>
              <w:t xml:space="preserve"> - </w:t>
            </w:r>
            <w:r w:rsidRPr="00356788">
              <w:rPr>
                <w:lang w:val="ru-RU"/>
              </w:rPr>
              <w:t xml:space="preserve"> проф. д-р Й. Тишева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29.01.2017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Синтаксис</w:t>
            </w:r>
            <w:r w:rsidRPr="00AC7671">
              <w:rPr>
                <w:lang w:val="bg-BG"/>
              </w:rPr>
              <w:t xml:space="preserve"> - </w:t>
            </w:r>
            <w:r w:rsidRPr="00356788">
              <w:rPr>
                <w:lang w:val="ru-RU"/>
              </w:rPr>
              <w:t xml:space="preserve"> проф. д-р Й. Тишева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30.01.2017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Синтаксис</w:t>
            </w:r>
            <w:r w:rsidRPr="00AC7671">
              <w:rPr>
                <w:lang w:val="bg-BG"/>
              </w:rPr>
              <w:t xml:space="preserve"> - </w:t>
            </w:r>
            <w:r w:rsidRPr="00356788">
              <w:rPr>
                <w:lang w:val="ru-RU"/>
              </w:rPr>
              <w:t xml:space="preserve"> проф. д-р Й. Тишева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31.01.2017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Синтаксис</w:t>
            </w:r>
            <w:r w:rsidRPr="00AC7671">
              <w:rPr>
                <w:lang w:val="bg-BG"/>
              </w:rPr>
              <w:t xml:space="preserve"> - </w:t>
            </w:r>
            <w:r w:rsidRPr="00356788">
              <w:rPr>
                <w:lang w:val="ru-RU"/>
              </w:rPr>
              <w:t xml:space="preserve"> проф. д-р Й. Тишева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01.02.2017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Синтаксис</w:t>
            </w:r>
            <w:r w:rsidRPr="00AC7671">
              <w:rPr>
                <w:lang w:val="bg-BG"/>
              </w:rPr>
              <w:t xml:space="preserve"> - </w:t>
            </w:r>
            <w:r w:rsidRPr="00356788">
              <w:rPr>
                <w:lang w:val="ru-RU"/>
              </w:rPr>
              <w:t xml:space="preserve"> проф. д-р Й. Тишева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02.02.2017 г.</w:t>
            </w:r>
          </w:p>
        </w:tc>
        <w:tc>
          <w:tcPr>
            <w:tcW w:w="5223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Синтаксис</w:t>
            </w:r>
            <w:r w:rsidRPr="00AC7671">
              <w:rPr>
                <w:lang w:val="bg-BG"/>
              </w:rPr>
              <w:t xml:space="preserve"> - </w:t>
            </w:r>
            <w:r w:rsidRPr="00356788">
              <w:rPr>
                <w:lang w:val="ru-RU"/>
              </w:rPr>
              <w:t xml:space="preserve"> проф. д-р Й. Тишева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03.02.2017 г.</w:t>
            </w:r>
          </w:p>
        </w:tc>
        <w:tc>
          <w:tcPr>
            <w:tcW w:w="5223" w:type="dxa"/>
          </w:tcPr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 от 8.00 ч. гл.ас. д-р Кристина Йорданова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Българската литература от Освобождението до Втората св.война-</w:t>
            </w:r>
            <w:r w:rsidRPr="00AC7671">
              <w:rPr>
                <w:lang w:val="bg-BG"/>
              </w:rPr>
              <w:t xml:space="preserve"> ас.</w:t>
            </w:r>
            <w:r w:rsidRPr="00356788">
              <w:rPr>
                <w:lang w:val="ru-RU"/>
              </w:rPr>
              <w:t xml:space="preserve"> </w:t>
            </w:r>
            <w:r w:rsidRPr="00AC7671">
              <w:rPr>
                <w:lang w:val="bg-BG"/>
              </w:rPr>
              <w:t>Биляна Борисова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05.02.2017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Психология – от 9.00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проф. д.пс.н. И. Зиновиева</w:t>
            </w: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св.война- </w:t>
            </w:r>
            <w:r w:rsidRPr="00AC7671">
              <w:rPr>
                <w:lang w:val="bg-BG"/>
              </w:rPr>
              <w:t>ас.</w:t>
            </w:r>
            <w:r w:rsidRPr="00356788">
              <w:rPr>
                <w:lang w:val="ru-RU"/>
              </w:rPr>
              <w:t xml:space="preserve"> </w:t>
            </w:r>
            <w:r w:rsidRPr="00AC7671">
              <w:rPr>
                <w:lang w:val="bg-BG"/>
              </w:rPr>
              <w:t>Биляна Борисова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06.02.2017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Психология – от 9.00 ч.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 xml:space="preserve"> проф. д.пс.н. И. Зиновиева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</w:t>
            </w:r>
            <w:r w:rsidRPr="00AC7671">
              <w:rPr>
                <w:lang w:val="bg-BG"/>
              </w:rPr>
              <w:t>Типологични, семантични, формални и прагматични аспекти на описанието на съвременния български език</w:t>
            </w:r>
            <w:r w:rsidRPr="00356788">
              <w:rPr>
                <w:lang w:val="ru-RU"/>
              </w:rPr>
              <w:t xml:space="preserve"> - от 14 ч.  проф. д-р </w:t>
            </w:r>
            <w:r w:rsidRPr="00AC7671">
              <w:rPr>
                <w:lang w:val="bg-BG"/>
              </w:rPr>
              <w:t>Й. Тишева, проф. д-р П. Осенова, доц. д-р Кр. Алексова, доц. д-р М. Джонова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07.02.2017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Психология – от 9.00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проф. д.пс.н. И. Зиновиева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</w:t>
            </w:r>
            <w:r w:rsidRPr="00AC7671">
              <w:rPr>
                <w:lang w:val="bg-BG"/>
              </w:rPr>
              <w:t>Типологични, семантични, формални и прагматични аспекти на описанието на съвременния български език</w:t>
            </w:r>
            <w:r w:rsidRPr="00356788">
              <w:rPr>
                <w:lang w:val="ru-RU"/>
              </w:rPr>
              <w:t xml:space="preserve"> - от 14     ч.  проф. д-р </w:t>
            </w:r>
            <w:r w:rsidRPr="00AC7671">
              <w:rPr>
                <w:lang w:val="bg-BG"/>
              </w:rPr>
              <w:t>Й. Тишева, проф. д-р П. Осенова, доц. д-р Кр. Алексова, доц. д-р М. Джонова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08.02.2017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Психология – от 9.00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проф. д.пс.н. И. Зиновиева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</w:t>
            </w:r>
            <w:r w:rsidRPr="00AC7671">
              <w:rPr>
                <w:lang w:val="bg-BG"/>
              </w:rPr>
              <w:t>Типологични, семантични, формални и прагматични аспекти на описанието на съвременния български език</w:t>
            </w:r>
            <w:r w:rsidRPr="00356788">
              <w:rPr>
                <w:lang w:val="ru-RU"/>
              </w:rPr>
              <w:t xml:space="preserve"> - от 14 ч.  проф. д-р </w:t>
            </w:r>
            <w:r w:rsidRPr="00AC7671">
              <w:rPr>
                <w:lang w:val="bg-BG"/>
              </w:rPr>
              <w:t>Й. Тишева, проф. д-р П. Осенова, доц. д-р Кр. Алексова, доц. д-р М. Джонова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09.02.2017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</w:t>
            </w:r>
            <w:r w:rsidRPr="00AC7671">
              <w:rPr>
                <w:lang w:val="bg-BG"/>
              </w:rPr>
              <w:t>Типологични, семантични, формални и прагматични аспекти на описанието на съвременния български език</w:t>
            </w:r>
            <w:r w:rsidRPr="00356788">
              <w:rPr>
                <w:lang w:val="ru-RU"/>
              </w:rPr>
              <w:t xml:space="preserve"> - от 14 ч.  проф. д-р </w:t>
            </w:r>
            <w:r w:rsidRPr="00AC7671">
              <w:rPr>
                <w:lang w:val="bg-BG"/>
              </w:rPr>
              <w:t>Й. Тишева, проф. д-р П. Осенова, доц. д-р Кр. Алексова, доц. д-р М. Джонова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10.02.2017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 СИД – </w:t>
            </w:r>
            <w:r w:rsidRPr="00AC7671">
              <w:rPr>
                <w:lang w:val="bg-BG"/>
              </w:rPr>
              <w:t xml:space="preserve">Българска литературна идентичност </w:t>
            </w:r>
            <w:r w:rsidRPr="00356788">
              <w:rPr>
                <w:lang w:val="ru-RU"/>
              </w:rPr>
              <w:t>- от 1</w:t>
            </w:r>
            <w:r w:rsidRPr="00AC7671">
              <w:rPr>
                <w:lang w:val="bg-BG"/>
              </w:rPr>
              <w:t>4</w:t>
            </w:r>
            <w:r w:rsidRPr="00356788">
              <w:rPr>
                <w:lang w:val="ru-RU"/>
              </w:rPr>
              <w:t xml:space="preserve">.00 ч.     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</w:t>
            </w:r>
            <w:r w:rsidRPr="00AC7671">
              <w:rPr>
                <w:lang w:val="bg-BG"/>
              </w:rPr>
              <w:t>доц. д-р А. Илков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11.02.2017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 СИД – </w:t>
            </w:r>
            <w:r w:rsidRPr="00AC7671">
              <w:rPr>
                <w:lang w:val="bg-BG"/>
              </w:rPr>
              <w:t xml:space="preserve">Българска литературна идентичност </w:t>
            </w:r>
            <w:r w:rsidRPr="00356788">
              <w:rPr>
                <w:lang w:val="ru-RU"/>
              </w:rPr>
              <w:t>- от 1</w:t>
            </w:r>
            <w:r w:rsidRPr="00AC7671">
              <w:rPr>
                <w:lang w:val="bg-BG"/>
              </w:rPr>
              <w:t>4</w:t>
            </w:r>
            <w:r w:rsidRPr="00356788">
              <w:rPr>
                <w:lang w:val="ru-RU"/>
              </w:rPr>
              <w:t xml:space="preserve">.00 ч.      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Илков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12.02.2017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 СИД – </w:t>
            </w:r>
            <w:r w:rsidRPr="00AC7671">
              <w:rPr>
                <w:lang w:val="bg-BG"/>
              </w:rPr>
              <w:t xml:space="preserve">Българска литературна идентичност </w:t>
            </w:r>
            <w:r w:rsidRPr="00356788">
              <w:rPr>
                <w:lang w:val="ru-RU"/>
              </w:rPr>
              <w:t>- от 1</w:t>
            </w:r>
            <w:r w:rsidRPr="00AC7671">
              <w:rPr>
                <w:lang w:val="bg-BG"/>
              </w:rPr>
              <w:t>4</w:t>
            </w:r>
            <w:r w:rsidRPr="00356788">
              <w:rPr>
                <w:lang w:val="ru-RU"/>
              </w:rPr>
              <w:t xml:space="preserve">.00 ч.      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Илков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13.02.2017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  СИД – </w:t>
            </w:r>
            <w:r w:rsidRPr="00AC7671">
              <w:rPr>
                <w:lang w:val="bg-BG"/>
              </w:rPr>
              <w:t xml:space="preserve">Българска литературна идентичност </w:t>
            </w:r>
            <w:r w:rsidRPr="00356788">
              <w:rPr>
                <w:lang w:val="ru-RU"/>
              </w:rPr>
              <w:t>- от 1</w:t>
            </w:r>
            <w:r w:rsidRPr="00AC7671">
              <w:rPr>
                <w:lang w:val="bg-BG"/>
              </w:rPr>
              <w:t>4</w:t>
            </w:r>
            <w:r w:rsidRPr="00356788">
              <w:rPr>
                <w:lang w:val="ru-RU"/>
              </w:rPr>
              <w:t xml:space="preserve">.00 ч.      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доц. д-р А. Илков</w:t>
            </w: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14.02.2017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Проблеми на литературната теория – от 10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Т. Христов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15.02.2017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Проблеми на литературната теория – от 10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Т. Христов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16.02.2017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Проблеми на литературната теория – от 10 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 </w:t>
            </w:r>
            <w:r w:rsidRPr="00AC7671">
              <w:t>доц. д-р Т. Христов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17.02.2017 г.</w:t>
            </w:r>
          </w:p>
        </w:tc>
        <w:tc>
          <w:tcPr>
            <w:tcW w:w="5223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История на българския книжовен език от 8.00 ч.  </w:t>
            </w:r>
            <w:r w:rsidRPr="00AC7671">
              <w:rPr>
                <w:lang w:val="bg-BG"/>
              </w:rPr>
              <w:t>доц. д-р Вл. Миланов</w:t>
            </w:r>
            <w:r w:rsidRPr="00AC7671"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</w:p>
        </w:tc>
        <w:tc>
          <w:tcPr>
            <w:tcW w:w="609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СИД- Проблеми на литературната теория – от 10 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Т. Христов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</w:tbl>
    <w:p w:rsidR="003C1A1F" w:rsidRDefault="003C1A1F" w:rsidP="0062308F">
      <w:pPr>
        <w:jc w:val="center"/>
        <w:rPr>
          <w:b/>
          <w:lang w:val="bg-BG"/>
        </w:rPr>
      </w:pPr>
    </w:p>
    <w:p w:rsidR="003C1A1F" w:rsidRDefault="003C1A1F" w:rsidP="0062308F">
      <w:pPr>
        <w:jc w:val="center"/>
        <w:rPr>
          <w:b/>
          <w:lang w:val="bg-BG"/>
        </w:rPr>
      </w:pPr>
    </w:p>
    <w:p w:rsidR="003C1A1F" w:rsidRDefault="003C1A1F" w:rsidP="0062308F">
      <w:pPr>
        <w:jc w:val="center"/>
        <w:rPr>
          <w:b/>
          <w:lang w:val="bg-BG"/>
        </w:rPr>
      </w:pPr>
    </w:p>
    <w:p w:rsidR="003C1A1F" w:rsidRDefault="003C1A1F" w:rsidP="0062308F">
      <w:pPr>
        <w:jc w:val="center"/>
        <w:rPr>
          <w:b/>
          <w:lang w:val="bg-BG"/>
        </w:rPr>
      </w:pPr>
    </w:p>
    <w:p w:rsidR="003C1A1F" w:rsidRDefault="003C1A1F" w:rsidP="0062308F">
      <w:pPr>
        <w:jc w:val="center"/>
        <w:rPr>
          <w:b/>
          <w:lang w:val="bg-BG"/>
        </w:rPr>
      </w:pPr>
    </w:p>
    <w:p w:rsidR="003C1A1F" w:rsidRPr="000C670A" w:rsidRDefault="003C1A1F" w:rsidP="0062308F">
      <w:pPr>
        <w:jc w:val="center"/>
        <w:rPr>
          <w:b/>
        </w:rPr>
      </w:pPr>
      <w:r>
        <w:rPr>
          <w:b/>
          <w:lang w:val="bg-BG"/>
        </w:rPr>
        <w:br w:type="page"/>
      </w:r>
      <w:r w:rsidRPr="000C670A">
        <w:rPr>
          <w:b/>
        </w:rPr>
        <w:t>IV КУРС - 1</w:t>
      </w:r>
      <w:r>
        <w:rPr>
          <w:b/>
          <w:lang w:val="bg-BG"/>
        </w:rPr>
        <w:t>35</w:t>
      </w:r>
      <w:r w:rsidRPr="000C670A">
        <w:rPr>
          <w:b/>
        </w:rPr>
        <w:t xml:space="preserve"> АУД. </w:t>
      </w:r>
    </w:p>
    <w:p w:rsidR="003C1A1F" w:rsidRDefault="003C1A1F" w:rsidP="0062308F">
      <w:pPr>
        <w:jc w:val="center"/>
        <w:rPr>
          <w:b/>
          <w:lang w:val="bg-BG"/>
        </w:rPr>
      </w:pPr>
      <w:r w:rsidRPr="00356788">
        <w:rPr>
          <w:b/>
          <w:lang w:val="ru-RU"/>
        </w:rPr>
        <w:t xml:space="preserve">РАЗПИСАНИЕ НА ЛЕКЦИИТЕ </w:t>
      </w:r>
      <w:r>
        <w:rPr>
          <w:b/>
          <w:lang w:val="ru-RU"/>
        </w:rPr>
        <w:t xml:space="preserve">-  </w:t>
      </w:r>
      <w:r w:rsidRPr="00356788">
        <w:rPr>
          <w:b/>
          <w:lang w:val="ru-RU"/>
        </w:rPr>
        <w:t>ЛЕТЕН СЕМЕСТЪР 2015/2016 г.</w:t>
      </w:r>
    </w:p>
    <w:p w:rsidR="003C1A1F" w:rsidRPr="00836AB9" w:rsidRDefault="003C1A1F" w:rsidP="0062308F">
      <w:pPr>
        <w:jc w:val="center"/>
        <w:rPr>
          <w:b/>
          <w:lang w:val="bg-BG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5580"/>
        <w:gridCol w:w="6305"/>
      </w:tblGrid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Дата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 xml:space="preserve"> 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8-13 часа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AC7671">
              <w:rPr>
                <w:b/>
                <w:lang w:val="bg-BG"/>
              </w:rPr>
              <w:t>14-19 часа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23.01.2017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История на българския език – от 8.30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М. Димитрова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Г. Дачева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24.01.2017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История на българския език – от 8.30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М. Димитрова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25.01.2017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История на българския език – от 8.30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М. Димитрова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26.01.2017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История на българския език – от 8.30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М. Димитрова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27.01.2017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История на българския език – от 8.30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М. Димитрова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28.01.2017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История на българския език – от 8.30 ч.  </w:t>
            </w:r>
          </w:p>
          <w:p w:rsidR="003C1A1F" w:rsidRPr="00AC7671" w:rsidRDefault="003C1A1F" w:rsidP="00AC7671">
            <w:pPr>
              <w:spacing w:after="0" w:line="240" w:lineRule="auto"/>
              <w:ind w:right="88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М. Димитрова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29.01.2017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Култът към светците. Българските светци – от 10 ч. доц. д-р Д. Атанасова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30.01.2017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Култът към светците. Българските светци – от 10 ч. доц. д-р Д. Атанасова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проф. д-р Г. Дачева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31.01.2017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Култът към светците. Българските светци – от 10 ч. доц. д-р Д. Атанасова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01.02.2017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Култът към светците. Българските светци – от 10 ч. доц. д-р Д. Атанасова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 xml:space="preserve">Стилистика – от 14 ч. 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проф. д-р Г. Дачева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02.02.2017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 xml:space="preserve">от 14 ч.  </w:t>
            </w:r>
            <w:r w:rsidRPr="00356788">
              <w:rPr>
                <w:lang w:val="ru-RU"/>
              </w:rPr>
              <w:t>доц. д-р П.Стойчева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03.02.2017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П.Стойчева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04.02.2017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П.Стойчева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05.02.2017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П.Стойчева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06.02.2017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П.Стойчева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07.02.2017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П.Стойчева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08.02.2017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доц. д-р П.Стойчева</w:t>
            </w:r>
          </w:p>
          <w:p w:rsidR="003C1A1F" w:rsidRPr="00AC7671" w:rsidRDefault="003C1A1F" w:rsidP="00AC7671">
            <w:pPr>
              <w:spacing w:after="0" w:line="240" w:lineRule="auto"/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09.02.2017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Методика на обучението по български език – от 8.30 ч.  </w:t>
            </w:r>
            <w:r w:rsidRPr="00AC7671"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доц. д-р П.Стойчева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10.02.2017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 xml:space="preserve">Християнските празници- от 9.00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проф. дфн И. Христова –Шомова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упражнение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гл.ас. д-р Н. Стоичкова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11.02.2017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 xml:space="preserve">Християнските празници- от 9.00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проф. дфн И. Христова –Шомова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упражнение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гл.ас. д-р Н. Стоичкова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12.02.2017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 xml:space="preserve">Християнските празници- от 9.00 ч.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проф. дфн И. Христова –Шомова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Българската литература от Освобождението до Втората св.война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упражнение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гл.ас. д-р Н. Стоичкова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13.02.2017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>Християнските празници- от 9.00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 </w:t>
            </w:r>
            <w:r w:rsidRPr="00AC7671">
              <w:t>проф. дфн И. Христова –Шомова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Модернизмът в б</w:t>
            </w:r>
            <w:r w:rsidRPr="00356788">
              <w:rPr>
                <w:lang w:val="ru-RU"/>
              </w:rPr>
              <w:t xml:space="preserve">ългарската литература </w:t>
            </w:r>
            <w:r w:rsidRPr="00AC7671">
              <w:rPr>
                <w:lang w:val="bg-BG"/>
              </w:rPr>
              <w:t xml:space="preserve">( 20-те и 30-те години на ХХ век) </w:t>
            </w:r>
            <w:r w:rsidRPr="00356788">
              <w:rPr>
                <w:lang w:val="ru-RU"/>
              </w:rPr>
              <w:t xml:space="preserve"> –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>гл. ас. д-р Н.</w:t>
            </w:r>
            <w:r w:rsidRPr="00AC7671">
              <w:rPr>
                <w:lang w:val="bg-BG"/>
              </w:rPr>
              <w:t xml:space="preserve"> Стоянова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14.02.2017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Дигитален хуманизъм и литературно образование – от 9.00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Н. Христова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Модернизмът в б</w:t>
            </w:r>
            <w:r w:rsidRPr="00356788">
              <w:rPr>
                <w:lang w:val="ru-RU"/>
              </w:rPr>
              <w:t xml:space="preserve">ългарската литература </w:t>
            </w:r>
            <w:r w:rsidRPr="00AC7671">
              <w:rPr>
                <w:lang w:val="bg-BG"/>
              </w:rPr>
              <w:t xml:space="preserve">( 20-те и 30-те години на ХХ век) </w:t>
            </w:r>
            <w:r w:rsidRPr="00356788">
              <w:rPr>
                <w:lang w:val="ru-RU"/>
              </w:rPr>
              <w:t xml:space="preserve"> –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>гл. ас. д-р Н.</w:t>
            </w:r>
            <w:r w:rsidRPr="00AC7671">
              <w:rPr>
                <w:lang w:val="bg-BG"/>
              </w:rPr>
              <w:t xml:space="preserve"> Стоянова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15.02.2017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Дигитален хуманизъм и литературно образование – от 9.00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Н. Христова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Модернизмът в б</w:t>
            </w:r>
            <w:r w:rsidRPr="00356788">
              <w:rPr>
                <w:lang w:val="ru-RU"/>
              </w:rPr>
              <w:t xml:space="preserve">ългарската литература </w:t>
            </w:r>
            <w:r w:rsidRPr="00AC7671">
              <w:rPr>
                <w:lang w:val="bg-BG"/>
              </w:rPr>
              <w:t xml:space="preserve">( 20-те и 30-те години на ХХ век) </w:t>
            </w:r>
            <w:r w:rsidRPr="00356788">
              <w:rPr>
                <w:lang w:val="ru-RU"/>
              </w:rPr>
              <w:t xml:space="preserve"> –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>гл. ас. д-р Н.</w:t>
            </w:r>
            <w:r w:rsidRPr="00AC7671">
              <w:rPr>
                <w:lang w:val="bg-BG"/>
              </w:rPr>
              <w:t xml:space="preserve"> Стоянова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16.02.2017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Дигитален хуманизъм и литературно образование – от 9.00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Н. Христова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Модернизмът в б</w:t>
            </w:r>
            <w:r w:rsidRPr="00356788">
              <w:rPr>
                <w:lang w:val="ru-RU"/>
              </w:rPr>
              <w:t xml:space="preserve">ългарската литература </w:t>
            </w:r>
            <w:r w:rsidRPr="00AC7671">
              <w:rPr>
                <w:lang w:val="bg-BG"/>
              </w:rPr>
              <w:t xml:space="preserve">( 20-те и 30-те години на ХХ век) </w:t>
            </w:r>
            <w:r w:rsidRPr="00356788">
              <w:rPr>
                <w:lang w:val="ru-RU"/>
              </w:rPr>
              <w:t xml:space="preserve"> –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>гл. ас. д-р Н.</w:t>
            </w:r>
            <w:r w:rsidRPr="00AC7671">
              <w:rPr>
                <w:lang w:val="bg-BG"/>
              </w:rPr>
              <w:t xml:space="preserve"> Стоянова</w:t>
            </w:r>
          </w:p>
          <w:p w:rsidR="003C1A1F" w:rsidRPr="00AC7671" w:rsidRDefault="003C1A1F" w:rsidP="00AC7671">
            <w:pPr>
              <w:spacing w:after="0" w:line="240" w:lineRule="auto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17.02.2017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Дигитален хуманизъм и литературно образование – от 9.00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гл. ас. д-р Н. Христова</w:t>
            </w: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 Американска литература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 xml:space="preserve">–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от 14 ч.  доц. д-р Цв. Хубенова</w:t>
            </w: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18.02.2017г.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 Американска литература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 xml:space="preserve">–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от 14 ч.  </w:t>
            </w:r>
            <w:r w:rsidRPr="00AC7671">
              <w:t>доц. д-р Цв. 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 Американска литература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 xml:space="preserve">–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от 14 ч.  доц. д-р Цв. Хубенова</w:t>
            </w: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19.02.2017 г.</w:t>
            </w:r>
          </w:p>
        </w:tc>
        <w:tc>
          <w:tcPr>
            <w:tcW w:w="5580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СИД - Американска литература</w:t>
            </w:r>
            <w:r w:rsidRPr="00AC7671">
              <w:rPr>
                <w:lang w:val="bg-BG"/>
              </w:rPr>
              <w:t xml:space="preserve"> </w:t>
            </w:r>
            <w:r w:rsidRPr="00356788">
              <w:rPr>
                <w:lang w:val="ru-RU"/>
              </w:rPr>
              <w:t xml:space="preserve">–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от 14 ч.  </w:t>
            </w:r>
            <w:r w:rsidRPr="00AC7671">
              <w:t>доц. д-р Цв. Хубенова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305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</w:tbl>
    <w:p w:rsidR="003C1A1F" w:rsidRDefault="003C1A1F" w:rsidP="0062308F">
      <w:pPr>
        <w:jc w:val="center"/>
        <w:rPr>
          <w:b/>
          <w:lang w:val="bg-BG"/>
        </w:rPr>
      </w:pPr>
    </w:p>
    <w:p w:rsidR="003C1A1F" w:rsidRPr="000C670A" w:rsidRDefault="003C1A1F" w:rsidP="0062308F">
      <w:pPr>
        <w:jc w:val="center"/>
        <w:rPr>
          <w:b/>
        </w:rPr>
      </w:pPr>
      <w:r w:rsidRPr="000C670A">
        <w:rPr>
          <w:b/>
        </w:rPr>
        <w:t>V КУРС</w:t>
      </w:r>
      <w:r>
        <w:rPr>
          <w:b/>
          <w:lang w:val="bg-BG"/>
        </w:rPr>
        <w:t xml:space="preserve"> </w:t>
      </w:r>
      <w:r w:rsidRPr="000C670A">
        <w:rPr>
          <w:b/>
        </w:rPr>
        <w:t>-</w:t>
      </w:r>
      <w:r>
        <w:rPr>
          <w:b/>
          <w:lang w:val="bg-BG"/>
        </w:rPr>
        <w:t xml:space="preserve"> </w:t>
      </w:r>
      <w:r w:rsidRPr="000C670A">
        <w:rPr>
          <w:b/>
        </w:rPr>
        <w:t xml:space="preserve">159 АУД. </w:t>
      </w:r>
    </w:p>
    <w:p w:rsidR="003C1A1F" w:rsidRPr="00356788" w:rsidRDefault="003C1A1F" w:rsidP="0062308F">
      <w:pPr>
        <w:jc w:val="center"/>
        <w:rPr>
          <w:b/>
          <w:lang w:val="ru-RU"/>
        </w:rPr>
      </w:pPr>
      <w:r w:rsidRPr="00356788">
        <w:rPr>
          <w:b/>
          <w:lang w:val="ru-RU"/>
        </w:rPr>
        <w:t xml:space="preserve">РАЗПИСАНИЕ НА ЛЕКЦИИТЕ </w:t>
      </w:r>
      <w:r>
        <w:rPr>
          <w:b/>
          <w:lang w:val="ru-RU"/>
        </w:rPr>
        <w:t xml:space="preserve">- </w:t>
      </w:r>
      <w:r w:rsidRPr="00356788">
        <w:rPr>
          <w:b/>
          <w:lang w:val="ru-RU"/>
        </w:rPr>
        <w:t>ЛЕТЕН СЕМЕСТЪР 2015/2016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5081"/>
        <w:gridCol w:w="6237"/>
      </w:tblGrid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</w:rPr>
            </w:pPr>
            <w:r w:rsidRPr="00AC7671">
              <w:rPr>
                <w:b/>
              </w:rPr>
              <w:t>Дата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</w:rPr>
            </w:pPr>
            <w:r w:rsidRPr="00AC7671">
              <w:rPr>
                <w:b/>
              </w:rPr>
              <w:t>8-13 часа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b/>
              </w:rPr>
            </w:pPr>
            <w:r w:rsidRPr="00AC7671">
              <w:rPr>
                <w:b/>
              </w:rPr>
              <w:t>14-19 часа</w:t>
            </w: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23.01.2017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 - Проблеми на литературната теория –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проф. д-р А. Личева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ВНИМАНИЕ! Занятията ще се провеждат в 155 каб. от 9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Съвременна българска литература</w:t>
            </w:r>
            <w:r w:rsidRPr="00AC7671">
              <w:rPr>
                <w:lang w:val="bg-BG"/>
              </w:rPr>
              <w:t xml:space="preserve"> –</w:t>
            </w:r>
            <w:r w:rsidRPr="00356788">
              <w:rPr>
                <w:lang w:val="ru-RU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rPr>
                <w:lang w:val="bg-BG"/>
              </w:rPr>
              <w:t>проф</w:t>
            </w:r>
            <w:r w:rsidRPr="00356788">
              <w:rPr>
                <w:lang w:val="ru-RU"/>
              </w:rPr>
              <w:t xml:space="preserve">. д-р Ив. </w:t>
            </w:r>
            <w:r w:rsidRPr="00AC7671">
              <w:t>Иванов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24.01.2017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 - Проблеми на литературната теория –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проф. д-р А. Личева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ВНИМАНИЕ! Занятията ще се провеждат в 155 каб. от 9 ч.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Съвременна българска литература </w:t>
            </w:r>
            <w:r w:rsidRPr="00AC7671">
              <w:rPr>
                <w:lang w:val="bg-BG"/>
              </w:rPr>
              <w:t xml:space="preserve"> -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rPr>
                <w:lang w:val="bg-BG"/>
              </w:rPr>
              <w:t>проф</w:t>
            </w:r>
            <w:r w:rsidRPr="00356788">
              <w:rPr>
                <w:lang w:val="ru-RU"/>
              </w:rPr>
              <w:t xml:space="preserve">. д-р Ив. </w:t>
            </w:r>
            <w:r w:rsidRPr="00AC7671">
              <w:t>Иванов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25.01.2017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 - Проблеми на литературната теория –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356788">
              <w:rPr>
                <w:lang w:val="ru-RU"/>
              </w:rPr>
              <w:t>проф. д-р А. Личева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ВНИМАНИЕ! Занятията ще се провеждат в 155 каб. от 9 ч.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Съвременна българска литература</w:t>
            </w:r>
            <w:r w:rsidRPr="00AC7671">
              <w:rPr>
                <w:lang w:val="bg-BG"/>
              </w:rPr>
              <w:t xml:space="preserve"> –</w:t>
            </w:r>
            <w:r w:rsidRPr="00356788">
              <w:rPr>
                <w:lang w:val="ru-RU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rPr>
                <w:lang w:val="bg-BG"/>
              </w:rPr>
              <w:t>проф</w:t>
            </w:r>
            <w:r w:rsidRPr="00356788">
              <w:rPr>
                <w:lang w:val="ru-RU"/>
              </w:rPr>
              <w:t xml:space="preserve">. д-р Ив. </w:t>
            </w:r>
            <w:r w:rsidRPr="00AC7671">
              <w:t>Иванов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26.01.2017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СИД - Проблеми на литературната теория –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проф. д-р А. Личева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ВНИМАНИЕ! Занятията ще се провеждат в 155 каб. от 9 ч.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Съвременна българска литература</w:t>
            </w:r>
            <w:r w:rsidRPr="00AC7671">
              <w:rPr>
                <w:lang w:val="bg-BG"/>
              </w:rPr>
              <w:t xml:space="preserve"> –</w:t>
            </w:r>
            <w:r w:rsidRPr="00356788">
              <w:rPr>
                <w:lang w:val="ru-RU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rPr>
                <w:lang w:val="bg-BG"/>
              </w:rPr>
              <w:t>проф</w:t>
            </w:r>
            <w:r w:rsidRPr="00356788">
              <w:rPr>
                <w:lang w:val="ru-RU"/>
              </w:rPr>
              <w:t xml:space="preserve">. д-р Ив. </w:t>
            </w:r>
            <w:r w:rsidRPr="00AC7671">
              <w:t>Иванов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27.01.2017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Българският език като динамична система – доц. д-р 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Съвременна българска литература</w:t>
            </w:r>
            <w:r w:rsidRPr="00AC7671">
              <w:rPr>
                <w:lang w:val="bg-BG"/>
              </w:rPr>
              <w:t xml:space="preserve"> –</w:t>
            </w:r>
            <w:r w:rsidRPr="00356788">
              <w:rPr>
                <w:lang w:val="ru-RU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rPr>
                <w:lang w:val="bg-BG"/>
              </w:rPr>
              <w:t>проф</w:t>
            </w:r>
            <w:r w:rsidRPr="00356788">
              <w:rPr>
                <w:lang w:val="ru-RU"/>
              </w:rPr>
              <w:t xml:space="preserve">. д-р Ив. </w:t>
            </w:r>
            <w:r w:rsidRPr="00AC7671">
              <w:t>Иванов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28.01.2017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Българският език като динамична система – доц. д-р 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Съвременна българска литература</w:t>
            </w:r>
            <w:r w:rsidRPr="00AC7671">
              <w:rPr>
                <w:lang w:val="bg-BG"/>
              </w:rPr>
              <w:t xml:space="preserve"> –</w:t>
            </w:r>
            <w:r w:rsidRPr="00356788">
              <w:rPr>
                <w:lang w:val="ru-RU"/>
              </w:rPr>
              <w:t xml:space="preserve">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rPr>
                <w:lang w:val="bg-BG"/>
              </w:rPr>
              <w:t>проф</w:t>
            </w:r>
            <w:r w:rsidRPr="00356788">
              <w:rPr>
                <w:lang w:val="ru-RU"/>
              </w:rPr>
              <w:t xml:space="preserve">. д-р Ив. </w:t>
            </w:r>
            <w:r w:rsidRPr="00AC7671">
              <w:t>Иванов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29.01.2017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Българският език като динамична система – доц. д-р П. Баракова</w:t>
            </w: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Съвременна българска литература</w:t>
            </w:r>
            <w:r w:rsidRPr="00AC7671">
              <w:rPr>
                <w:lang w:val="bg-BG"/>
              </w:rPr>
              <w:t xml:space="preserve"> –</w:t>
            </w:r>
            <w:r w:rsidRPr="00356788">
              <w:rPr>
                <w:lang w:val="ru-RU"/>
              </w:rPr>
              <w:t xml:space="preserve">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гл.ас. д-р Н. Стоянова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356788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30.01.2017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СИД – Българският език като динамична система – доц. д-р П. Баракова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Съвременна българска литература</w:t>
            </w:r>
            <w:r w:rsidRPr="00AC7671">
              <w:rPr>
                <w:lang w:val="bg-BG"/>
              </w:rPr>
              <w:t xml:space="preserve"> –</w:t>
            </w:r>
            <w:r w:rsidRPr="00356788">
              <w:rPr>
                <w:lang w:val="ru-RU"/>
              </w:rPr>
              <w:t xml:space="preserve"> </w:t>
            </w:r>
          </w:p>
          <w:p w:rsidR="003C1A1F" w:rsidRPr="00356788" w:rsidRDefault="003C1A1F" w:rsidP="00AC7671">
            <w:pPr>
              <w:spacing w:after="0" w:line="240" w:lineRule="auto"/>
              <w:jc w:val="center"/>
              <w:rPr>
                <w:lang w:val="ru-RU"/>
              </w:rPr>
            </w:pPr>
            <w:r w:rsidRPr="00AC7671">
              <w:rPr>
                <w:lang w:val="bg-BG"/>
              </w:rPr>
              <w:t>гл.ас. д-р Н. Стоянова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31.01.2017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01.02.2017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А В И Т О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>проф. д-р А. Петров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356788">
              <w:rPr>
                <w:lang w:val="ru-RU"/>
              </w:rPr>
              <w:t xml:space="preserve"> </w:t>
            </w:r>
            <w:r w:rsidRPr="00AC7671">
              <w:t>от 9.00 ч .   в каб. 247 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А В И Т О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356788">
              <w:rPr>
                <w:lang w:val="ru-RU"/>
              </w:rPr>
              <w:t xml:space="preserve">проф. дпн А. Дамянова 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в каб. 247 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02.02.2017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03.02.2017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  <w:tr w:rsidR="003C1A1F" w:rsidRPr="00AC7671" w:rsidTr="00AC7671">
        <w:tc>
          <w:tcPr>
            <w:tcW w:w="1548" w:type="dxa"/>
          </w:tcPr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  <w:r w:rsidRPr="00AC7671">
              <w:rPr>
                <w:lang w:val="bg-BG"/>
              </w:rPr>
              <w:t>04.02.2017 г.</w:t>
            </w:r>
          </w:p>
        </w:tc>
        <w:tc>
          <w:tcPr>
            <w:tcW w:w="5081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6237" w:type="dxa"/>
          </w:tcPr>
          <w:p w:rsidR="003C1A1F" w:rsidRPr="00AC7671" w:rsidRDefault="003C1A1F" w:rsidP="00AC7671">
            <w:pPr>
              <w:spacing w:after="0" w:line="240" w:lineRule="auto"/>
              <w:jc w:val="center"/>
            </w:pPr>
            <w:r w:rsidRPr="00AC7671">
              <w:t>Преддипломна педагогическа практика</w:t>
            </w:r>
          </w:p>
          <w:p w:rsidR="003C1A1F" w:rsidRPr="00AC7671" w:rsidRDefault="003C1A1F" w:rsidP="00AC7671">
            <w:pPr>
              <w:spacing w:after="0" w:line="240" w:lineRule="auto"/>
              <w:jc w:val="center"/>
              <w:rPr>
                <w:lang w:val="bg-BG"/>
              </w:rPr>
            </w:pPr>
          </w:p>
        </w:tc>
      </w:tr>
    </w:tbl>
    <w:p w:rsidR="003C1A1F" w:rsidRDefault="003C1A1F" w:rsidP="009177E0">
      <w:pPr>
        <w:jc w:val="both"/>
        <w:rPr>
          <w:b/>
          <w:sz w:val="20"/>
          <w:szCs w:val="20"/>
          <w:lang w:val="bg-BG"/>
        </w:rPr>
      </w:pPr>
    </w:p>
    <w:p w:rsidR="003C1A1F" w:rsidRPr="00080296" w:rsidRDefault="003C1A1F" w:rsidP="009177E0">
      <w:pPr>
        <w:jc w:val="both"/>
        <w:rPr>
          <w:b/>
          <w:sz w:val="20"/>
          <w:szCs w:val="20"/>
          <w:lang w:val="bg-BG"/>
        </w:rPr>
      </w:pPr>
      <w:r w:rsidRPr="00356788">
        <w:rPr>
          <w:b/>
          <w:sz w:val="20"/>
          <w:szCs w:val="20"/>
          <w:lang w:val="ru-RU"/>
        </w:rPr>
        <w:t>КОЛЕГИ, МОЛЯ</w:t>
      </w:r>
      <w:r w:rsidRPr="00080296">
        <w:rPr>
          <w:b/>
          <w:sz w:val="20"/>
          <w:szCs w:val="20"/>
          <w:lang w:val="bg-BG"/>
        </w:rPr>
        <w:t>,</w:t>
      </w:r>
      <w:r w:rsidRPr="00356788">
        <w:rPr>
          <w:b/>
          <w:sz w:val="20"/>
          <w:szCs w:val="20"/>
          <w:lang w:val="ru-RU"/>
        </w:rPr>
        <w:t xml:space="preserve"> ОСВЕДОМЕТЕ СЕ ЗА ЧАСОВЕТЕ ПО ПРЕДДИПЛОМНА ПЕДАГОГИЧЕСКА ПРАКТИКА ПРИ Г-ЖА АЛБЕНА ДЪБОВА В КАБИНЕТ 147-А СЛЕД 9.30 ЧАСА Желаещите да посещават СИД-а на доц. д-р Пенка Баракова, моля да се свържат с нея на адрес: </w:t>
      </w:r>
      <w:r w:rsidRPr="00080296">
        <w:rPr>
          <w:b/>
          <w:sz w:val="20"/>
          <w:szCs w:val="20"/>
        </w:rPr>
        <w:t>pbarakova</w:t>
      </w:r>
      <w:r>
        <w:rPr>
          <w:b/>
          <w:sz w:val="20"/>
          <w:szCs w:val="20"/>
          <w:lang w:val="ru-RU"/>
        </w:rPr>
        <w:t>@</w:t>
      </w:r>
      <w:r w:rsidRPr="00080296">
        <w:rPr>
          <w:b/>
          <w:sz w:val="20"/>
          <w:szCs w:val="20"/>
        </w:rPr>
        <w:t>mail</w:t>
      </w:r>
      <w:r>
        <w:rPr>
          <w:b/>
          <w:sz w:val="20"/>
          <w:szCs w:val="20"/>
          <w:lang w:val="ru-RU"/>
        </w:rPr>
        <w:t>.</w:t>
      </w:r>
      <w:r w:rsidRPr="00080296">
        <w:rPr>
          <w:b/>
          <w:sz w:val="20"/>
          <w:szCs w:val="20"/>
        </w:rPr>
        <w:t>bg</w:t>
      </w:r>
      <w:r w:rsidRPr="00356788">
        <w:rPr>
          <w:b/>
          <w:sz w:val="20"/>
          <w:szCs w:val="20"/>
          <w:lang w:val="ru-RU"/>
        </w:rPr>
        <w:t xml:space="preserve">     или    </w:t>
      </w:r>
      <w:r w:rsidRPr="00080296">
        <w:rPr>
          <w:b/>
          <w:sz w:val="20"/>
          <w:szCs w:val="20"/>
        </w:rPr>
        <w:t>p</w:t>
      </w:r>
      <w:r>
        <w:rPr>
          <w:b/>
          <w:sz w:val="20"/>
          <w:szCs w:val="20"/>
          <w:lang w:val="ru-RU"/>
        </w:rPr>
        <w:t>.</w:t>
      </w:r>
      <w:r w:rsidRPr="00080296">
        <w:rPr>
          <w:b/>
          <w:sz w:val="20"/>
          <w:szCs w:val="20"/>
        </w:rPr>
        <w:t>barakova</w:t>
      </w:r>
      <w:r>
        <w:rPr>
          <w:b/>
          <w:sz w:val="20"/>
          <w:szCs w:val="20"/>
          <w:lang w:val="ru-RU"/>
        </w:rPr>
        <w:t xml:space="preserve">  @</w:t>
      </w:r>
      <w:r w:rsidRPr="00080296">
        <w:rPr>
          <w:b/>
          <w:sz w:val="20"/>
          <w:szCs w:val="20"/>
        </w:rPr>
        <w:t>abv</w:t>
      </w:r>
      <w:r>
        <w:rPr>
          <w:b/>
          <w:sz w:val="20"/>
          <w:szCs w:val="20"/>
          <w:lang w:val="ru-RU"/>
        </w:rPr>
        <w:t>.</w:t>
      </w:r>
      <w:r w:rsidRPr="00080296">
        <w:rPr>
          <w:b/>
          <w:sz w:val="20"/>
          <w:szCs w:val="20"/>
        </w:rPr>
        <w:t>bg</w:t>
      </w:r>
      <w:r w:rsidRPr="00356788">
        <w:rPr>
          <w:b/>
          <w:sz w:val="20"/>
          <w:szCs w:val="20"/>
          <w:lang w:val="ru-RU"/>
        </w:rPr>
        <w:t xml:space="preserve">  </w:t>
      </w:r>
    </w:p>
    <w:sectPr w:rsidR="003C1A1F" w:rsidRPr="00080296" w:rsidSect="00356788">
      <w:footerReference w:type="default" r:id="rId6"/>
      <w:pgSz w:w="15840" w:h="12240" w:orient="landscape"/>
      <w:pgMar w:top="1440" w:right="1440" w:bottom="14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1F" w:rsidRDefault="003C1A1F" w:rsidP="00B10D04">
      <w:pPr>
        <w:spacing w:after="0" w:line="240" w:lineRule="auto"/>
      </w:pPr>
      <w:r>
        <w:separator/>
      </w:r>
    </w:p>
  </w:endnote>
  <w:endnote w:type="continuationSeparator" w:id="0">
    <w:p w:rsidR="003C1A1F" w:rsidRDefault="003C1A1F" w:rsidP="00B1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1F" w:rsidRDefault="003C1A1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C1A1F" w:rsidRDefault="003C1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1F" w:rsidRDefault="003C1A1F" w:rsidP="00B10D04">
      <w:pPr>
        <w:spacing w:after="0" w:line="240" w:lineRule="auto"/>
      </w:pPr>
      <w:r>
        <w:separator/>
      </w:r>
    </w:p>
  </w:footnote>
  <w:footnote w:type="continuationSeparator" w:id="0">
    <w:p w:rsidR="003C1A1F" w:rsidRDefault="003C1A1F" w:rsidP="00B1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020"/>
    <w:rsid w:val="00034623"/>
    <w:rsid w:val="0005410D"/>
    <w:rsid w:val="00056CC0"/>
    <w:rsid w:val="000667FC"/>
    <w:rsid w:val="00073869"/>
    <w:rsid w:val="00080296"/>
    <w:rsid w:val="000C60FE"/>
    <w:rsid w:val="000C670A"/>
    <w:rsid w:val="000C6A67"/>
    <w:rsid w:val="000D203A"/>
    <w:rsid w:val="000E5611"/>
    <w:rsid w:val="000E6990"/>
    <w:rsid w:val="000F21B0"/>
    <w:rsid w:val="00176405"/>
    <w:rsid w:val="00186DF4"/>
    <w:rsid w:val="00197234"/>
    <w:rsid w:val="001D4408"/>
    <w:rsid w:val="001D4ECE"/>
    <w:rsid w:val="001E08D2"/>
    <w:rsid w:val="001E42BB"/>
    <w:rsid w:val="001F19CC"/>
    <w:rsid w:val="001F7D7F"/>
    <w:rsid w:val="0021187B"/>
    <w:rsid w:val="002507A2"/>
    <w:rsid w:val="00263C55"/>
    <w:rsid w:val="00290D3F"/>
    <w:rsid w:val="00291D65"/>
    <w:rsid w:val="00296742"/>
    <w:rsid w:val="002A4E1F"/>
    <w:rsid w:val="002A6011"/>
    <w:rsid w:val="002C0450"/>
    <w:rsid w:val="002C1FBA"/>
    <w:rsid w:val="002D10EF"/>
    <w:rsid w:val="002F4172"/>
    <w:rsid w:val="0030740C"/>
    <w:rsid w:val="00310D4A"/>
    <w:rsid w:val="00313B09"/>
    <w:rsid w:val="003223C4"/>
    <w:rsid w:val="0032484E"/>
    <w:rsid w:val="00326414"/>
    <w:rsid w:val="00356788"/>
    <w:rsid w:val="00356C9C"/>
    <w:rsid w:val="0039074C"/>
    <w:rsid w:val="00394C39"/>
    <w:rsid w:val="003A1FDC"/>
    <w:rsid w:val="003C1A1F"/>
    <w:rsid w:val="003D0F0F"/>
    <w:rsid w:val="003E19F6"/>
    <w:rsid w:val="003E60CA"/>
    <w:rsid w:val="00403A2B"/>
    <w:rsid w:val="004427D2"/>
    <w:rsid w:val="0045415B"/>
    <w:rsid w:val="0045647B"/>
    <w:rsid w:val="00457A75"/>
    <w:rsid w:val="0046205F"/>
    <w:rsid w:val="004D703B"/>
    <w:rsid w:val="004D7CC6"/>
    <w:rsid w:val="004E0ECC"/>
    <w:rsid w:val="004E46AF"/>
    <w:rsid w:val="005130D6"/>
    <w:rsid w:val="00516325"/>
    <w:rsid w:val="005440C9"/>
    <w:rsid w:val="00572F9C"/>
    <w:rsid w:val="005732BB"/>
    <w:rsid w:val="0059015B"/>
    <w:rsid w:val="00597738"/>
    <w:rsid w:val="005C589E"/>
    <w:rsid w:val="0061133A"/>
    <w:rsid w:val="0062308F"/>
    <w:rsid w:val="006324C9"/>
    <w:rsid w:val="006347A0"/>
    <w:rsid w:val="00654712"/>
    <w:rsid w:val="006956BB"/>
    <w:rsid w:val="006A4DB1"/>
    <w:rsid w:val="006A664E"/>
    <w:rsid w:val="006B3481"/>
    <w:rsid w:val="006B59A8"/>
    <w:rsid w:val="006E3936"/>
    <w:rsid w:val="006E3BB7"/>
    <w:rsid w:val="00706066"/>
    <w:rsid w:val="00715DCD"/>
    <w:rsid w:val="00717F70"/>
    <w:rsid w:val="00722C34"/>
    <w:rsid w:val="0072626C"/>
    <w:rsid w:val="007276E4"/>
    <w:rsid w:val="00734571"/>
    <w:rsid w:val="0073530B"/>
    <w:rsid w:val="00737C31"/>
    <w:rsid w:val="007855C9"/>
    <w:rsid w:val="007879AC"/>
    <w:rsid w:val="007A569F"/>
    <w:rsid w:val="00815358"/>
    <w:rsid w:val="00836AB9"/>
    <w:rsid w:val="008553C3"/>
    <w:rsid w:val="00857EF0"/>
    <w:rsid w:val="0086221B"/>
    <w:rsid w:val="00863717"/>
    <w:rsid w:val="00874EB1"/>
    <w:rsid w:val="008944C9"/>
    <w:rsid w:val="008B59BB"/>
    <w:rsid w:val="008C4BAF"/>
    <w:rsid w:val="008D0FB3"/>
    <w:rsid w:val="008D3CF0"/>
    <w:rsid w:val="008F1457"/>
    <w:rsid w:val="008F4051"/>
    <w:rsid w:val="00903B7F"/>
    <w:rsid w:val="00915BE3"/>
    <w:rsid w:val="009177E0"/>
    <w:rsid w:val="0094003D"/>
    <w:rsid w:val="00944EE5"/>
    <w:rsid w:val="00946C43"/>
    <w:rsid w:val="00947F7D"/>
    <w:rsid w:val="0097563C"/>
    <w:rsid w:val="00991C97"/>
    <w:rsid w:val="009A3725"/>
    <w:rsid w:val="009A73BE"/>
    <w:rsid w:val="009A798E"/>
    <w:rsid w:val="009B14AF"/>
    <w:rsid w:val="009B5425"/>
    <w:rsid w:val="009E19E6"/>
    <w:rsid w:val="009E7853"/>
    <w:rsid w:val="00A4658B"/>
    <w:rsid w:val="00A516E6"/>
    <w:rsid w:val="00A62998"/>
    <w:rsid w:val="00AA6861"/>
    <w:rsid w:val="00AB7F50"/>
    <w:rsid w:val="00AC4E20"/>
    <w:rsid w:val="00AC7671"/>
    <w:rsid w:val="00AE08C8"/>
    <w:rsid w:val="00AE5F10"/>
    <w:rsid w:val="00B10D04"/>
    <w:rsid w:val="00B1709A"/>
    <w:rsid w:val="00B1780B"/>
    <w:rsid w:val="00B24FFE"/>
    <w:rsid w:val="00B53378"/>
    <w:rsid w:val="00B622C0"/>
    <w:rsid w:val="00B74EDE"/>
    <w:rsid w:val="00BA0AAA"/>
    <w:rsid w:val="00BD23F8"/>
    <w:rsid w:val="00BE254B"/>
    <w:rsid w:val="00C02020"/>
    <w:rsid w:val="00C04C0D"/>
    <w:rsid w:val="00C112C1"/>
    <w:rsid w:val="00C171CB"/>
    <w:rsid w:val="00C20018"/>
    <w:rsid w:val="00C25E03"/>
    <w:rsid w:val="00C962D2"/>
    <w:rsid w:val="00CB01FE"/>
    <w:rsid w:val="00CB4359"/>
    <w:rsid w:val="00CE6078"/>
    <w:rsid w:val="00D0656A"/>
    <w:rsid w:val="00D223FB"/>
    <w:rsid w:val="00D464B9"/>
    <w:rsid w:val="00D60DCC"/>
    <w:rsid w:val="00D63063"/>
    <w:rsid w:val="00D71341"/>
    <w:rsid w:val="00D7325B"/>
    <w:rsid w:val="00D73AFC"/>
    <w:rsid w:val="00D7508A"/>
    <w:rsid w:val="00D77DF2"/>
    <w:rsid w:val="00D83CF1"/>
    <w:rsid w:val="00DA1D92"/>
    <w:rsid w:val="00DB0FC2"/>
    <w:rsid w:val="00DB4080"/>
    <w:rsid w:val="00DD0EA0"/>
    <w:rsid w:val="00DF2D1F"/>
    <w:rsid w:val="00E12716"/>
    <w:rsid w:val="00E6582D"/>
    <w:rsid w:val="00EA684B"/>
    <w:rsid w:val="00EB552D"/>
    <w:rsid w:val="00EC0951"/>
    <w:rsid w:val="00ED31B4"/>
    <w:rsid w:val="00EE6141"/>
    <w:rsid w:val="00EF51D4"/>
    <w:rsid w:val="00F077AD"/>
    <w:rsid w:val="00F14C02"/>
    <w:rsid w:val="00F2221E"/>
    <w:rsid w:val="00F24DE0"/>
    <w:rsid w:val="00F60984"/>
    <w:rsid w:val="00F61116"/>
    <w:rsid w:val="00F67463"/>
    <w:rsid w:val="00F71007"/>
    <w:rsid w:val="00FC2270"/>
    <w:rsid w:val="00FC3D02"/>
    <w:rsid w:val="00FD23F2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69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0D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0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0D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1062</TotalTime>
  <Pages>14</Pages>
  <Words>2547</Words>
  <Characters>14524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ruslit</dc:creator>
  <cp:keywords/>
  <dc:description/>
  <cp:lastModifiedBy>tiny3</cp:lastModifiedBy>
  <cp:revision>157</cp:revision>
  <cp:lastPrinted>2017-01-13T14:53:00Z</cp:lastPrinted>
  <dcterms:created xsi:type="dcterms:W3CDTF">2016-12-05T11:14:00Z</dcterms:created>
  <dcterms:modified xsi:type="dcterms:W3CDTF">2017-01-20T13:51:00Z</dcterms:modified>
</cp:coreProperties>
</file>