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58" w:rsidRDefault="00B50058" w:rsidP="009C1688">
      <w:pPr>
        <w:spacing w:after="0" w:line="240" w:lineRule="auto"/>
        <w:rPr>
          <w:rFonts w:ascii="Tahoma" w:hAnsi="Tahoma" w:cs="Tahoma"/>
          <w:color w:val="44546A"/>
          <w:sz w:val="18"/>
        </w:rPr>
      </w:pPr>
    </w:p>
    <w:p w:rsidR="00B50058" w:rsidRDefault="00B50058" w:rsidP="009C1688">
      <w:pPr>
        <w:spacing w:after="0" w:line="240" w:lineRule="auto"/>
        <w:rPr>
          <w:rFonts w:ascii="Tahoma" w:hAnsi="Tahoma" w:cs="Tahoma"/>
          <w:color w:val="44546A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2"/>
        <w:gridCol w:w="1982"/>
        <w:gridCol w:w="1982"/>
        <w:gridCol w:w="1982"/>
        <w:gridCol w:w="1982"/>
        <w:gridCol w:w="1982"/>
        <w:gridCol w:w="1988"/>
      </w:tblGrid>
      <w:tr w:rsidR="00B50058" w:rsidRPr="000872FA" w:rsidTr="009C168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0058" w:rsidRPr="000872FA" w:rsidRDefault="00B50058" w:rsidP="009C168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0872F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May 2016" w:history="1">
              <w:r w:rsidRPr="000872F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50058" w:rsidRPr="000872FA" w:rsidRDefault="00B50058" w:rsidP="009C168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lang w:val="bg-BG"/>
              </w:rPr>
              <w:t>юни</w:t>
            </w:r>
            <w:r w:rsidRPr="000872FA">
              <w:rPr>
                <w:rFonts w:ascii="Arial" w:hAnsi="Arial" w:cs="Arial"/>
                <w:b/>
                <w:color w:val="FFFFFF"/>
                <w:sz w:val="28"/>
              </w:rPr>
              <w:t xml:space="preserve">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50058" w:rsidRPr="000872FA" w:rsidRDefault="00B50058" w:rsidP="009C1688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July 2016" w:history="1">
              <w:r w:rsidRPr="000872F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</w:t>
              </w:r>
            </w:hyperlink>
            <w:r w:rsidRPr="000872F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50058" w:rsidRPr="000872FA" w:rsidTr="009C16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0058" w:rsidRPr="009008CF" w:rsidRDefault="00B50058" w:rsidP="009C1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неделя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0058" w:rsidRPr="009008CF" w:rsidRDefault="00B50058" w:rsidP="009C1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понеделник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0058" w:rsidRPr="009008CF" w:rsidRDefault="00B50058" w:rsidP="009C1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вторник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0058" w:rsidRPr="009008CF" w:rsidRDefault="00B50058" w:rsidP="009C1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сряда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0058" w:rsidRPr="009008CF" w:rsidRDefault="00B50058" w:rsidP="009C1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четвъртък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50058" w:rsidRPr="009008CF" w:rsidRDefault="00B50058" w:rsidP="009C1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петък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50058" w:rsidRPr="009008CF" w:rsidRDefault="00B50058" w:rsidP="009C168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lang w:val="bg-BG"/>
              </w:rPr>
            </w:pPr>
            <w:r>
              <w:rPr>
                <w:rFonts w:ascii="Arial" w:hAnsi="Arial" w:cs="Arial"/>
                <w:b/>
                <w:color w:val="FFFFFF"/>
                <w:lang w:val="bg-BG"/>
              </w:rPr>
              <w:t>събота</w:t>
            </w:r>
          </w:p>
        </w:tc>
      </w:tr>
      <w:tr w:rsidR="00B50058" w:rsidRPr="000872FA" w:rsidTr="009C16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0058" w:rsidRPr="009C1688" w:rsidRDefault="00B50058" w:rsidP="009C168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0058" w:rsidRPr="009C1688" w:rsidRDefault="00B50058" w:rsidP="009C168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50058" w:rsidRPr="009C1688" w:rsidRDefault="00B50058" w:rsidP="009C168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50058" w:rsidRPr="00DD7566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DD7566">
              <w:rPr>
                <w:rStyle w:val="StyleStyleCalendarNumbers10ptNotBold11pt"/>
                <w:rFonts w:cs="Arial"/>
                <w:sz w:val="24"/>
                <w:lang w:val="ru-RU"/>
              </w:rPr>
              <w:t>1</w:t>
            </w:r>
            <w:r w:rsidRPr="00DD7566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B50058" w:rsidRPr="006F6087" w:rsidRDefault="00B50058" w:rsidP="009C1688">
            <w:pPr>
              <w:pStyle w:val="CalendarText"/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Публична дискусия с утвърдени</w:t>
            </w:r>
            <w:r w:rsidRPr="00DD7566"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театрални преводачи</w:t>
            </w:r>
          </w:p>
          <w:p w:rsidR="00B50058" w:rsidRPr="00DD7566" w:rsidRDefault="00B50058" w:rsidP="009C1688">
            <w:pPr>
              <w:pStyle w:val="CalendarText"/>
              <w:rPr>
                <w:rStyle w:val="WinCalendarBLANKCELLSTYLE2"/>
                <w:rFonts w:ascii="Times New Roman" w:hAnsi="Times New Roman"/>
                <w:sz w:val="20"/>
                <w:szCs w:val="20"/>
                <w:lang w:val="bg-BG"/>
              </w:rPr>
            </w:pPr>
            <w:r w:rsidRPr="00DD7566">
              <w:rPr>
                <w:rStyle w:val="WinCalendarBLANKCELLSTYLE2"/>
                <w:rFonts w:ascii="Times New Roman" w:hAnsi="Times New Roman"/>
                <w:sz w:val="20"/>
                <w:szCs w:val="20"/>
              </w:rPr>
              <w:t xml:space="preserve">19.00 </w:t>
            </w:r>
            <w:r w:rsidRPr="00DD7566">
              <w:rPr>
                <w:rStyle w:val="WinCalendarBLANKCELLSTYLE2"/>
                <w:rFonts w:ascii="Times New Roman" w:hAnsi="Times New Roman"/>
                <w:sz w:val="20"/>
                <w:szCs w:val="20"/>
                <w:lang w:val="bg-BG"/>
              </w:rPr>
              <w:t>ч., Театрална зала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50058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</w:t>
            </w:r>
            <w:r w:rsidRPr="009C1688">
              <w:rPr>
                <w:rStyle w:val="WinCalendarHolidayBlue"/>
                <w:rFonts w:cs="Arial"/>
              </w:rPr>
              <w:t xml:space="preserve"> </w:t>
            </w:r>
          </w:p>
          <w:p w:rsidR="00B50058" w:rsidRPr="009C1688" w:rsidRDefault="00B50058" w:rsidP="009C1688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50058" w:rsidRPr="00A4777A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A4777A">
              <w:rPr>
                <w:rStyle w:val="StyleStyleCalendarNumbers10ptNotBold11pt"/>
                <w:rFonts w:cs="Arial"/>
                <w:sz w:val="24"/>
                <w:lang w:val="ru-RU"/>
              </w:rPr>
              <w:t>3</w:t>
            </w:r>
            <w:r w:rsidRPr="00A4777A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B50058" w:rsidRPr="00A4777A" w:rsidRDefault="00B50058" w:rsidP="009C1688">
            <w:pPr>
              <w:pStyle w:val="CalendarText"/>
              <w:rPr>
                <w:rStyle w:val="WinCalendarBLANKCELLSTYLE2"/>
                <w:rFonts w:ascii="Times New Roman" w:hAnsi="Times New Roman"/>
                <w:b/>
                <w:lang w:val="bg-BG"/>
              </w:rPr>
            </w:pPr>
            <w:r w:rsidRPr="00A4777A">
              <w:rPr>
                <w:rStyle w:val="WinCalendarBLANKCELLSTYLE2"/>
                <w:rFonts w:ascii="Times New Roman" w:hAnsi="Times New Roman"/>
                <w:b/>
                <w:lang w:val="bg-BG"/>
              </w:rPr>
              <w:t>П</w:t>
            </w:r>
            <w:r w:rsidRPr="00A4777A">
              <w:rPr>
                <w:rStyle w:val="WinCalendarBLANKCELLSTYLE2"/>
                <w:rFonts w:ascii="Times New Roman" w:hAnsi="Times New Roman"/>
                <w:b/>
                <w:lang w:val="ru-RU"/>
              </w:rPr>
              <w:t>редставяне</w:t>
            </w:r>
            <w:r>
              <w:rPr>
                <w:rStyle w:val="WinCalendarBLANKCELLSTYLE2"/>
                <w:rFonts w:ascii="Times New Roman" w:hAnsi="Times New Roman"/>
                <w:b/>
                <w:lang w:val="ru-RU"/>
              </w:rPr>
              <w:t xml:space="preserve"> на сб.</w:t>
            </w:r>
          </w:p>
          <w:p w:rsidR="00B50058" w:rsidRDefault="00B50058" w:rsidP="009C1688">
            <w:pPr>
              <w:pStyle w:val="CalendarText"/>
              <w:rPr>
                <w:rStyle w:val="WinCalendarBLANKCELLSTYLE2"/>
                <w:rFonts w:ascii="Times New Roman" w:hAnsi="Times New Roman"/>
                <w:lang w:val="bg-BG"/>
              </w:rPr>
            </w:pPr>
            <w:r w:rsidRPr="00A4777A">
              <w:rPr>
                <w:rStyle w:val="WinCalendarBLANKCELLSTYLE2"/>
                <w:rFonts w:ascii="Times New Roman" w:hAnsi="Times New Roman"/>
                <w:b/>
                <w:lang w:val="bg-BG"/>
              </w:rPr>
              <w:t>„Агиославика. Проблеми и подходи в изследването на</w:t>
            </w:r>
            <w:r w:rsidRPr="00A4777A">
              <w:rPr>
                <w:rStyle w:val="WinCalendarBLANKCELLSTYLE2"/>
                <w:rFonts w:cs="Arial"/>
                <w:lang w:val="bg-BG"/>
              </w:rPr>
              <w:t xml:space="preserve"> </w:t>
            </w:r>
            <w:r w:rsidRPr="00A4777A">
              <w:rPr>
                <w:rStyle w:val="WinCalendarBLANKCELLSTYLE2"/>
                <w:rFonts w:ascii="Times New Roman" w:hAnsi="Times New Roman"/>
                <w:b/>
                <w:i/>
                <w:lang w:val="bg-BG"/>
              </w:rPr>
              <w:t>Станиславовия чети-миней</w:t>
            </w:r>
            <w:r w:rsidRPr="00A4777A">
              <w:rPr>
                <w:rStyle w:val="WinCalendarBLANKCELLSTYLE2"/>
                <w:rFonts w:ascii="Times New Roman" w:hAnsi="Times New Roman"/>
                <w:lang w:val="bg-BG"/>
              </w:rPr>
              <w:t>”</w:t>
            </w:r>
            <w:r>
              <w:rPr>
                <w:rStyle w:val="WinCalendarBLANKCELLSTYLE2"/>
                <w:rFonts w:ascii="Times New Roman" w:hAnsi="Times New Roman"/>
                <w:lang w:val="bg-BG"/>
              </w:rPr>
              <w:t>, 17.00 ч.,</w:t>
            </w:r>
          </w:p>
          <w:p w:rsidR="00B50058" w:rsidRPr="00A4777A" w:rsidRDefault="00B50058" w:rsidP="009C1688">
            <w:pPr>
              <w:pStyle w:val="CalendarText"/>
              <w:rPr>
                <w:rStyle w:val="WinCalendarBLANKCELLSTYLE2"/>
                <w:rFonts w:cs="Arial"/>
                <w:lang w:val="bg-BG"/>
              </w:rPr>
            </w:pPr>
            <w:r>
              <w:rPr>
                <w:rStyle w:val="WinCalendarBLANKCELLSTYLE2"/>
                <w:rFonts w:ascii="Times New Roman" w:hAnsi="Times New Roman"/>
                <w:lang w:val="bg-BG"/>
              </w:rPr>
              <w:t>Зала 1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0058" w:rsidRPr="00B44AFD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B44AFD">
              <w:rPr>
                <w:rStyle w:val="StyleStyleCalendarNumbers10ptNotBold11pt"/>
                <w:rFonts w:cs="Arial"/>
                <w:sz w:val="24"/>
                <w:lang w:val="ru-RU"/>
              </w:rPr>
              <w:t>4</w:t>
            </w:r>
            <w:r w:rsidRPr="00B44AFD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B50058" w:rsidRDefault="00B50058" w:rsidP="009C1688">
            <w:pPr>
              <w:pStyle w:val="CalendarText"/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B44AFD"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Семинар "Психотерапия и литература"</w:t>
            </w:r>
          </w:p>
          <w:p w:rsidR="00B50058" w:rsidRPr="006F6087" w:rsidRDefault="00B50058" w:rsidP="009C1688">
            <w:pPr>
              <w:pStyle w:val="CalendarText"/>
              <w:rPr>
                <w:rStyle w:val="WinCalendarBLANKCELLSTYLE2"/>
                <w:rFonts w:ascii="Times New Roman" w:hAnsi="Times New Roman"/>
                <w:sz w:val="20"/>
                <w:szCs w:val="20"/>
                <w:lang w:val="bg-BG"/>
              </w:rPr>
            </w:pPr>
            <w:r w:rsidRPr="006F6087">
              <w:rPr>
                <w:rStyle w:val="WinCalendarBLANKCELLSTYLE2"/>
                <w:rFonts w:ascii="Times New Roman" w:hAnsi="Times New Roman"/>
                <w:sz w:val="20"/>
                <w:szCs w:val="20"/>
                <w:lang w:val="bg-BG"/>
              </w:rPr>
              <w:t>16 ч., Зала 2</w:t>
            </w:r>
          </w:p>
        </w:tc>
      </w:tr>
      <w:tr w:rsidR="00B50058" w:rsidRPr="000872FA" w:rsidTr="009C16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0058" w:rsidRPr="006F6087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6F6087">
              <w:rPr>
                <w:rStyle w:val="StyleStyleCalendarNumbers10ptNotBold11pt"/>
                <w:rFonts w:cs="Arial"/>
                <w:sz w:val="24"/>
                <w:lang w:val="ru-RU"/>
              </w:rPr>
              <w:t>5</w:t>
            </w:r>
            <w:r w:rsidRPr="006F6087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B50058" w:rsidRPr="006F6087" w:rsidRDefault="00B50058" w:rsidP="009C1688">
            <w:pPr>
              <w:pStyle w:val="CalendarText"/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F6087"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Изпит по български език и литература за кандидат-студенти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50058" w:rsidRPr="00B44AFD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B44AFD">
              <w:rPr>
                <w:rStyle w:val="StyleStyleCalendarNumbers10ptNotBold11pt"/>
                <w:rFonts w:cs="Arial"/>
                <w:sz w:val="24"/>
                <w:lang w:val="ru-RU"/>
              </w:rPr>
              <w:t>6</w:t>
            </w:r>
            <w:r w:rsidRPr="00B44AFD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B50058" w:rsidRDefault="00B50058" w:rsidP="009C1688">
            <w:pPr>
              <w:pStyle w:val="CalendarText"/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44AFD"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Кръгла маса на тема: „Диалог по диагонал: медии, общество, култура“</w:t>
            </w:r>
            <w:r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,</w:t>
            </w:r>
          </w:p>
          <w:p w:rsidR="00B50058" w:rsidRPr="00B44AFD" w:rsidRDefault="00B50058" w:rsidP="009C1688">
            <w:pPr>
              <w:pStyle w:val="CalendarText"/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</w:pPr>
            <w:r w:rsidRPr="00B44AFD"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  <w:t>18.00 ч., Конферентна зала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50058" w:rsidRPr="00B44AFD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B44AFD">
              <w:rPr>
                <w:rStyle w:val="StyleStyleCalendarNumbers10ptNotBold11pt"/>
                <w:rFonts w:cs="Arial"/>
                <w:sz w:val="24"/>
                <w:lang w:val="ru-RU"/>
              </w:rPr>
              <w:t>7</w:t>
            </w:r>
            <w:r w:rsidRPr="00B44AFD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B50058" w:rsidRDefault="00B50058" w:rsidP="009C1688">
            <w:pPr>
              <w:pStyle w:val="CalendarText"/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4777A"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Премиера на книгата "Поетика на любовта" от Валери Стефанов</w:t>
            </w:r>
            <w:r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,</w:t>
            </w:r>
          </w:p>
          <w:p w:rsidR="00B50058" w:rsidRPr="00A4777A" w:rsidRDefault="00B50058" w:rsidP="009C1688">
            <w:pPr>
              <w:pStyle w:val="CalendarText"/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18.00 ч., </w:t>
            </w:r>
            <w:r w:rsidRPr="00A4777A"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  <w:t xml:space="preserve">Клуб </w:t>
            </w:r>
            <w:r w:rsidRPr="00A4777A">
              <w:rPr>
                <w:rStyle w:val="WinCalendarBLANKCELLSTYLE2"/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Pr="00A4777A"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  <w:t>Яйцето</w:t>
            </w:r>
            <w:r w:rsidRPr="00A4777A">
              <w:rPr>
                <w:rStyle w:val="WinCalendarBLANKCELLSTYLE2"/>
                <w:rFonts w:ascii="Times New Roman" w:hAnsi="Times New Roman"/>
                <w:sz w:val="20"/>
                <w:szCs w:val="20"/>
                <w:lang w:val="bg-BG"/>
              </w:rPr>
              <w:t>”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50058" w:rsidRPr="00B44AFD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B44AFD">
              <w:rPr>
                <w:rStyle w:val="StyleStyleCalendarNumbers10ptNotBold11pt"/>
                <w:rFonts w:cs="Arial"/>
                <w:sz w:val="24"/>
                <w:lang w:val="ru-RU"/>
              </w:rPr>
              <w:t>8</w:t>
            </w:r>
            <w:r w:rsidRPr="00B44AFD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B50058" w:rsidRPr="00B44AFD" w:rsidRDefault="00B50058" w:rsidP="009C1688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50058" w:rsidRPr="00B44AFD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B44AFD">
              <w:rPr>
                <w:rStyle w:val="StyleStyleCalendarNumbers10ptNotBold11pt"/>
                <w:rFonts w:cs="Arial"/>
                <w:sz w:val="24"/>
                <w:lang w:val="ru-RU"/>
              </w:rPr>
              <w:t>9</w:t>
            </w:r>
            <w:r w:rsidRPr="00B44AFD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B50058" w:rsidRPr="00B44AFD" w:rsidRDefault="00B50058" w:rsidP="009C1688">
            <w:pPr>
              <w:pStyle w:val="CalendarText"/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44AFD"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Представяне на книгата "Бог бе слово" от Искра Христова-Шомова,</w:t>
            </w:r>
          </w:p>
          <w:p w:rsidR="00B50058" w:rsidRPr="00B44AFD" w:rsidRDefault="00B50058" w:rsidP="009C1688">
            <w:pPr>
              <w:pStyle w:val="CalendarText"/>
              <w:rPr>
                <w:rStyle w:val="WinCalendarBLANKCELLSTYLE2"/>
                <w:rFonts w:ascii="Times New Roman" w:hAnsi="Times New Roman"/>
                <w:sz w:val="20"/>
                <w:szCs w:val="20"/>
                <w:lang w:val="bg-BG"/>
              </w:rPr>
            </w:pPr>
            <w:r w:rsidRPr="00B44AFD"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  <w:t xml:space="preserve">18.30, </w:t>
            </w:r>
            <w:r>
              <w:rPr>
                <w:rStyle w:val="WinCalendarBLANKCELLSTYLE2"/>
                <w:rFonts w:ascii="Times New Roman" w:hAnsi="Times New Roman"/>
                <w:sz w:val="20"/>
                <w:szCs w:val="20"/>
                <w:lang w:val="bg-BG"/>
              </w:rPr>
              <w:t>Зала 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50058" w:rsidRPr="00B44AFD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B44AFD">
              <w:rPr>
                <w:rStyle w:val="StyleStyleCalendarNumbers10ptNotBold11pt"/>
                <w:rFonts w:cs="Arial"/>
                <w:sz w:val="24"/>
                <w:lang w:val="ru-RU"/>
              </w:rPr>
              <w:t>10</w:t>
            </w:r>
            <w:r w:rsidRPr="00B44AFD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B50058" w:rsidRPr="00B44AFD" w:rsidRDefault="00B50058" w:rsidP="009C1688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0058" w:rsidRPr="00B44AFD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B44AFD">
              <w:rPr>
                <w:rStyle w:val="StyleStyleCalendarNumbers10ptNotBold11pt"/>
                <w:rFonts w:cs="Arial"/>
                <w:sz w:val="24"/>
                <w:lang w:val="ru-RU"/>
              </w:rPr>
              <w:t>11</w:t>
            </w:r>
            <w:r w:rsidRPr="00B44AFD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B50058" w:rsidRPr="00B44AFD" w:rsidRDefault="00B50058" w:rsidP="009C1688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</w:tr>
      <w:tr w:rsidR="00B50058" w:rsidRPr="000872FA" w:rsidTr="009C16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0058" w:rsidRPr="00B44AFD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B44AFD">
              <w:rPr>
                <w:rStyle w:val="StyleStyleCalendarNumbers10ptNotBold11pt"/>
                <w:rFonts w:cs="Arial"/>
                <w:sz w:val="24"/>
                <w:lang w:val="ru-RU"/>
              </w:rPr>
              <w:t>12</w:t>
            </w:r>
            <w:r w:rsidRPr="00B44AFD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B50058" w:rsidRPr="00B44AFD" w:rsidRDefault="00B50058" w:rsidP="009C1688">
            <w:pPr>
              <w:pStyle w:val="CalendarText"/>
              <w:rPr>
                <w:rStyle w:val="WinCalendarBLANKCELLSTYLE2"/>
                <w:rFonts w:cs="Arial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50058" w:rsidRPr="006F6087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6F6087">
              <w:rPr>
                <w:rStyle w:val="StyleStyleCalendarNumbers10ptNotBold11pt"/>
                <w:rFonts w:cs="Arial"/>
                <w:sz w:val="24"/>
                <w:lang w:val="ru-RU"/>
              </w:rPr>
              <w:t>13</w:t>
            </w:r>
            <w:r w:rsidRPr="006F6087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B50058" w:rsidRDefault="00B50058" w:rsidP="009C1688">
            <w:pPr>
              <w:pStyle w:val="CalendarText"/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F6087"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Премиера на брой 12 на електронното академично списание "Пирон"</w:t>
            </w:r>
          </w:p>
          <w:p w:rsidR="00B50058" w:rsidRPr="006F6087" w:rsidRDefault="00B50058" w:rsidP="009C1688">
            <w:pPr>
              <w:pStyle w:val="CalendarText"/>
              <w:rPr>
                <w:rStyle w:val="WinCalendarBLANKCELLSTYLE2"/>
                <w:rFonts w:ascii="Times New Roman" w:hAnsi="Times New Roman"/>
                <w:sz w:val="20"/>
                <w:szCs w:val="20"/>
                <w:lang w:val="bg-BG"/>
              </w:rPr>
            </w:pPr>
            <w:r w:rsidRPr="006F6087"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  <w:t>18.</w:t>
            </w:r>
            <w:r w:rsidRPr="006F6087">
              <w:rPr>
                <w:rStyle w:val="WinCalendarBLANKCELLSTYLE2"/>
                <w:rFonts w:ascii="Times New Roman" w:hAnsi="Times New Roman"/>
                <w:sz w:val="20"/>
                <w:szCs w:val="20"/>
              </w:rPr>
              <w:t xml:space="preserve">00 </w:t>
            </w:r>
            <w:r w:rsidRPr="006F6087">
              <w:rPr>
                <w:rStyle w:val="WinCalendarBLANKCELLSTYLE2"/>
                <w:rFonts w:ascii="Times New Roman" w:hAnsi="Times New Roman"/>
                <w:sz w:val="20"/>
                <w:szCs w:val="20"/>
                <w:lang w:val="bg-BG"/>
              </w:rPr>
              <w:t>ч., Конферентна зала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50058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14</w:t>
            </w:r>
            <w:r w:rsidRPr="009C1688">
              <w:rPr>
                <w:rStyle w:val="WinCalendarHolidayBlue"/>
                <w:rFonts w:cs="Arial"/>
              </w:rPr>
              <w:t xml:space="preserve"> </w:t>
            </w:r>
          </w:p>
          <w:p w:rsidR="00B50058" w:rsidRPr="009C1688" w:rsidRDefault="00B50058" w:rsidP="009C1688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50058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15</w:t>
            </w:r>
            <w:r w:rsidRPr="009C1688">
              <w:rPr>
                <w:rStyle w:val="WinCalendarHolidayBlue"/>
                <w:rFonts w:cs="Arial"/>
              </w:rPr>
              <w:t xml:space="preserve"> </w:t>
            </w:r>
          </w:p>
          <w:p w:rsidR="00B50058" w:rsidRPr="009C1688" w:rsidRDefault="00B50058" w:rsidP="009C1688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50058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16</w:t>
            </w:r>
            <w:r w:rsidRPr="009C1688">
              <w:rPr>
                <w:rStyle w:val="WinCalendarHolidayBlue"/>
                <w:rFonts w:cs="Arial"/>
              </w:rPr>
              <w:t xml:space="preserve"> </w:t>
            </w:r>
          </w:p>
          <w:p w:rsidR="00B50058" w:rsidRPr="009C1688" w:rsidRDefault="00B50058" w:rsidP="009C1688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50058" w:rsidRPr="00B704C7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  <w:lang w:val="ru-RU"/>
              </w:rPr>
            </w:pPr>
            <w:r w:rsidRPr="00B704C7">
              <w:rPr>
                <w:rStyle w:val="StyleStyleCalendarNumbers10ptNotBold11pt"/>
                <w:rFonts w:cs="Arial"/>
                <w:sz w:val="24"/>
                <w:lang w:val="ru-RU"/>
              </w:rPr>
              <w:t>17</w:t>
            </w:r>
            <w:r w:rsidRPr="00B704C7">
              <w:rPr>
                <w:rStyle w:val="WinCalendarHolidayBlue"/>
                <w:rFonts w:cs="Arial"/>
                <w:lang w:val="ru-RU"/>
              </w:rPr>
              <w:t xml:space="preserve"> </w:t>
            </w:r>
          </w:p>
          <w:p w:rsidR="00B50058" w:rsidRDefault="00B50058" w:rsidP="009C1688">
            <w:pPr>
              <w:pStyle w:val="CalendarText"/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Конференция:"Акту</w:t>
            </w:r>
            <w:r w:rsidRPr="00B704C7">
              <w:rPr>
                <w:rStyle w:val="WinCalendarBLANKCELLSTYLE2"/>
                <w:rFonts w:ascii="Times New Roman" w:hAnsi="Times New Roman"/>
                <w:b/>
                <w:sz w:val="20"/>
                <w:szCs w:val="20"/>
                <w:lang w:val="ru-RU"/>
              </w:rPr>
              <w:t>ални проблеми на синхронната и диахронната фонетика и фонология"</w:t>
            </w:r>
          </w:p>
          <w:p w:rsidR="00B50058" w:rsidRPr="00B704C7" w:rsidRDefault="00B50058" w:rsidP="009C1688">
            <w:pPr>
              <w:pStyle w:val="CalendarText"/>
              <w:rPr>
                <w:rStyle w:val="WinCalendarBLANKCELLSTYLE2"/>
                <w:rFonts w:ascii="Times New Roman" w:hAnsi="Times New Roman"/>
                <w:sz w:val="20"/>
                <w:szCs w:val="20"/>
                <w:lang w:val="bg-BG"/>
              </w:rPr>
            </w:pPr>
            <w:r w:rsidRPr="00B704C7">
              <w:rPr>
                <w:rStyle w:val="WinCalendarBLANKCELLSTYLE2"/>
                <w:rFonts w:ascii="Times New Roman" w:hAnsi="Times New Roman"/>
                <w:sz w:val="20"/>
                <w:szCs w:val="20"/>
                <w:lang w:val="ru-RU"/>
              </w:rPr>
              <w:t xml:space="preserve">9.00 ч., </w:t>
            </w:r>
            <w:r w:rsidRPr="00B704C7">
              <w:rPr>
                <w:rStyle w:val="WinCalendarBLANKCELLSTYLE2"/>
                <w:rFonts w:ascii="Times New Roman" w:hAnsi="Times New Roman"/>
                <w:sz w:val="20"/>
                <w:szCs w:val="20"/>
                <w:lang w:val="bg-BG"/>
              </w:rPr>
              <w:t>Конферентна зала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0058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18</w:t>
            </w:r>
            <w:r w:rsidRPr="009C1688">
              <w:rPr>
                <w:rStyle w:val="WinCalendarHolidayBlue"/>
                <w:rFonts w:cs="Arial"/>
              </w:rPr>
              <w:t xml:space="preserve"> </w:t>
            </w:r>
          </w:p>
          <w:p w:rsidR="00B50058" w:rsidRPr="009C1688" w:rsidRDefault="00B50058" w:rsidP="009C1688">
            <w:pPr>
              <w:pStyle w:val="CalendarText"/>
              <w:rPr>
                <w:rStyle w:val="WinCalendarBLANKCELLSTYLE2"/>
                <w:rFonts w:cs="Arial"/>
              </w:rPr>
            </w:pPr>
          </w:p>
        </w:tc>
      </w:tr>
      <w:tr w:rsidR="00B50058" w:rsidRPr="000872FA" w:rsidTr="00B44AFD">
        <w:trPr>
          <w:cantSplit/>
          <w:trHeight w:val="1429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50058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19</w:t>
            </w:r>
            <w:r w:rsidRPr="009C1688">
              <w:rPr>
                <w:rStyle w:val="WinCalendarHolidayBlue"/>
                <w:rFonts w:cs="Arial"/>
              </w:rPr>
              <w:t xml:space="preserve"> </w:t>
            </w:r>
          </w:p>
          <w:p w:rsidR="00B50058" w:rsidRPr="009C1688" w:rsidRDefault="00B50058" w:rsidP="009C1688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50058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20</w:t>
            </w:r>
            <w:r w:rsidRPr="009C1688">
              <w:rPr>
                <w:rStyle w:val="WinCalendarHolidayBlue"/>
                <w:rFonts w:cs="Arial"/>
              </w:rPr>
              <w:t xml:space="preserve"> </w:t>
            </w:r>
          </w:p>
          <w:p w:rsidR="00B50058" w:rsidRPr="009C1688" w:rsidRDefault="00B50058" w:rsidP="009C1688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50058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21</w:t>
            </w:r>
            <w:r w:rsidRPr="009C1688">
              <w:rPr>
                <w:rStyle w:val="WinCalendarHolidayBlue"/>
                <w:rFonts w:cs="Arial"/>
              </w:rPr>
              <w:t xml:space="preserve"> </w:t>
            </w:r>
          </w:p>
          <w:p w:rsidR="00B50058" w:rsidRPr="009C1688" w:rsidRDefault="00B50058" w:rsidP="009C1688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50058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22</w:t>
            </w:r>
            <w:r w:rsidRPr="009C1688">
              <w:rPr>
                <w:rStyle w:val="WinCalendarHolidayBlue"/>
                <w:rFonts w:cs="Arial"/>
              </w:rPr>
              <w:t xml:space="preserve"> </w:t>
            </w:r>
          </w:p>
          <w:p w:rsidR="00B50058" w:rsidRPr="009C1688" w:rsidRDefault="00B50058" w:rsidP="009C1688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50058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23</w:t>
            </w:r>
            <w:r w:rsidRPr="009C1688">
              <w:rPr>
                <w:rStyle w:val="WinCalendarHolidayBlue"/>
                <w:rFonts w:cs="Arial"/>
              </w:rPr>
              <w:t xml:space="preserve"> </w:t>
            </w:r>
          </w:p>
          <w:p w:rsidR="00B50058" w:rsidRPr="009C1688" w:rsidRDefault="00B50058" w:rsidP="009C1688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B50058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24</w:t>
            </w:r>
            <w:r w:rsidRPr="009C1688">
              <w:rPr>
                <w:rStyle w:val="WinCalendarHolidayBlue"/>
                <w:rFonts w:cs="Arial"/>
              </w:rPr>
              <w:t xml:space="preserve"> </w:t>
            </w:r>
          </w:p>
          <w:p w:rsidR="00B50058" w:rsidRPr="009C1688" w:rsidRDefault="00B50058" w:rsidP="009C1688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50058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25</w:t>
            </w:r>
            <w:r w:rsidRPr="009C1688">
              <w:rPr>
                <w:rStyle w:val="WinCalendarHolidayBlue"/>
                <w:rFonts w:cs="Arial"/>
              </w:rPr>
              <w:t xml:space="preserve"> </w:t>
            </w:r>
          </w:p>
          <w:p w:rsidR="00B50058" w:rsidRPr="009C1688" w:rsidRDefault="00B50058" w:rsidP="009C1688">
            <w:pPr>
              <w:pStyle w:val="CalendarText"/>
              <w:rPr>
                <w:rStyle w:val="WinCalendarBLANKCELLSTYLE2"/>
                <w:rFonts w:cs="Arial"/>
              </w:rPr>
            </w:pPr>
          </w:p>
        </w:tc>
      </w:tr>
      <w:tr w:rsidR="00B50058" w:rsidRPr="000872FA" w:rsidTr="00B44AFD">
        <w:trPr>
          <w:cantSplit/>
          <w:trHeight w:val="160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50058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26</w:t>
            </w:r>
            <w:r w:rsidRPr="009C1688">
              <w:rPr>
                <w:rStyle w:val="WinCalendarHolidayBlue"/>
                <w:rFonts w:cs="Arial"/>
              </w:rPr>
              <w:t xml:space="preserve"> </w:t>
            </w:r>
          </w:p>
          <w:p w:rsidR="00B50058" w:rsidRPr="009C1688" w:rsidRDefault="00B50058" w:rsidP="009C1688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B50058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27</w:t>
            </w:r>
            <w:r w:rsidRPr="009C1688">
              <w:rPr>
                <w:rStyle w:val="WinCalendarHolidayBlue"/>
                <w:rFonts w:cs="Arial"/>
              </w:rPr>
              <w:t xml:space="preserve"> </w:t>
            </w:r>
          </w:p>
          <w:p w:rsidR="00B50058" w:rsidRPr="009C1688" w:rsidRDefault="00B50058" w:rsidP="009C1688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B50058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28</w:t>
            </w:r>
            <w:r w:rsidRPr="009C1688">
              <w:rPr>
                <w:rStyle w:val="WinCalendarHolidayBlue"/>
                <w:rFonts w:cs="Arial"/>
              </w:rPr>
              <w:t xml:space="preserve"> </w:t>
            </w:r>
          </w:p>
          <w:p w:rsidR="00B50058" w:rsidRPr="009C1688" w:rsidRDefault="00B50058" w:rsidP="009C1688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B50058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29</w:t>
            </w:r>
            <w:r w:rsidRPr="009C1688">
              <w:rPr>
                <w:rStyle w:val="WinCalendarHolidayBlue"/>
                <w:rFonts w:cs="Arial"/>
              </w:rPr>
              <w:t xml:space="preserve"> </w:t>
            </w:r>
          </w:p>
          <w:p w:rsidR="00B50058" w:rsidRPr="009C1688" w:rsidRDefault="00B50058" w:rsidP="009C1688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B50058" w:rsidRDefault="00B50058" w:rsidP="009C1688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30</w:t>
            </w:r>
            <w:r w:rsidRPr="009C1688">
              <w:rPr>
                <w:rStyle w:val="WinCalendarHolidayBlue"/>
                <w:rFonts w:cs="Arial"/>
              </w:rPr>
              <w:t xml:space="preserve"> </w:t>
            </w:r>
          </w:p>
          <w:p w:rsidR="00B50058" w:rsidRPr="009C1688" w:rsidRDefault="00B50058" w:rsidP="009C1688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50058" w:rsidRPr="009C1688" w:rsidRDefault="00B50058" w:rsidP="009C1688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  <w:r>
              <w:rPr>
                <w:rStyle w:val="CalendarNumbers"/>
                <w:rFonts w:cs="Arial"/>
                <w:bCs w:val="0"/>
                <w:color w:val="000000"/>
                <w:lang w:val="bg-BG"/>
              </w:rPr>
              <w:t>Бележки</w:t>
            </w:r>
            <w:r>
              <w:rPr>
                <w:rStyle w:val="CalendarNumbers"/>
                <w:rFonts w:cs="Arial"/>
                <w:bCs w:val="0"/>
                <w:color w:val="000000"/>
              </w:rPr>
              <w:t>:</w:t>
            </w:r>
          </w:p>
        </w:tc>
      </w:tr>
    </w:tbl>
    <w:p w:rsidR="00B50058" w:rsidRPr="00B44AFD" w:rsidRDefault="00B50058" w:rsidP="00B44AFD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bg-BG"/>
        </w:rPr>
      </w:pPr>
    </w:p>
    <w:sectPr w:rsidR="00B50058" w:rsidRPr="00B44AFD" w:rsidSect="009008CF">
      <w:pgSz w:w="15840" w:h="12240" w:orient="landscape"/>
      <w:pgMar w:top="719" w:right="1009" w:bottom="719" w:left="10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688"/>
    <w:rsid w:val="000872FA"/>
    <w:rsid w:val="00400A03"/>
    <w:rsid w:val="004A4318"/>
    <w:rsid w:val="0050648A"/>
    <w:rsid w:val="00516236"/>
    <w:rsid w:val="006D243A"/>
    <w:rsid w:val="006F6087"/>
    <w:rsid w:val="007F52DB"/>
    <w:rsid w:val="008C1868"/>
    <w:rsid w:val="009008CF"/>
    <w:rsid w:val="0091258B"/>
    <w:rsid w:val="009C1688"/>
    <w:rsid w:val="009F169F"/>
    <w:rsid w:val="00A4777A"/>
    <w:rsid w:val="00A73C18"/>
    <w:rsid w:val="00AC4827"/>
    <w:rsid w:val="00B44AFD"/>
    <w:rsid w:val="00B50058"/>
    <w:rsid w:val="00B704C7"/>
    <w:rsid w:val="00BF16B0"/>
    <w:rsid w:val="00D44038"/>
    <w:rsid w:val="00D61A15"/>
    <w:rsid w:val="00DD5735"/>
    <w:rsid w:val="00DD7566"/>
    <w:rsid w:val="00E13E3B"/>
    <w:rsid w:val="00E35505"/>
    <w:rsid w:val="00EE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3B"/>
    <w:pPr>
      <w:spacing w:after="160" w:line="259" w:lineRule="auto"/>
    </w:pPr>
    <w:rPr>
      <w:lang w:val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uiPriority w:val="99"/>
    <w:rsid w:val="009C16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uiPriority w:val="99"/>
    <w:rsid w:val="009C1688"/>
    <w:rPr>
      <w:rFonts w:ascii="Arial" w:hAnsi="Arial" w:cs="Times New Roman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uiPriority w:val="99"/>
    <w:rsid w:val="009C1688"/>
    <w:rPr>
      <w:rFonts w:ascii="Arial" w:hAnsi="Arial" w:cs="Times New Roman"/>
      <w:b/>
      <w:bCs/>
      <w:color w:val="000080"/>
      <w:sz w:val="20"/>
      <w:szCs w:val="20"/>
    </w:rPr>
  </w:style>
  <w:style w:type="character" w:customStyle="1" w:styleId="WinCalendarHolidayRed">
    <w:name w:val="WinCalendar_HolidayRed"/>
    <w:basedOn w:val="DefaultParagraphFont"/>
    <w:uiPriority w:val="99"/>
    <w:rsid w:val="009C1688"/>
    <w:rPr>
      <w:rFonts w:ascii="Arial Narrow" w:hAnsi="Arial Narrow" w:cs="Times New Roman"/>
      <w:color w:val="990033"/>
      <w:sz w:val="16"/>
    </w:rPr>
  </w:style>
  <w:style w:type="character" w:customStyle="1" w:styleId="WinCalendarHolidayBlue">
    <w:name w:val="WinCalendar_HolidayBlue"/>
    <w:basedOn w:val="DefaultParagraphFont"/>
    <w:uiPriority w:val="99"/>
    <w:rsid w:val="009C1688"/>
    <w:rPr>
      <w:rFonts w:ascii="Arial Narrow" w:hAnsi="Arial Narrow" w:cs="Times New Roman"/>
      <w:color w:val="333399"/>
      <w:sz w:val="16"/>
    </w:rPr>
  </w:style>
  <w:style w:type="character" w:customStyle="1" w:styleId="WinCalendarBLANKCELLSTYLE2">
    <w:name w:val="WinCalendar_BLANKCELL_STYLE2"/>
    <w:basedOn w:val="DefaultParagraphFont"/>
    <w:uiPriority w:val="99"/>
    <w:rsid w:val="009C1688"/>
    <w:rPr>
      <w:rFonts w:ascii="Arial Narrow" w:hAnsi="Arial Narrow" w:cs="Times New Roman"/>
      <w:color w:val="000000"/>
      <w:sz w:val="19"/>
    </w:rPr>
  </w:style>
  <w:style w:type="character" w:styleId="Hyperlink">
    <w:name w:val="Hyperlink"/>
    <w:basedOn w:val="DefaultParagraphFont"/>
    <w:uiPriority w:val="99"/>
    <w:rsid w:val="009C168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July-Calendar/July-2016-Calendar.html" TargetMode="External"/><Relationship Id="rId4" Type="http://schemas.openxmlformats.org/officeDocument/2006/relationships/hyperlink" Target="http://www.wincalendar.com/May-Calendar/May-2016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175</Words>
  <Characters>999</Characters>
  <Application>Microsoft Office Outlook</Application>
  <DocSecurity>0</DocSecurity>
  <Lines>0</Lines>
  <Paragraphs>0</Paragraphs>
  <ScaleCrop>false</ScaleCrop>
  <Company>WinCalendar.com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2016  Printable Calendar</dc:title>
  <dc:subject>Blank June 2016 Calendar</dc:subject>
  <dc:creator> WinCalendar</dc:creator>
  <cp:keywords>Word Calendar, Calendar, Jun 2016,  Calendar, Printable Calendar, Portrait Calendar, Template, Blank, Holiday Calendar</cp:keywords>
  <dc:description/>
  <cp:lastModifiedBy>ru</cp:lastModifiedBy>
  <cp:revision>7</cp:revision>
  <dcterms:created xsi:type="dcterms:W3CDTF">2016-01-03T23:37:00Z</dcterms:created>
  <dcterms:modified xsi:type="dcterms:W3CDTF">2016-06-03T13:28:00Z</dcterms:modified>
  <cp:category>Calendar</cp:category>
</cp:coreProperties>
</file>