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C45" w:rsidRPr="005B4C4B" w:rsidRDefault="00152C45" w:rsidP="00716F74">
      <w:pPr>
        <w:spacing w:after="0" w:line="240" w:lineRule="auto"/>
        <w:rPr>
          <w:b/>
        </w:rPr>
      </w:pPr>
      <w:r w:rsidRPr="005B4C4B">
        <w:rPr>
          <w:b/>
        </w:rPr>
        <w:t>Разговор с г-жа Евгения Йорданова, бивша директорка на Дома за деца, лишени от родителски грижи, и г-жа А. А. служителка в една от службите за социални грижи.</w:t>
      </w:r>
    </w:p>
    <w:p w:rsidR="00152C45" w:rsidRDefault="00152C45"/>
    <w:p w:rsidR="00152C45" w:rsidRDefault="00152C45">
      <w:r>
        <w:t>Записал: Николай Папучиев</w:t>
      </w:r>
    </w:p>
    <w:p w:rsidR="00152C45" w:rsidRDefault="00152C45">
      <w:bookmarkStart w:id="0" w:name="_GoBack"/>
      <w:bookmarkEnd w:id="0"/>
    </w:p>
    <w:p w:rsidR="00152C45" w:rsidRDefault="00152C45">
      <w:r w:rsidRPr="00665B72">
        <w:rPr>
          <w:b/>
        </w:rPr>
        <w:t>Николай Папучиев:</w:t>
      </w:r>
      <w:r>
        <w:t xml:space="preserve"> За тази практика за кръстничеството – казахте ми, че Вие сте я прекратили…</w:t>
      </w:r>
    </w:p>
    <w:p w:rsidR="00152C45" w:rsidRDefault="00152C45">
      <w:r w:rsidRPr="00665B72">
        <w:rPr>
          <w:b/>
        </w:rPr>
        <w:t>Евгения Йорданова:</w:t>
      </w:r>
      <w:r>
        <w:t xml:space="preserve"> Прекратих я, защото всички деца бяха кръстени, в последствие разбрах, и ми беше неудобно да се ловят непрекъснато спонсори от Ротари клуб, за да спонсорират деца, които да се кръщават понякога по повече от веднъж. Кръщенката е нещо много свято, както е религията, уважавам я, и затова смятам, че това не е начинът, по който може да съществува тая форма. Обаче в интерес на истината, дано така да не Ви изпреварвам въпроса, това, което направихме в десетте години, опитахме се да накараме децата да спортуват. Второто което е, докарахме доста доброволци в Дома, които да работят и първите пет години имаше около трийсет човека, които идваха като доброволци, за да ги научат на четмо, на писмо, да станат грамотни. Това ни беше основното – да станат грамотни, това ни беше основното. Защото някои от децата, които идват, на 13 години, те през живота си не са видели азбука, живели са под мостовете. Имахме един такъв случай с едно момченце Асенчо… И благодарение на спонсорите, които идваха, за да спонсорират децата откъм свободно време, дарителите по-точно, защото за мене най-важното е това спонсорство и дарителство – да можеш да участваш със свободното време. Да си говориш с децата, защото, съгласете се, един човек с трийсет деца – нищо не може да направи. Но три деца с един човек – може нещо да се случи. И това е идеята всъщност. </w:t>
      </w:r>
    </w:p>
    <w:p w:rsidR="00152C45" w:rsidRDefault="00152C45">
      <w:r w:rsidRPr="008144BA">
        <w:rPr>
          <w:b/>
        </w:rPr>
        <w:t>Н. П.:</w:t>
      </w:r>
      <w:r>
        <w:t xml:space="preserve"> Всъщност, Вие въведохте нови форми…</w:t>
      </w:r>
    </w:p>
    <w:p w:rsidR="00152C45" w:rsidRDefault="00152C45">
      <w:r w:rsidRPr="008144BA">
        <w:rPr>
          <w:b/>
        </w:rPr>
        <w:t>Е. Й.:</w:t>
      </w:r>
      <w:r>
        <w:t xml:space="preserve"> Нови форми… Една от тях е с доброволски труд. Днеска има дори една статия за една от доброволките, която идва в момента – Вие ще се запознаете с нея… Даже ще си направите материал защо е доброволка. Тази доброволка – това са хора, които решават да отделят по два часа, по един час от свободното си време, за да четат приказки, елементарни неща да правят с децата, да си говорят с тях… Превенция на детето… Знаете колко тежки неща има… Особено всичко се насочва към деца от Домовете, защото те са лесна плячка. Обикновено, ако детето е в семейство, то е контролирано от майка, от баща, баба, дядо. Има повече хора, които наблюдават детето. Докато тука при нас много важно е да идват хора по различни програми, които да обясняват на децата кое е страшното. Страшното е да бъдат отвлечени, да станат проститутки, да започнат да изкарват по нечестен начин пари. Това ни е в основата и затова гледаме да идват много доброволци, да дават от свободното си време и – най-важното което е – да се насочват към спорт. Отец Шавулев е един от хората, които децата ги накара да заобичат спорта чрез бокса и религията. Защото едно е да уважаваш религията, другото е човек, който работи в тая сфера, да ти покаже защо трябва да вярваш. </w:t>
      </w:r>
    </w:p>
    <w:p w:rsidR="00152C45" w:rsidRDefault="00152C45">
      <w:r w:rsidRPr="00665B72">
        <w:rPr>
          <w:b/>
        </w:rPr>
        <w:t>Н. П.:</w:t>
      </w:r>
      <w:r>
        <w:t xml:space="preserve"> И всъщност отецът ги обучава…</w:t>
      </w:r>
    </w:p>
    <w:p w:rsidR="00152C45" w:rsidRDefault="00152C45">
      <w:r w:rsidRPr="00665B72">
        <w:rPr>
          <w:b/>
        </w:rPr>
        <w:t>Е. Й.:</w:t>
      </w:r>
      <w:r>
        <w:t xml:space="preserve"> Много, да. Даже бих Ви помолила да се срещнете с него, защото той ще бъде много интересен за Вас, за изследването, което правите. </w:t>
      </w:r>
    </w:p>
    <w:p w:rsidR="00152C45" w:rsidRDefault="00152C45">
      <w:r w:rsidRPr="00665B72">
        <w:rPr>
          <w:b/>
        </w:rPr>
        <w:t>Н. П.:</w:t>
      </w:r>
      <w:r>
        <w:t xml:space="preserve"> Колко са в момента децата в Дома?</w:t>
      </w:r>
    </w:p>
    <w:p w:rsidR="00152C45" w:rsidRDefault="00152C45">
      <w:r>
        <w:rPr>
          <w:b/>
        </w:rPr>
        <w:t>Е</w:t>
      </w:r>
      <w:r w:rsidRPr="00665B72">
        <w:rPr>
          <w:b/>
        </w:rPr>
        <w:t xml:space="preserve">. </w:t>
      </w:r>
      <w:r>
        <w:rPr>
          <w:b/>
        </w:rPr>
        <w:t>Й</w:t>
      </w:r>
      <w:r w:rsidRPr="00665B72">
        <w:rPr>
          <w:b/>
        </w:rPr>
        <w:t>.:</w:t>
      </w:r>
      <w:r>
        <w:t xml:space="preserve"> В момента капацитета на Дома е 30 и децата са 28. </w:t>
      </w:r>
    </w:p>
    <w:p w:rsidR="00152C45" w:rsidRDefault="00152C45">
      <w:r w:rsidRPr="00665B72">
        <w:rPr>
          <w:b/>
        </w:rPr>
        <w:t>Н. П.:</w:t>
      </w:r>
      <w:r>
        <w:t xml:space="preserve"> Тоест – с почти изпълнен капацитет.</w:t>
      </w:r>
    </w:p>
    <w:p w:rsidR="00152C45" w:rsidRDefault="00152C45">
      <w:r w:rsidRPr="00665B72">
        <w:rPr>
          <w:b/>
        </w:rPr>
        <w:t>Е. Й.:</w:t>
      </w:r>
      <w:r>
        <w:t xml:space="preserve"> Почти изпълнен, да. </w:t>
      </w:r>
    </w:p>
    <w:p w:rsidR="00152C45" w:rsidRDefault="00152C45">
      <w:r w:rsidRPr="00665B72">
        <w:rPr>
          <w:b/>
        </w:rPr>
        <w:t>Н. П.:</w:t>
      </w:r>
      <w:r>
        <w:t xml:space="preserve"> С какъв произход са децата? Това са деца, които имат семейства извън Дома?</w:t>
      </w:r>
    </w:p>
    <w:p w:rsidR="00152C45" w:rsidRDefault="00152C45">
      <w:r w:rsidRPr="00665B72">
        <w:rPr>
          <w:b/>
        </w:rPr>
        <w:t>Е. Й.:</w:t>
      </w:r>
      <w:r>
        <w:t xml:space="preserve"> Деветдесет процента от децата имат семейства извън Дома, но родителите им са много бедни и живеят в крайна мизерия и затова децата са тука. Защото тука имат храна, държавата се грижи да имат обувки, учебници, тетрадки и така. От цели семейства децата понякога са тука. Имаме три деца, четири от семейство и така…</w:t>
      </w:r>
    </w:p>
    <w:p w:rsidR="00152C45" w:rsidRDefault="00152C45">
      <w:r w:rsidRPr="00665B72">
        <w:rPr>
          <w:b/>
        </w:rPr>
        <w:t>Н. П.:</w:t>
      </w:r>
      <w:r>
        <w:t xml:space="preserve"> Тогава идеята беше, доколкото аз успях да установя, но не го и написах съвсем докрай</w:t>
      </w:r>
      <w:r>
        <w:rPr>
          <w:rStyle w:val="FootnoteReference"/>
        </w:rPr>
        <w:footnoteReference w:id="1"/>
      </w:r>
      <w:r>
        <w:t>, бяха кръщавани в християнската вяра и деца, които…</w:t>
      </w:r>
    </w:p>
    <w:p w:rsidR="00152C45" w:rsidRDefault="00152C45">
      <w:r w:rsidRPr="00665B72">
        <w:rPr>
          <w:b/>
        </w:rPr>
        <w:t>Е. Й.:</w:t>
      </w:r>
      <w:r w:rsidRPr="00FD44B9">
        <w:t xml:space="preserve"> </w:t>
      </w:r>
      <w:r>
        <w:t xml:space="preserve">Така… В България бяха кръщавани деца в християнска, след това отиваха в Италия, където там – нямам спомен дали бяха евангелисти или протестанти – не, нали, да не се увличам сега колко вида религии има, там отново бяха кръщавани… И изобщо, чрез децата сираци се опитваха хора да станат известни, според мен. За съжаление, така грубо казано, но на мене така ми звучи. </w:t>
      </w:r>
    </w:p>
    <w:p w:rsidR="00152C45" w:rsidRDefault="00152C45">
      <w:r w:rsidRPr="00665B72">
        <w:rPr>
          <w:b/>
        </w:rPr>
        <w:t>Н. П.:</w:t>
      </w:r>
      <w:r>
        <w:t xml:space="preserve"> А дали има такава практика в други Домове в страната? Само Вие ли я прекратихте? Защото попаднах на информация тогава и в София да се е правило подобно нещо.</w:t>
      </w:r>
    </w:p>
    <w:p w:rsidR="00152C45" w:rsidRDefault="00152C45">
      <w:r w:rsidRPr="00665B72">
        <w:rPr>
          <w:b/>
        </w:rPr>
        <w:t>Е. Й.:</w:t>
      </w:r>
      <w:r>
        <w:t xml:space="preserve"> Това беше масово, да. В момента Ротари клуб ни помагат страшно много, обаче ни помагат по други начини. По най-различни други начини. Когато имаме нужда от нещо – от тетрадки или каквото и да било, химикалки… Ей сега например, вече почвам да мисля бележниците кой ще купи и така…</w:t>
      </w:r>
    </w:p>
    <w:p w:rsidR="00152C45" w:rsidRDefault="00152C45">
      <w:r w:rsidRPr="00665B72">
        <w:rPr>
          <w:b/>
        </w:rPr>
        <w:t>Н. П.:</w:t>
      </w:r>
      <w:r>
        <w:t xml:space="preserve"> А децата се обучават в града…</w:t>
      </w:r>
    </w:p>
    <w:p w:rsidR="00152C45" w:rsidRDefault="00152C45">
      <w:r w:rsidRPr="00665B72">
        <w:rPr>
          <w:b/>
        </w:rPr>
        <w:t>Е. Й.:</w:t>
      </w:r>
      <w:r>
        <w:t xml:space="preserve"> В града в различни училища. Зависи от възможностите. Защото някои деца имат по-големи възможности, други са с по-ниски дадености, имам предвид генетично обременени…</w:t>
      </w:r>
    </w:p>
    <w:p w:rsidR="00152C45" w:rsidRDefault="00152C45">
      <w:r w:rsidRPr="00665B72">
        <w:rPr>
          <w:b/>
        </w:rPr>
        <w:t>Н. П.:</w:t>
      </w:r>
      <w:r>
        <w:t xml:space="preserve"> И тогава те са в специализирани училища?</w:t>
      </w:r>
    </w:p>
    <w:p w:rsidR="00152C45" w:rsidRDefault="00152C45">
      <w:r w:rsidRPr="00665B72">
        <w:rPr>
          <w:b/>
        </w:rPr>
        <w:t>Е. Й.:</w:t>
      </w:r>
      <w:r>
        <w:t xml:space="preserve"> Да, да.</w:t>
      </w:r>
    </w:p>
    <w:p w:rsidR="00152C45" w:rsidRDefault="00152C45">
      <w:r w:rsidRPr="00665B72">
        <w:rPr>
          <w:b/>
        </w:rPr>
        <w:t>Н. П.:</w:t>
      </w:r>
      <w:r>
        <w:t xml:space="preserve"> А обучението си го поема държавата? Вие нямате ангажимент?</w:t>
      </w:r>
    </w:p>
    <w:p w:rsidR="00152C45" w:rsidRDefault="00152C45">
      <w:r w:rsidRPr="00665B72">
        <w:rPr>
          <w:b/>
        </w:rPr>
        <w:t>Е. Й.:</w:t>
      </w:r>
      <w:r>
        <w:t xml:space="preserve"> Бюджета, да. Ние сме на бюджет, който е за трийсет деца. Дава ни се някакъв бюджет и по тоя начин се издържаме.</w:t>
      </w:r>
    </w:p>
    <w:p w:rsidR="00152C45" w:rsidRDefault="00152C45">
      <w:r w:rsidRPr="00665B72">
        <w:rPr>
          <w:b/>
        </w:rPr>
        <w:t>Н. П.:</w:t>
      </w:r>
      <w:r>
        <w:t xml:space="preserve"> А тези програми, които сега в момента стартираха, които са така широко в медиите разпространени, за закриването на такъв тип Домове? Вашият Дом влиза ли, за всички ли се отнася?</w:t>
      </w:r>
    </w:p>
    <w:p w:rsidR="00152C45" w:rsidRDefault="00152C45">
      <w:r w:rsidRPr="00665B72">
        <w:rPr>
          <w:b/>
        </w:rPr>
        <w:t>Е. Й.:</w:t>
      </w:r>
      <w:r>
        <w:t xml:space="preserve"> Всички Домове ще бъдат закрити. Но по стечение на обстоятелствата аз бях две седмици в Южна Корея. </w:t>
      </w:r>
    </w:p>
    <w:p w:rsidR="00152C45" w:rsidRDefault="00152C45">
      <w:r w:rsidRPr="00665B72">
        <w:rPr>
          <w:b/>
        </w:rPr>
        <w:t>Н. П.:</w:t>
      </w:r>
      <w:r>
        <w:t xml:space="preserve"> Аз четох Вашето интервю</w:t>
      </w:r>
      <w:r>
        <w:rPr>
          <w:rStyle w:val="FootnoteReference"/>
        </w:rPr>
        <w:footnoteReference w:id="2"/>
      </w:r>
      <w:r>
        <w:t>.</w:t>
      </w:r>
    </w:p>
    <w:p w:rsidR="00152C45" w:rsidRDefault="00152C45">
      <w:r w:rsidRPr="00665B72">
        <w:rPr>
          <w:b/>
        </w:rPr>
        <w:t>Е. Й.:</w:t>
      </w:r>
      <w:r>
        <w:t xml:space="preserve"> Значи сте запознати със ситуацията и каква е разликата между нас и корейците. Значи корейците никога не се пъчат, не се бият и не вървят напред с двете си гърди. Те работят за благото на държавата. Няма кореец, който да казва „Държавата ми е задължена“. Аз направих юбилей – 60 години, там работи племенницата ми в посолството, и тя ме покани да отида на гости, като предварително й казах какво искам да видя. Исках да видя училище, исках да видя дом за сираци и да ги попитам защо не ги закриват. Директорката на Дома беше много впечатлена, когато й зададох въпроса – чрез преводачка българска, която е невероятна дама, и попитах „Какво правите, когато те избягат?“. Жената не може да вдене откъде да бяга това дете. И три пъти: „Г-жо Йорданова, много съжалявам, откъде да избяга?“ и ми зададе въпроса „Защо да избяга?“. И аз си зададох въпроса: „Че как да бяга, като там е един рай?“ В домовете не ги местят децата като кучета, от една до три години – в тоя дом, от три години до пет – в тоя… Там детето като отиде още като бебенце, докато завърши училище е там. Те ги разделят на групи в зависимост от това кое дете какви интереси има. В училището се учи сутрин от седем, вечер до девет. Ама там влиза спортът, освен корейски, английски плюс още един език. Там задължително музикално образование. И аз „паднах“, когато присъствах на това какво се случва в събота. В събота има една зала, където идва попът, е, сега там не е поп, но свещеник, и пред него децата свирят и показват какво са научили през седмицата. Беше ми интересно, но най ме впечатли колко средства се отделят за обучението на децата – и не само за ограмотяването им, а да станат действително фини граждани. Първото нещо, което ги учат, е как да уважават родината, защо да я уважават и какво е това родина. Това не Ви е за интервюто, но… на една статуя пред кметството, на един, който си подава ръката….</w:t>
      </w:r>
    </w:p>
    <w:p w:rsidR="00152C45" w:rsidRDefault="00152C45">
      <w:r>
        <w:t>Н. П.: Това също ми направи впечатление в интервюто Ви…</w:t>
      </w:r>
    </w:p>
    <w:p w:rsidR="00152C45" w:rsidRDefault="00152C45">
      <w:r>
        <w:t>Е. Й.: Аз де факто живеех на 16-я етаж, точно срещу кметството. На петия етаж всичко е фитнес, където те ходят да спортуват от блока без пари. Не да мислиш как да направиш някоя далавера, или как да направиш програма за 200 000, 150 000 да „смоташ“ и с 50 000 нещо да се случи. Това е мисълта ми.</w:t>
      </w:r>
    </w:p>
    <w:p w:rsidR="00152C45" w:rsidRDefault="00152C45">
      <w:r>
        <w:t>Н. П.: А на нашите програми какви са целите? Кога ще ги закриват тези домове?</w:t>
      </w:r>
    </w:p>
    <w:p w:rsidR="00152C45" w:rsidRDefault="00152C45">
      <w:r>
        <w:t xml:space="preserve">Е. Й.: Те казаха… Според мене, ще бъдат отпуснати от Европейския съюз много програми, ще се отпускат средства да се правят най-различни видове неща… тука е пробна, пробна ситуация, обаче аз се надявам на центровете на Татко Песталоци. Това са едни центрове, в които деца от домовете, пак казвам, отиват там да почиват. Значи, домовете ги има навсякъде. Бях на…, защото аз, по принцип като пътувам навънка – това са неща, които ме вълнуват, социалното, културата, образованието… Това е нещото, което специално… защо аз съм завършила Българска филология в „Св. Климент Охридски“ и винаги съм се опитвала това, дето го мога, да правя нещо. Ако го мога, ако не го мога, казвам: „това не го мога“ и приключвам. За мен не може да се закрие нещо, което е разработено. То трябва да остане. Не може те да имат цели зали, в които е историята на Дома от създаването му Майката, която прави завещание. Не на ти един апартамент или два стола – тя завещава на дъщеря си своя път. </w:t>
      </w:r>
    </w:p>
    <w:p w:rsidR="00152C45" w:rsidRDefault="00152C45">
      <w:r w:rsidRPr="00147E24">
        <w:rPr>
          <w:b/>
        </w:rPr>
        <w:t>Н. П.:</w:t>
      </w:r>
      <w:r>
        <w:t xml:space="preserve"> Имате предвид това, което е в Корея?</w:t>
      </w:r>
    </w:p>
    <w:p w:rsidR="00152C45" w:rsidRDefault="00152C45">
      <w:r w:rsidRPr="00224AA8">
        <w:rPr>
          <w:b/>
        </w:rPr>
        <w:t>Е. Й.:</w:t>
      </w:r>
      <w:r>
        <w:t xml:space="preserve"> Говоря сега последните си впечатления от там, защото това беше сега – април месец. Сега за другата си екскурзия няма да Ви разказвам, защото това беше Скандинавския… Веднъж в годината отивам някъде. За скандинавския свят няма да Ви говоря, защото там пък, там няма нужда да има спонсори, защото държавата така е уредила нещата, че от спонсори те не се нуждаят. Средствата си минават през бюджета и… организирана история.</w:t>
      </w:r>
    </w:p>
    <w:p w:rsidR="00152C45" w:rsidRDefault="00152C45">
      <w:r w:rsidRPr="00224AA8">
        <w:rPr>
          <w:b/>
        </w:rPr>
        <w:t>Н. П.:</w:t>
      </w:r>
      <w:r>
        <w:t xml:space="preserve"> Добре, в такъв случай Вие как го виждате, ако тук се тръгне на такова закриване с тези деца какво ще се случи?</w:t>
      </w:r>
    </w:p>
    <w:p w:rsidR="00152C45" w:rsidRDefault="00152C45">
      <w:r w:rsidRPr="00224AA8">
        <w:rPr>
          <w:b/>
        </w:rPr>
        <w:t>Е. Й.:</w:t>
      </w:r>
      <w:r>
        <w:t xml:space="preserve"> Ами те отиват в следващия модел на експеримента, който се казва „преходни“, „семейни“ и т.н., жилища други. Ами те са  - вместо да има 30 деца на едно място, те са разделени на групи по осем, по десет, и живеят… би трябвало сами да готвят, би трябвало сами да се грижат за всичко, като имат определен бюджет. Аз бих Ви посъветвала да отидете, има такова жилище направено – така в хубава форма, и бих Ви посъветвала да отидете до Долни Лозен. Там има преходно жилище, което работи по фантастичен начин. Там на децата им се дава бюджет седмичен и те сами казват „това ще ядем“ и с тия пари се грижат за изхранването и за всичко. Което е хубав вариант. Но аз знам… лошите варианти не искам да ги коментирам. </w:t>
      </w:r>
    </w:p>
    <w:p w:rsidR="00152C45" w:rsidRDefault="00152C45">
      <w:r w:rsidRPr="00224AA8">
        <w:rPr>
          <w:b/>
        </w:rPr>
        <w:t>Н. П.:</w:t>
      </w:r>
      <w:r>
        <w:t xml:space="preserve"> А какви са тези деца всъщност?</w:t>
      </w:r>
    </w:p>
    <w:p w:rsidR="00152C45" w:rsidRDefault="00152C45">
      <w:r w:rsidRPr="00224AA8">
        <w:rPr>
          <w:b/>
        </w:rPr>
        <w:t>Е. Й.:</w:t>
      </w:r>
      <w:r>
        <w:t xml:space="preserve"> Те са когато над 18 години деца, които отиват, помага им се да намерят работа, как се прави </w:t>
      </w:r>
      <w:r>
        <w:rPr>
          <w:lang w:val="pl-PL"/>
        </w:rPr>
        <w:t>CV</w:t>
      </w:r>
      <w:r>
        <w:t>, интересно е. Това е за деца над 18 години, които вече са завършили училище и една година там ги обучават. Това е направено към Червения кръст. И си е направено, както си трябва.</w:t>
      </w:r>
    </w:p>
    <w:p w:rsidR="00152C45" w:rsidRDefault="00152C45">
      <w:r w:rsidRPr="00216E31">
        <w:rPr>
          <w:b/>
        </w:rPr>
        <w:t>Н. П.:</w:t>
      </w:r>
      <w:r>
        <w:t xml:space="preserve"> Това е следващата стъпка, за деца над 18…</w:t>
      </w:r>
    </w:p>
    <w:p w:rsidR="00152C45" w:rsidRDefault="00152C45">
      <w:r w:rsidRPr="00216E31">
        <w:rPr>
          <w:b/>
        </w:rPr>
        <w:t>Е. Й.:</w:t>
      </w:r>
      <w:r>
        <w:t xml:space="preserve"> Следващата, да. За деца над 18 години, което е много добре направено там. </w:t>
      </w:r>
    </w:p>
    <w:p w:rsidR="00152C45" w:rsidRDefault="00152C45">
      <w:r w:rsidRPr="00216E31">
        <w:rPr>
          <w:b/>
        </w:rPr>
        <w:t>Н. П.:</w:t>
      </w:r>
      <w:r>
        <w:t xml:space="preserve"> А за децата, които нямат 18 години? За тях какво се планира?</w:t>
      </w:r>
    </w:p>
    <w:p w:rsidR="00152C45" w:rsidRDefault="00152C45">
      <w:r w:rsidRPr="00216E31">
        <w:rPr>
          <w:b/>
        </w:rPr>
        <w:t>Е. Й.:</w:t>
      </w:r>
      <w:r>
        <w:t xml:space="preserve"> Планира се пак така – в жилища от семеен тип, където да са примерно не 30, а 15. Да живеят в къщички, където в къщичка да има една обща кухня, тоалетна, баня и така.</w:t>
      </w:r>
    </w:p>
    <w:p w:rsidR="00152C45" w:rsidRDefault="00152C45">
      <w:r w:rsidRPr="00216E31">
        <w:rPr>
          <w:b/>
        </w:rPr>
        <w:t>Н. П.:</w:t>
      </w:r>
      <w:r>
        <w:t xml:space="preserve"> А при Вас има и деца сираци, т.е. не деца сираци, а без родители изобщо?</w:t>
      </w:r>
    </w:p>
    <w:p w:rsidR="00152C45" w:rsidRDefault="00152C45">
      <w:r w:rsidRPr="00216E31">
        <w:rPr>
          <w:b/>
        </w:rPr>
        <w:t>Е. Й.:</w:t>
      </w:r>
      <w:r>
        <w:t xml:space="preserve"> Такива деца имаме две само. </w:t>
      </w:r>
    </w:p>
    <w:p w:rsidR="00152C45" w:rsidRDefault="00152C45">
      <w:r w:rsidRPr="00216E31">
        <w:rPr>
          <w:b/>
        </w:rPr>
        <w:t>Н. П.:</w:t>
      </w:r>
      <w:r>
        <w:t xml:space="preserve"> А как стои въпросът с тях при закриването? При тези програми за закриване?</w:t>
      </w:r>
    </w:p>
    <w:p w:rsidR="00152C45" w:rsidRDefault="00152C45">
      <w:r w:rsidRPr="00216E31">
        <w:rPr>
          <w:b/>
        </w:rPr>
        <w:t>Е. Й.:</w:t>
      </w:r>
      <w:r>
        <w:t xml:space="preserve"> всички деца, които родителите не ги посещават и остават по-дълго от шест месеца, ги обявяваме за осиновяване. Обаче никой не ги взема, защото те имат памет. Защото осиновителите искат бели деца, сини очи. Те отиват като в магазин да си пазаруват стоката. Само че децата не са стока. Когато търсят нещо, гледат да е бебе, да е малко дете, да е здраво. Ако има как – да не е циганче, грозно е, че го казвам, и т.н. Не всеки става за родител. Тук има деца, които са били осиновени и разсиновени и много тежко са понесли това нещо. </w:t>
      </w:r>
    </w:p>
    <w:p w:rsidR="00152C45" w:rsidRDefault="00152C45">
      <w:r w:rsidRPr="00216E31">
        <w:rPr>
          <w:b/>
        </w:rPr>
        <w:t>Н. П.:</w:t>
      </w:r>
      <w:r>
        <w:t xml:space="preserve"> От Ваше интервю прочетох точно за този термин </w:t>
      </w:r>
      <w:r w:rsidRPr="00016D8E">
        <w:t>[</w:t>
      </w:r>
      <w:r>
        <w:t>разсиновени</w:t>
      </w:r>
      <w:r w:rsidRPr="00016D8E">
        <w:t>]</w:t>
      </w:r>
      <w:r>
        <w:t>…</w:t>
      </w:r>
    </w:p>
    <w:p w:rsidR="00152C45" w:rsidRDefault="00152C45">
      <w:r w:rsidRPr="00216E31">
        <w:rPr>
          <w:b/>
        </w:rPr>
        <w:t>Е. Й.:</w:t>
      </w:r>
      <w:r>
        <w:t xml:space="preserve"> И аз съм много съсипана от тези гледки, защото децата идват страшно обременени. Те са като изритани, чувстват се като изхвърлени, като ненужни. А от това по-тежко няма, когато едно дете на 16 години си преценил, че трябва да го метнеш в пространството.</w:t>
      </w:r>
    </w:p>
    <w:p w:rsidR="00152C45" w:rsidRDefault="00152C45">
      <w:r w:rsidRPr="00216E31">
        <w:rPr>
          <w:b/>
        </w:rPr>
        <w:t>Н. П.:</w:t>
      </w:r>
      <w:r>
        <w:t xml:space="preserve"> А как се случва тази практика? Като се осиновява едно дете нали все пак има някаква процедура – в общината или…</w:t>
      </w:r>
    </w:p>
    <w:p w:rsidR="00152C45" w:rsidRPr="007051E4" w:rsidRDefault="00152C45">
      <w:r w:rsidRPr="007051E4">
        <w:rPr>
          <w:b/>
        </w:rPr>
        <w:t>Е. Й.:</w:t>
      </w:r>
      <w:r>
        <w:t xml:space="preserve"> В България всичко е на кампании, кампанийно. И се казва „сега кампанията е такава“… </w:t>
      </w:r>
      <w:r w:rsidRPr="00016D8E">
        <w:t>[</w:t>
      </w:r>
      <w:r>
        <w:t>В разговора се намесва едно от децата, което иска разрешение да излезе от Дома. Това става повод г-жа Йорданова да вметне: „Днес джобни раздаваме и ги учим по левче да вземат на ден“. И след моя борба, преди около осем месеца, значи, аз съм от десет години тука, те бяха три лева джобните, и аз реших да се направя на интересна и първо опитах по нормалния начин и след това извиках „Господари на ефира“, изобщо, поиграх си малко, направих едно театрално представление. И след още няколко месеца, с още двама мои колеги, луди като мене, да им направим на 30 лева джобните.</w:t>
      </w:r>
      <w:r w:rsidRPr="007051E4">
        <w:t>]</w:t>
      </w:r>
    </w:p>
    <w:p w:rsidR="00152C45" w:rsidRDefault="00152C45">
      <w:r w:rsidRPr="00216E31">
        <w:rPr>
          <w:b/>
        </w:rPr>
        <w:t>Н. П.:</w:t>
      </w:r>
      <w:r>
        <w:t xml:space="preserve"> 30 лева, това са месечните?</w:t>
      </w:r>
    </w:p>
    <w:p w:rsidR="00152C45" w:rsidRDefault="00152C45">
      <w:r w:rsidRPr="00216E31">
        <w:rPr>
          <w:b/>
        </w:rPr>
        <w:t>Е. Й.:</w:t>
      </w:r>
      <w:r>
        <w:t xml:space="preserve"> По левче на ден, да. Като се има предвид, че тука храната е много добре. Нас са ни хранили цигарената фабрика, така че има първо, второ, трето и четвърто.</w:t>
      </w:r>
    </w:p>
    <w:p w:rsidR="00152C45" w:rsidRDefault="00152C45">
      <w:r w:rsidRPr="00216E31">
        <w:rPr>
          <w:b/>
        </w:rPr>
        <w:t>Н. П.:</w:t>
      </w:r>
      <w:r>
        <w:t xml:space="preserve"> Това го уредихте като форма на спонсорство?</w:t>
      </w:r>
    </w:p>
    <w:p w:rsidR="00152C45" w:rsidRDefault="00152C45">
      <w:r w:rsidRPr="00216E31">
        <w:rPr>
          <w:b/>
        </w:rPr>
        <w:t>Е. Й.:</w:t>
      </w:r>
      <w:r>
        <w:t xml:space="preserve"> Не, не аз, това още преди мене. То  дошло… аз съм от десет години, а то е от 16 години цигарена фабрика изхранва децата. Продуктите идват от цигарена фабрика и храната е на много високо ниво. </w:t>
      </w:r>
    </w:p>
    <w:p w:rsidR="00152C45" w:rsidRDefault="00152C45">
      <w:r w:rsidRPr="00216E31">
        <w:rPr>
          <w:b/>
        </w:rPr>
        <w:t>Н. П.:</w:t>
      </w:r>
      <w:r>
        <w:t xml:space="preserve"> Защото допреди това не беше съвсем така…</w:t>
      </w:r>
    </w:p>
    <w:p w:rsidR="00152C45" w:rsidRDefault="00152C45">
      <w:r w:rsidRPr="00216E31">
        <w:rPr>
          <w:b/>
        </w:rPr>
        <w:t>Е. Й.:</w:t>
      </w:r>
      <w:r>
        <w:t xml:space="preserve"> Не, цигарена фабрика пак даваше продуктите… И сега е така – за определени деца – за тия трийсет деца 2500 лева дават всеки месец, но не като пари, а като продукти… Каквото ние пожелаем.</w:t>
      </w:r>
    </w:p>
    <w:p w:rsidR="00152C45" w:rsidRDefault="00152C45">
      <w:r w:rsidRPr="00216E31">
        <w:rPr>
          <w:b/>
        </w:rPr>
        <w:t>Н. П.:</w:t>
      </w:r>
      <w:r>
        <w:t xml:space="preserve"> Да се върнем на тези кампании. Казахте, че върви кампанийно осиновяването?</w:t>
      </w:r>
    </w:p>
    <w:p w:rsidR="00152C45" w:rsidRDefault="00152C45">
      <w:r w:rsidRPr="00216E31">
        <w:rPr>
          <w:b/>
        </w:rPr>
        <w:t>Е. Й.:</w:t>
      </w:r>
      <w:r>
        <w:t xml:space="preserve"> Всичко върви на кампанийно в България. Например така е било преди години, пак казвам Южна Корея, децата навънка се пращат. Обаче сега вече политиката е децата да не се дават за осиновяване навънка, защото те са разбрали, че това е най-грозното нещо, което може да се случи. При нас в момента има осиновители, които искат да вземат деца, има деца, които могат да бъдат осиновени, а сега, познайте защо не се случва. – Защото децата не са на килограм, те не са в магазин – да отидеш да пазаруваш. Те просто са деца. И който иска да вземе дете, трябва да знае, че го взима не това дете да го гледа него на стари години, а го взема, за да помогне на детенцето да стане човек. Защото за мене това е важно.</w:t>
      </w:r>
    </w:p>
    <w:p w:rsidR="00152C45" w:rsidRDefault="00152C45">
      <w:r w:rsidRPr="001143A6">
        <w:rPr>
          <w:b/>
        </w:rPr>
        <w:t>Н. П.:</w:t>
      </w:r>
      <w:r>
        <w:t xml:space="preserve"> А после едно такова разсиновяване, за което споменахте…</w:t>
      </w:r>
    </w:p>
    <w:p w:rsidR="00152C45" w:rsidRDefault="00152C45">
      <w:r w:rsidRPr="001143A6">
        <w:rPr>
          <w:b/>
        </w:rPr>
        <w:t>Е. Й.:</w:t>
      </w:r>
      <w:r>
        <w:t xml:space="preserve"> Много е тежко това нещо…</w:t>
      </w:r>
    </w:p>
    <w:p w:rsidR="00152C45" w:rsidRDefault="00152C45">
      <w:r w:rsidRPr="001143A6">
        <w:rPr>
          <w:b/>
        </w:rPr>
        <w:t>Н. П.:</w:t>
      </w:r>
      <w:r>
        <w:t xml:space="preserve"> …какво представлява това нещо, как се случва?</w:t>
      </w:r>
    </w:p>
    <w:p w:rsidR="00152C45" w:rsidRDefault="00152C45">
      <w:r w:rsidRPr="001143A6">
        <w:rPr>
          <w:b/>
        </w:rPr>
        <w:t>Е. Й.:</w:t>
      </w:r>
      <w:r>
        <w:t xml:space="preserve"> Ами майката просто решава, че това дете вече не го иска и – хайде, чао! – и го метка в Дом. Два случая имам такива…</w:t>
      </w:r>
    </w:p>
    <w:p w:rsidR="00152C45" w:rsidRDefault="00152C45">
      <w:r w:rsidRPr="001143A6">
        <w:rPr>
          <w:b/>
        </w:rPr>
        <w:t>Н. П.:</w:t>
      </w:r>
      <w:r>
        <w:t xml:space="preserve"> След колко време може да се случи това? Или се е случвало, след като го е осиновила…</w:t>
      </w:r>
    </w:p>
    <w:p w:rsidR="00152C45" w:rsidRDefault="00152C45">
      <w:r>
        <w:t xml:space="preserve">Е. Й.: Едното дете го върнаха на тринайсет години, едното момче го върнаха на 15 години. Това е голяма травма за детето. Ами 15 години го е гледала… И в един момент бащата умира и тя решава, че й е в повече. Много тежки истории видях в тия десет години. Написах и една книга „Децата на сенките“, ама нея вече можете да я намерите само по библиотеките, защото отдавна я издадох и не съм я преиздавала. Тази книга е писана от мен и от децата и вътре рисунките са рисувани от децата. Така че би било интересно да я погледнете, за да видите за какво става въпрос. </w:t>
      </w:r>
    </w:p>
    <w:p w:rsidR="00152C45" w:rsidRDefault="00152C45">
      <w:r w:rsidRPr="002E5162">
        <w:rPr>
          <w:b/>
        </w:rPr>
        <w:t>Н.П.:</w:t>
      </w:r>
      <w:r>
        <w:t xml:space="preserve"> За да стане това разсиновяване подписват ли се някакви документи? Какво се прави?</w:t>
      </w:r>
    </w:p>
    <w:p w:rsidR="00152C45" w:rsidRDefault="00152C45">
      <w:r w:rsidRPr="002E5162">
        <w:rPr>
          <w:b/>
        </w:rPr>
        <w:t>Е. Й.:</w:t>
      </w:r>
      <w:r>
        <w:t xml:space="preserve"> Отиват в съда и започват дела, процедура, и ако имат връзките, то става много лесно. Изобщо, отчайваща история. Аз съм на 60 години и това, което забелязвам в последните 15 години да се случва, не съм мислила, че може да се случи в България. Не съм мислила. Живяла съм по съвсем друг начин и всичко това ми се вижда по един такъв водевил – айде, да не обидя водевила, не знам какво да го кажа точно, честно Ви казвам. Защото хората сме човеци. Всички се радваме, че сме живи, защото от хилядите сперматозоиди едно е това, от което ставаме ние. Все сме щастливи, че можем да се радваме на слънцето, на всичко – на тревичките, на пчеличките и на каквото и да било. И в един момент какво се случва? През определен период се появяват две категории хора. Едните са тези, които правят събитията, а другите са тези, които ги наблюдават. Тези, които ги наблюдават, нищо друго не правят, освен да злобеят и да оплюват тези, които искат нещо да направят. Примерно сега, питаш някой: „имаш ли кофа?“ и той веднага те пита „защо ти е кофа?“. Имаш ли кофа, кажи „да“, дай я. Нали, простичко. Сега аз се опитвам да направя връзката с мойта тука кочина. Всичките тези градинки, всичко това, което виждате, се прави от тези тука деца. Те са циганета, които се опитват да си създадат красотата. Значи, не са толкова зле, ако ги пипнеш. Но когато едно дете е бито до 5-6 години, пребивано и изпращано в просия, 90% са така от децата, за да изкарват пари на някой от родителите да ги изпива, тогава вече става страшно. Защото това дете помни, че нещо като малко е друсано в ръце, за да се използва за предмета, който извършва – просията. </w:t>
      </w:r>
    </w:p>
    <w:p w:rsidR="00152C45" w:rsidRDefault="00152C45">
      <w:r>
        <w:t>А там</w:t>
      </w:r>
      <w:r>
        <w:rPr>
          <w:rStyle w:val="FootnoteReference"/>
        </w:rPr>
        <w:footnoteReference w:id="3"/>
      </w:r>
      <w:r>
        <w:t xml:space="preserve"> децата от малки ги водят по книжарници. Имаше една Ваша колежка, която беше там и прави презентация на Софийския университет, Английска филология мисля, че беше, забравих й името на дамата. Невероятно интелигентна дама и тя е първата българка, която отива там да прави презентация на български университет. А там имаше 400 университета, които се представяха. Огромна площ. И ми направи впечатление, че видях бебета в колички. И питам моята племенница – „абе, бебета в колички…“, а тя казва „още от малко детето знае за какво става въпрос“. Значи, не е все тая детето дали го водите в книжарница, в библиотека, за да усети миризмата на книгата (а родителите са тези, които говорят пред него за неговото бъдеще), или ти ще го водиш това дете да проси.</w:t>
      </w:r>
    </w:p>
    <w:p w:rsidR="00152C45" w:rsidRPr="006B550C" w:rsidRDefault="00152C45">
      <w:r w:rsidRPr="006B550C">
        <w:t>[</w:t>
      </w:r>
      <w:r>
        <w:t xml:space="preserve">Телефонен позвъняване променя хода на разговора. </w:t>
      </w:r>
      <w:r w:rsidRPr="00751A0F">
        <w:rPr>
          <w:b/>
        </w:rPr>
        <w:t>Е. Й.:</w:t>
      </w:r>
      <w:r>
        <w:t xml:space="preserve"> Аз тука с една голяма чанта, много ми е удобна, аз каквото мога да събера от вкъщи… филии нося… и ми е кеф, като мога нещо да им дам. </w:t>
      </w:r>
      <w:r w:rsidRPr="00751A0F">
        <w:rPr>
          <w:b/>
        </w:rPr>
        <w:t>Н. П.:</w:t>
      </w:r>
      <w:r>
        <w:t xml:space="preserve"> А Вие тука ли живеете? </w:t>
      </w:r>
      <w:r w:rsidRPr="00751A0F">
        <w:rPr>
          <w:b/>
        </w:rPr>
        <w:t>Е. Й.:</w:t>
      </w:r>
      <w:r>
        <w:t xml:space="preserve"> Аз съм от тук, да.</w:t>
      </w:r>
      <w:r w:rsidRPr="006B550C">
        <w:t>]</w:t>
      </w:r>
    </w:p>
    <w:p w:rsidR="00152C45" w:rsidRDefault="00152C45">
      <w:r w:rsidRPr="00FF7640">
        <w:rPr>
          <w:b/>
        </w:rPr>
        <w:t>Н. П.:</w:t>
      </w:r>
      <w:r>
        <w:t xml:space="preserve"> Още малко за това осиновяване и разсиновяване… Интересува ме държавата дали дава някакви средства на родителите, които осиновяват? Подпомага ли ги по някакъв начин или всичко е на добра воля?</w:t>
      </w:r>
    </w:p>
    <w:p w:rsidR="00152C45" w:rsidRDefault="00152C45">
      <w:r w:rsidRPr="00FF7640">
        <w:rPr>
          <w:b/>
        </w:rPr>
        <w:t>Е. Й.:</w:t>
      </w:r>
      <w:r>
        <w:t xml:space="preserve"> Не, не… Слушай сега вица кой е. Има една наречена услуга „Приемна грижа“. Значи, примерно, ти нямаш деца, да речем, или се пенсионираш и искаш да направиш нещо. И взимаш да гледаш дете – н. нар. „Приемна грижа“. Тя е два вида. Единият вид е, когато си доброволен в приемната грижа, взимаш деца – вместо да са в Дом, ти ги отглеждаш, като доброволец, като не съм чула някой да е доброволец, а на другите им дават пари. Някъде до около 500 лева – между 300 и 500 лева. Все едно са на работа – взимат дете да го гледат – приемно семейство. </w:t>
      </w:r>
    </w:p>
    <w:p w:rsidR="00152C45" w:rsidRDefault="00152C45">
      <w:r w:rsidRPr="004B7E72">
        <w:rPr>
          <w:b/>
        </w:rPr>
        <w:t>Н. П.:</w:t>
      </w:r>
      <w:r>
        <w:t xml:space="preserve"> А с какъв статут е детето – осиновено ли е? </w:t>
      </w:r>
    </w:p>
    <w:p w:rsidR="00152C45" w:rsidRDefault="00152C45">
      <w:r w:rsidRPr="004B7E72">
        <w:rPr>
          <w:b/>
        </w:rPr>
        <w:t>Е. Й.:</w:t>
      </w:r>
      <w:r>
        <w:t xml:space="preserve"> Не е осиновено детето. Детето е отглеждано там до 18 години и след това вече си тръгва по пътя. Обаче! Ние имахме дете от тука, което беше в приемно семейство настанено. И аз – в първия момент толкова щастлива – викам „ето наше дете отива в приемно семейство“. Какво се случи? Тая мацка – дето го взе нашето детенце, с парите от нашето детенце си гледаше нейното и себе си, а на нашето детенце му даваха по една вода с три бобчета вътре да яде. Така, а като разбрах аз цялата тази история вече, със „Закрила на детето“, тази мацка, дето го гледаше, дамата, която беше взела детето, вече не е приемен родител. Ние имаме три деца, взети в приемно семейство, това се случи на едното. Другите две – в интерес на истината, попаднаха на свестни хора и са много добре. Защото когато едно дете израства в институции, когато едно дете е в семейство – има голяма разлика. В институциите на обяд се съобщава в един часа: „хайде, деца, обядът дойде!“ И то в един часа влиза да обядва. Не може по всяко време да си извади от хладилника нещо, не мое примерно да прави каквото си иска. Ако е вкъщи – има майка, баща, баба, дядо – те са ангажирани. Докато тука се закусва до толкова часа, има някакви правила. Просто!</w:t>
      </w:r>
    </w:p>
    <w:p w:rsidR="00152C45" w:rsidRDefault="00152C45">
      <w:r w:rsidRPr="006A7833">
        <w:rPr>
          <w:b/>
        </w:rPr>
        <w:t>Н. П.:</w:t>
      </w:r>
      <w:r>
        <w:t xml:space="preserve"> А с тези приемни семейства вие имате ли някаква връзка?</w:t>
      </w:r>
    </w:p>
    <w:p w:rsidR="00152C45" w:rsidRDefault="00152C45">
      <w:r w:rsidRPr="006A7833">
        <w:rPr>
          <w:b/>
        </w:rPr>
        <w:t>Е. Й.:</w:t>
      </w:r>
      <w:r>
        <w:t xml:space="preserve"> „Закрила на детето“, те ги контролират кой как се грижи и какво прави.</w:t>
      </w:r>
    </w:p>
    <w:p w:rsidR="00152C45" w:rsidRDefault="00152C45">
      <w:r w:rsidRPr="006A7833">
        <w:rPr>
          <w:b/>
        </w:rPr>
        <w:t>Н. П.:</w:t>
      </w:r>
      <w:r>
        <w:t xml:space="preserve"> И в случай, че се установи нередност…</w:t>
      </w:r>
    </w:p>
    <w:p w:rsidR="00152C45" w:rsidRDefault="00152C45">
      <w:r w:rsidRPr="006A7833">
        <w:rPr>
          <w:b/>
        </w:rPr>
        <w:t>Е. Й.:</w:t>
      </w:r>
      <w:r>
        <w:t xml:space="preserve"> Като този случай – се връща. </w:t>
      </w:r>
    </w:p>
    <w:p w:rsidR="00152C45" w:rsidRDefault="00152C45">
      <w:r w:rsidRPr="006A7833">
        <w:rPr>
          <w:b/>
        </w:rPr>
        <w:t>Н. П.:</w:t>
      </w:r>
      <w:r>
        <w:t xml:space="preserve"> В Дома?</w:t>
      </w:r>
    </w:p>
    <w:p w:rsidR="00152C45" w:rsidRDefault="00152C45">
      <w:r w:rsidRPr="006A7833">
        <w:rPr>
          <w:b/>
        </w:rPr>
        <w:t>Е. Й.:</w:t>
      </w:r>
      <w:r>
        <w:t xml:space="preserve"> Ама представете си за детето, което не е кило круши, пак Ви казвам, какво е това мяткане насам-натам. Остави го от толкова до толкова – нека да е на едно място, нека работят професионалисти… Защото професионалистите не се изграждат за един ден. Не може да завършиш университета и да си професионалист – грънци! Това трябва години да минат, опит да натрупаш и в следващия момент ти виждаш вече, че нещо си направил – за себе си, и вече можеш да направиш нещо и за хората. Защото тука си зает всеки ден. Аз вчера например, понеже джобните закъсняха и тука две от момчетата се опитаха да се държат с мене буквално грубо. Викат: „Айде бе, какво става, от понеделник ни лъжете за джобните, ние си искаме джобните, Вие нищо не можете да направите за нас, нищо не правите за нас…“ – Ей такива думи чух, които аз знам, че днеска и двамата съжаляват. Много  беше лесно вчера да им забия шамарите, примерно. Обаче просто си казах: „я да изчезна от тука сега“. И изчезнах за половин час. Викам „защо да седя с тях да се карам и да се разправям, при положение, че няма смисъл“. Виждам ги, че за изнервени за 30-те лева, които действително са им важни, както на Вас и на мен като ни закъснеят парите за заплатите и ни става гадно. </w:t>
      </w:r>
    </w:p>
    <w:p w:rsidR="00152C45" w:rsidRDefault="00152C45">
      <w:r w:rsidRPr="001504B6">
        <w:rPr>
          <w:b/>
        </w:rPr>
        <w:t>Н. П.:</w:t>
      </w:r>
      <w:r>
        <w:t xml:space="preserve"> А тези деца, които имат семейства, посещават ли ги? Излизат ли от Дома да се срещат с тях или…</w:t>
      </w:r>
    </w:p>
    <w:p w:rsidR="00152C45" w:rsidRDefault="00152C45">
      <w:r w:rsidRPr="001504B6">
        <w:rPr>
          <w:b/>
        </w:rPr>
        <w:t>Е. Й.:</w:t>
      </w:r>
      <w:r>
        <w:t xml:space="preserve"> Ами какво да Ви кажа? Аз съм тука всеки ден, не съм видяла някой родител да се е спънал да дойде. За тия десет години имаме само трима абитуриенти, които бяха посетени от родителите си. Трима! – от общо 25, които са излезли. Иначе за абитуриентите се грижим много добре в интерес на истината. Намираме им работа, обикновено децата от Дома излизат със спестовни книжки от по 1000 лв. Тези пари, които ги събираме от спонсорите, им ги даваме в книжка. Намираме им работа, първият месец квартирата – намираме спонсор да им плати и ги пращаме с всичко. Юрганчета, чаршафчета – всичко, което е необходимо, за да излезеш на самостоятелен живот – правим го. </w:t>
      </w:r>
    </w:p>
    <w:p w:rsidR="00152C45" w:rsidRDefault="00152C45">
      <w:r w:rsidRPr="007D12C6">
        <w:rPr>
          <w:b/>
        </w:rPr>
        <w:t>Н. П.:</w:t>
      </w:r>
      <w:r>
        <w:t xml:space="preserve"> Има ли такива, които се връщат при родителите си, когато си намерят работа или не знаете?</w:t>
      </w:r>
    </w:p>
    <w:p w:rsidR="00152C45" w:rsidRDefault="00152C45">
      <w:r w:rsidRPr="007D12C6">
        <w:rPr>
          <w:b/>
        </w:rPr>
        <w:t>Е. Й.:</w:t>
      </w:r>
      <w:r>
        <w:t xml:space="preserve"> Не, не… Да се сетя нещо, да се сетя за някой… Да. Едно момче при… – вървя по години – значи, шест деца знам, че са се върнали от 30 излезли.</w:t>
      </w:r>
    </w:p>
    <w:p w:rsidR="00152C45" w:rsidRDefault="00152C45">
      <w:r w:rsidRPr="007D12C6">
        <w:rPr>
          <w:b/>
        </w:rPr>
        <w:t>Н. П.:</w:t>
      </w:r>
      <w:r>
        <w:t xml:space="preserve"> При тези семейства, от които идват?</w:t>
      </w:r>
    </w:p>
    <w:p w:rsidR="00152C45" w:rsidRDefault="00152C45">
      <w:r w:rsidRPr="007D12C6">
        <w:rPr>
          <w:b/>
        </w:rPr>
        <w:t>Е. Й.:</w:t>
      </w:r>
      <w:r>
        <w:t xml:space="preserve"> От които идват. Ама сега, техните семейства са такива, че те живеят на земята, в нещо като хралупи, има едно легло, на което спят майката и бащата, а децата са по земята. Голям процент от децата живеят така. </w:t>
      </w:r>
    </w:p>
    <w:p w:rsidR="00152C45" w:rsidRDefault="00152C45">
      <w:r w:rsidRPr="008D3E08">
        <w:rPr>
          <w:b/>
        </w:rPr>
        <w:t>Н. П.:</w:t>
      </w:r>
      <w:r>
        <w:t xml:space="preserve"> Имате предвид това и за българите и за циганите?</w:t>
      </w:r>
    </w:p>
    <w:p w:rsidR="00152C45" w:rsidRDefault="00152C45">
      <w:r w:rsidRPr="008D3E08">
        <w:rPr>
          <w:b/>
        </w:rPr>
        <w:t>Е. Й.:</w:t>
      </w:r>
      <w:r>
        <w:t xml:space="preserve"> Голяма мизерия! Тая мизерия, в която са били, в тия години – не съм мислила, че може да съществува такава мизерия. </w:t>
      </w:r>
    </w:p>
    <w:p w:rsidR="00152C45" w:rsidRDefault="00152C45">
      <w:r w:rsidRPr="008D3E08">
        <w:rPr>
          <w:b/>
        </w:rPr>
        <w:t>Н. П.:</w:t>
      </w:r>
      <w:r>
        <w:t xml:space="preserve"> Откъде са децата? Предимно от региона ли са?</w:t>
      </w:r>
    </w:p>
    <w:p w:rsidR="00152C45" w:rsidRDefault="00152C45">
      <w:r w:rsidRPr="008D3E08">
        <w:rPr>
          <w:b/>
        </w:rPr>
        <w:t>Е. Й.:</w:t>
      </w:r>
      <w:r>
        <w:t xml:space="preserve"> От региона, но имаме от София, имаме от Кюстендил едно дете, но повечето са от региона.</w:t>
      </w:r>
    </w:p>
    <w:p w:rsidR="00152C45" w:rsidRDefault="00152C45">
      <w:r w:rsidRPr="008D3E08">
        <w:rPr>
          <w:b/>
        </w:rPr>
        <w:t>Н. П.:</w:t>
      </w:r>
      <w:r>
        <w:t xml:space="preserve"> А тях на какъв принцип ги изпращат? Да кажем конкретно за този Дом?</w:t>
      </w:r>
    </w:p>
    <w:p w:rsidR="00152C45" w:rsidRDefault="00152C45">
      <w:r w:rsidRPr="008D3E08">
        <w:rPr>
          <w:b/>
        </w:rPr>
        <w:t>Е. Й.:</w:t>
      </w:r>
      <w:r>
        <w:t xml:space="preserve"> Ами ето Ви един случай сега, дано да не се хванете за главата, но това е случаят. На една жена четирите деца са тука и две са в другия дом. Шест деца са по домовете и тя за тия шест деца обаче получава по 130 лева за бащата, който е умрял, и тя си харчи парите за децата. Плюс 30 на всяко дете, които са му… да не Ви излъжа, не знам колко са детските. Тя си ги получава от държавата, а децата са й по домовете. Това е положението. Смятайте го, както искате, Вашата заплата и половината от мойта. </w:t>
      </w:r>
    </w:p>
    <w:p w:rsidR="00152C45" w:rsidRDefault="00152C45">
      <w:r w:rsidRPr="00F74773">
        <w:rPr>
          <w:b/>
        </w:rPr>
        <w:t>Н. П.:</w:t>
      </w:r>
      <w:r>
        <w:t xml:space="preserve"> А няма ли контрол върху тия средства?</w:t>
      </w:r>
    </w:p>
    <w:p w:rsidR="00152C45" w:rsidRDefault="00152C45">
      <w:r w:rsidRPr="00F74773">
        <w:rPr>
          <w:b/>
        </w:rPr>
        <w:t>Е. Й.:</w:t>
      </w:r>
      <w:r>
        <w:t xml:space="preserve"> Е, нали Ви говоря. Бащата умира, майката е сама с единайсет деца. Тия другите са от 15 </w:t>
      </w:r>
      <w:r w:rsidRPr="00F74773">
        <w:t>[</w:t>
      </w:r>
      <w:r>
        <w:t>години</w:t>
      </w:r>
      <w:r w:rsidRPr="00F74773">
        <w:t>]</w:t>
      </w:r>
      <w:r>
        <w:t xml:space="preserve"> нагоре – те са женени и не получават. Но тия седем получават по 130 всеки месец, плюс още 30 – сметнете го, както искате. </w:t>
      </w:r>
    </w:p>
    <w:p w:rsidR="00152C45" w:rsidRDefault="00152C45">
      <w:r w:rsidRPr="00F74773">
        <w:rPr>
          <w:b/>
        </w:rPr>
        <w:t>Н. П.:</w:t>
      </w:r>
      <w:r>
        <w:t xml:space="preserve"> И тези средства не вървят с детето, а просто отиват при родителите?</w:t>
      </w:r>
    </w:p>
    <w:p w:rsidR="00152C45" w:rsidRDefault="00152C45">
      <w:r w:rsidRPr="00F74773">
        <w:rPr>
          <w:b/>
        </w:rPr>
        <w:t>Е. Й.:</w:t>
      </w:r>
      <w:r>
        <w:t xml:space="preserve"> Да. И сега аз какво правя в такива случаи. Тоя номер съм го правила на всички цигани. Когато детето е тук, а бащата е умрял, отварям книжка на детето, отивам в НОИ и казвам парите да се привеждат на детето. И от тука нататъка що псувни съм изяла през тия години, ако ми се лепят всичките… Нямаше да съм между живите.</w:t>
      </w:r>
    </w:p>
    <w:p w:rsidR="00152C45" w:rsidRDefault="00152C45">
      <w:r w:rsidRPr="00F74773">
        <w:rPr>
          <w:b/>
        </w:rPr>
        <w:t>Н. П.:</w:t>
      </w:r>
      <w:r>
        <w:t xml:space="preserve"> А тези, които участват в „Приемна грижа“… какво е условието, за да вземат дете? Трябва ли да отговарят на някакви условия?</w:t>
      </w:r>
    </w:p>
    <w:p w:rsidR="00152C45" w:rsidRDefault="00152C45">
      <w:r w:rsidRPr="00F74773">
        <w:rPr>
          <w:b/>
        </w:rPr>
        <w:t>Е. Й.:</w:t>
      </w:r>
      <w:r>
        <w:t xml:space="preserve"> Да! Например Вие решавате да гледате дете. И казвате: „защо пък да не изкарам от две деца по 500 лева – 1000 лева – чудно! Имам време свободно, ще се занимавам с тях.“ Отивате в „Закрила на детето“ и си пускате документите. Като си пуснете документите те Ви правят проверка кой сте Вие и защо сте и след това Ви пращат на нещо като курс за около месец. На тоя курс какво Ви учат – не знам, защото не съм присъствала на такъв курс. И след това Вие ставате кандидат-приемен родител. И Вие си казвате – ако сте по-богат – „защо да не взема едно дете! Аз съм доброволец.“ За такова не съм чула, може и да има де, нищо не казвам. А другите са хора, които всъщност разчитат на тия пари да живеят малко по-човешки. </w:t>
      </w:r>
    </w:p>
    <w:p w:rsidR="00152C45" w:rsidRDefault="00152C45">
      <w:r w:rsidRPr="00F74773">
        <w:rPr>
          <w:b/>
        </w:rPr>
        <w:t>Н. П.:</w:t>
      </w:r>
      <w:r>
        <w:t xml:space="preserve"> Каква е разликата в такъв случай между осиновяването и приемното семейство?</w:t>
      </w:r>
    </w:p>
    <w:p w:rsidR="00152C45" w:rsidRDefault="00152C45">
      <w:r w:rsidRPr="00F74773">
        <w:rPr>
          <w:b/>
        </w:rPr>
        <w:t>Е. Й.:</w:t>
      </w:r>
      <w:r>
        <w:t xml:space="preserve"> Не участваш в разпределянето на имота. Ако те осиновят, участваш в разпределянето на имота, като си отидат родителите. Тука имаме едно момченце, на което умират майка му и баща му и го взимат приемни родители. Обаче и те умират. И същият – както е бил в две – тоя Жорко, дето заеква, и същият този Жорко, когато дойде на девет години, той не познаваше азбуката и го бяха обучили да е добър просяк. Около две години тука имахме проблем с него, защото той просто си изкарваше по 40-50 чисти пари. Между другото, няма по-богат от просяка в България. Те изглеждат зле облечени, просто така изглеждат, защото така са решили – да живеят като скитници. Но иначе финансово са много по-добре от мен и Вас. Над 1000 лева един просяк взима – петдесет кинта на ден, ако не те мързи да излезеш да просиш. Ако пък имаш пари и те мързи да просиш, просто на другия ден ще си с по-малко пари. </w:t>
      </w:r>
    </w:p>
    <w:p w:rsidR="00152C45" w:rsidRDefault="00152C45">
      <w:r w:rsidRPr="004A2046">
        <w:rPr>
          <w:b/>
        </w:rPr>
        <w:t>Н. П.:</w:t>
      </w:r>
      <w:r>
        <w:t xml:space="preserve"> А тези, които участват в програми за осиновяване, родители, които кандидатстват в програми за осиновяване, това на практика е друга форма…</w:t>
      </w:r>
    </w:p>
    <w:p w:rsidR="00152C45" w:rsidRDefault="00152C45">
      <w:r w:rsidRPr="004A2046">
        <w:rPr>
          <w:b/>
        </w:rPr>
        <w:t>Е. Й.:</w:t>
      </w:r>
      <w:r>
        <w:t xml:space="preserve"> То е друга форма. Там не получаваш пари. Но при толкова деца за осиновяване, те са толкова много, и толкова много хора, които искат да вземат, аз не мога да си го обясня просто. Нямам обяснение, нали, честно Ви казвам. Сега, мисля си понякога точно заради това, защото тука при мен са идвали хора и ми викат: „абе, имате ли някое дете за осиновяване?“. Ама ние не ги раздаваме за осиновяване, за това си има специална служба, която се занимава с осиновяването на децата. </w:t>
      </w:r>
    </w:p>
    <w:p w:rsidR="00152C45" w:rsidRDefault="00152C45">
      <w:r w:rsidRPr="004A2046">
        <w:rPr>
          <w:b/>
        </w:rPr>
        <w:t>Н. П.:</w:t>
      </w:r>
      <w:r>
        <w:t xml:space="preserve"> А всъщност от службата се свързват с Вас да…</w:t>
      </w:r>
    </w:p>
    <w:p w:rsidR="00152C45" w:rsidRDefault="00152C45">
      <w:r w:rsidRPr="004A2046">
        <w:rPr>
          <w:b/>
        </w:rPr>
        <w:t>Е. Й.:</w:t>
      </w:r>
      <w:r>
        <w:t xml:space="preserve"> Не, ние в „Закрила на детето“ внасяме… Ние внасяме всички деца по регистър, които не са потърсени и ги обявяваме за осиновяване. Първо отиват в държавата – България, за осиновяване, а след това отиват международно осиновяване. И един човек идва от Македония и вика: „Са сакам да зѐма едно дѐте да осинова. Да е машко, да е здраво и да може да работи!“. Викам: „ти за какво го вземаш бе, за роб или за какво?“. Между другото, размърдайте се малко там по интернет и вижте – в Ротари клуб в момента водят страхотна кампания против приемните семейства в Канада. Защото в Канада има хора, които вземат по 4-5 деца, уж като приемни родители, а всъщност ги имат като роби на труда, да им работят по фермите. Но Вие като влезете в интернет, ще видите. </w:t>
      </w:r>
    </w:p>
    <w:p w:rsidR="00152C45" w:rsidRDefault="00152C45">
      <w:r w:rsidRPr="004A2046">
        <w:rPr>
          <w:b/>
        </w:rPr>
        <w:t>Н. П.:</w:t>
      </w:r>
      <w:r>
        <w:t xml:space="preserve"> И отделно държавата плаща за…</w:t>
      </w:r>
    </w:p>
    <w:p w:rsidR="00152C45" w:rsidRDefault="00152C45">
      <w:r w:rsidRPr="004A2046">
        <w:rPr>
          <w:b/>
        </w:rPr>
        <w:t>Е. Й.:</w:t>
      </w:r>
      <w:r>
        <w:t xml:space="preserve"> Да, истината е, че в голямата част от света, това с приемните семейства се е оказало на 90% калпава работа. Ние в момента правим проба-грешка, проба-грешка, а истината е, че проба-грешка не се прави с човеци. </w:t>
      </w:r>
    </w:p>
    <w:p w:rsidR="00152C45" w:rsidRDefault="00152C45">
      <w:r w:rsidRPr="006D7833">
        <w:rPr>
          <w:b/>
        </w:rPr>
        <w:t>Н. П.:</w:t>
      </w:r>
      <w:r>
        <w:t xml:space="preserve"> Те как възнамеряват да реализират тогава тази програма за затваряне на домовете, ако приемните семейства…?</w:t>
      </w:r>
    </w:p>
    <w:p w:rsidR="00152C45" w:rsidRDefault="00152C45">
      <w:r w:rsidRPr="006D7833">
        <w:rPr>
          <w:b/>
        </w:rPr>
        <w:t>Е. Й.:</w:t>
      </w:r>
      <w:r>
        <w:t xml:space="preserve"> Може би трябва да се срещнете с г-н Христо Момов – как му беше точно името. Еди българин, който е много добър според мен професионалист, и той е против тези европейски нови форми. Той твърди, че в домовете понякога ефектът от възпитанието е много по-добър като качество, отколкото в новите форми. Христо Момов – да, той е депутат от БСП, психолог е и се занимава…</w:t>
      </w:r>
    </w:p>
    <w:p w:rsidR="00152C45" w:rsidRDefault="00152C45">
      <w:r w:rsidRPr="006D7833">
        <w:rPr>
          <w:b/>
        </w:rPr>
        <w:t>Н. П.:</w:t>
      </w:r>
      <w:r>
        <w:t xml:space="preserve"> С него тръгна един скандал, че за шеф на Комисията за закрила на детето…</w:t>
      </w:r>
    </w:p>
    <w:p w:rsidR="00152C45" w:rsidRDefault="00152C45">
      <w:r w:rsidRPr="006D7833">
        <w:rPr>
          <w:b/>
        </w:rPr>
        <w:t>Е. Й.:</w:t>
      </w:r>
      <w:r>
        <w:t xml:space="preserve"> Да, да. </w:t>
      </w:r>
    </w:p>
    <w:p w:rsidR="00152C45" w:rsidRDefault="00152C45">
      <w:r w:rsidRPr="006D7833">
        <w:rPr>
          <w:b/>
        </w:rPr>
        <w:t>Н. П.:</w:t>
      </w:r>
      <w:r>
        <w:t xml:space="preserve"> Мисля, че не стана…</w:t>
      </w:r>
    </w:p>
    <w:p w:rsidR="00152C45" w:rsidRDefault="00152C45">
      <w:r w:rsidRPr="006D7833">
        <w:rPr>
          <w:b/>
        </w:rPr>
        <w:t>Е. Й.:</w:t>
      </w:r>
      <w:r>
        <w:t xml:space="preserve"> Не стана, друга жена стана. А преди това имаше едно невероятно момче, което беше, Калин Каменов. Той е израснал в Дом за сираци и беше много подходящ за тая работа и свърши много работа в интерес на истината. Калин Каменов той беше от врачанския дом, тука завърши право момчето, познавам го лично, и той действително успя да направи много неща по отношение на домовете. Той накара хората, които работят в „Закрила на детето“ да видят как живеят децата в циганските махали. Само това да беше направил, пак е нещо. Защото не може да работиш в „Закрила на детето“ и да не си отишъл да видиш как живият тия деца. </w:t>
      </w:r>
    </w:p>
    <w:p w:rsidR="00152C45" w:rsidRDefault="00152C45">
      <w:r w:rsidRPr="006D7833">
        <w:rPr>
          <w:b/>
        </w:rPr>
        <w:t>Н. П.:</w:t>
      </w:r>
      <w:r>
        <w:t xml:space="preserve"> Колко деца има в домовете?</w:t>
      </w:r>
    </w:p>
    <w:p w:rsidR="00152C45" w:rsidRDefault="00152C45">
      <w:r w:rsidRPr="006D7833">
        <w:rPr>
          <w:b/>
        </w:rPr>
        <w:t>Е. Й.:</w:t>
      </w:r>
      <w:r>
        <w:t xml:space="preserve"> Нещо около 2 хи…, аз много мразя да чета статистика, защото за мене статистиката е знаци. Ама около 2000 мисля, че са. </w:t>
      </w:r>
    </w:p>
    <w:p w:rsidR="00152C45" w:rsidRDefault="00152C45">
      <w:r w:rsidRPr="006D7833">
        <w:rPr>
          <w:b/>
        </w:rPr>
        <w:t>Н. П.:</w:t>
      </w:r>
      <w:r>
        <w:t xml:space="preserve"> В цяла България? </w:t>
      </w:r>
    </w:p>
    <w:p w:rsidR="00152C45" w:rsidRDefault="00152C45">
      <w:r w:rsidRPr="006D7833">
        <w:rPr>
          <w:b/>
        </w:rPr>
        <w:t>Е. Й.:</w:t>
      </w:r>
      <w:r>
        <w:t xml:space="preserve"> Да и под 100 са вече домовете – около 90 дома има, мисля, че са. Трябва пак да направите сверка с Интернет, но…</w:t>
      </w:r>
    </w:p>
    <w:p w:rsidR="00152C45" w:rsidRDefault="00152C45">
      <w:r w:rsidRPr="000A012F">
        <w:rPr>
          <w:b/>
        </w:rPr>
        <w:t>Н. П.:</w:t>
      </w:r>
      <w:r>
        <w:t xml:space="preserve"> Значи, родителите, които осиновяват, и родителите, които участват в тази „Приемна грижа“, това е програма, която е стартирана…</w:t>
      </w:r>
    </w:p>
    <w:p w:rsidR="00152C45" w:rsidRDefault="00152C45">
      <w:r w:rsidRPr="000A012F">
        <w:rPr>
          <w:b/>
        </w:rPr>
        <w:t>Е. Й.:</w:t>
      </w:r>
      <w:r>
        <w:t xml:space="preserve"> Всичко от Европейския съюз идва.</w:t>
      </w:r>
    </w:p>
    <w:p w:rsidR="00152C45" w:rsidRDefault="00152C45">
      <w:r w:rsidRPr="000A012F">
        <w:rPr>
          <w:b/>
        </w:rPr>
        <w:t>Н. П.:</w:t>
      </w:r>
      <w:r>
        <w:t xml:space="preserve"> И минава централно?</w:t>
      </w:r>
    </w:p>
    <w:p w:rsidR="00152C45" w:rsidRDefault="00152C45">
      <w:r w:rsidRPr="000A012F">
        <w:rPr>
          <w:b/>
        </w:rPr>
        <w:t>Е. Й.:</w:t>
      </w:r>
      <w:r>
        <w:t xml:space="preserve"> Минава централно, тя е за цяла България. </w:t>
      </w:r>
    </w:p>
    <w:p w:rsidR="00152C45" w:rsidRDefault="00152C45">
      <w:r w:rsidRPr="000A012F">
        <w:rPr>
          <w:b/>
        </w:rPr>
        <w:t>Н. П.:</w:t>
      </w:r>
      <w:r>
        <w:t xml:space="preserve"> А каква е мотивацията на едните и на другите – едните, които осиновяват, и другите, </w:t>
      </w:r>
      <w:r w:rsidRPr="00C23B9C">
        <w:t>[</w:t>
      </w:r>
      <w:r>
        <w:t>които участват в програмата „Приемна грижа“</w:t>
      </w:r>
      <w:r w:rsidRPr="00C23B9C">
        <w:t>]</w:t>
      </w:r>
      <w:r>
        <w:t>? Имате ли наблюдения?</w:t>
      </w:r>
    </w:p>
    <w:p w:rsidR="00152C45" w:rsidRDefault="00152C45">
      <w:r w:rsidRPr="000A012F">
        <w:rPr>
          <w:b/>
        </w:rPr>
        <w:t>Е. Й.:</w:t>
      </w:r>
      <w:r>
        <w:t xml:space="preserve"> Имам наблюдения. Едните търсят дете, което да ги гледа… В деветдесет процента от случаите, които са минали през мен са така… Дете, което да ги гледа на стари години. Все едно майка Ви Вас да Ви е родила, за да я гледате на стари години. </w:t>
      </w:r>
    </w:p>
    <w:p w:rsidR="00152C45" w:rsidRDefault="00152C45">
      <w:r w:rsidRPr="000A012F">
        <w:rPr>
          <w:b/>
        </w:rPr>
        <w:t>Н. П.:</w:t>
      </w:r>
      <w:r>
        <w:t xml:space="preserve"> И това е основният мотив?</w:t>
      </w:r>
    </w:p>
    <w:p w:rsidR="00152C45" w:rsidRDefault="00152C45">
      <w:r w:rsidRPr="000A012F">
        <w:rPr>
          <w:b/>
        </w:rPr>
        <w:t>Е. Й.:</w:t>
      </w:r>
      <w:r>
        <w:t xml:space="preserve"> Ами основният. Решават го така…</w:t>
      </w:r>
    </w:p>
    <w:p w:rsidR="00152C45" w:rsidRDefault="00152C45">
      <w:r w:rsidRPr="000A012F">
        <w:rPr>
          <w:b/>
        </w:rPr>
        <w:t>Н. П.:</w:t>
      </w:r>
      <w:r>
        <w:t xml:space="preserve"> А другите решават да усвоят средствата на момента? </w:t>
      </w:r>
      <w:r w:rsidRPr="000A012F">
        <w:t>[</w:t>
      </w:r>
      <w:r>
        <w:t>Разговорът се прекъсва от едно от децата</w:t>
      </w:r>
      <w:r w:rsidRPr="000A012F">
        <w:t>]</w:t>
      </w:r>
      <w:r>
        <w:t>. Страхотно съм впечатлен от разговора с Вас, защото много неща научих.</w:t>
      </w:r>
    </w:p>
    <w:p w:rsidR="00152C45" w:rsidRDefault="00152C45">
      <w:r w:rsidRPr="00093827">
        <w:rPr>
          <w:b/>
        </w:rPr>
        <w:t>Е. Й.:</w:t>
      </w:r>
      <w:r>
        <w:t xml:space="preserve"> Някои неща не мога да Ви ги кажа, просто защото… не че не мога да Ви ги кажа, да ги споделя, а защото трябва като статистика… Щом става въпрос за статистика, в Интернет трябва да бръкнете, за да не Ви давам дезинформация за някои неща.</w:t>
      </w:r>
    </w:p>
    <w:p w:rsidR="00152C45" w:rsidRDefault="00152C45">
      <w:r w:rsidRPr="00093827">
        <w:rPr>
          <w:b/>
        </w:rPr>
        <w:t>Н. П.:</w:t>
      </w:r>
      <w:r>
        <w:t xml:space="preserve"> Мене статистиката не ме интересува засега. Ако това изследване се задълбочи, понеже се опитвам да направя статия върху родството и тръгнах през тази форма, защото тя е съвременна. Иначе ние традициите си ги знаем – кой как дава имена и така… чели сме ги и по книгите за фолклор ги пише. Само че въпросът е в това, което се случва в момента и с какво тази наука с нещо може да е полезна. Тези проблеми да не са само вестникарство ида пуснеш коментар отдолу… Такава ми е идеята и не знам доколко по-нататък ще има някакво отражение…</w:t>
      </w:r>
    </w:p>
    <w:p w:rsidR="00152C45" w:rsidRDefault="00152C45">
      <w:r w:rsidRPr="00093827">
        <w:rPr>
          <w:b/>
        </w:rPr>
        <w:t>Е. Й.:</w:t>
      </w:r>
      <w:r>
        <w:t xml:space="preserve"> Изглежда много интересно. </w:t>
      </w:r>
    </w:p>
    <w:p w:rsidR="00152C45" w:rsidRDefault="00152C45">
      <w:r w:rsidRPr="00093827">
        <w:rPr>
          <w:b/>
        </w:rPr>
        <w:t>Н. П.:</w:t>
      </w:r>
      <w:r>
        <w:t xml:space="preserve"> Надявам се да се получи. И всъщност затова ме интересува тази „Приемна грижа“.</w:t>
      </w:r>
    </w:p>
    <w:p w:rsidR="00152C45" w:rsidRPr="00093827" w:rsidRDefault="00152C45">
      <w:pPr>
        <w:rPr>
          <w:b/>
        </w:rPr>
      </w:pPr>
      <w:r w:rsidRPr="00093827">
        <w:rPr>
          <w:b/>
        </w:rPr>
        <w:t xml:space="preserve">Към разговора се присъединява служителка от </w:t>
      </w:r>
      <w:r>
        <w:rPr>
          <w:b/>
        </w:rPr>
        <w:t>регионалния център за социални грижи</w:t>
      </w:r>
      <w:r w:rsidRPr="00093827">
        <w:rPr>
          <w:b/>
        </w:rPr>
        <w:t>.</w:t>
      </w:r>
    </w:p>
    <w:p w:rsidR="00152C45" w:rsidRDefault="00152C45">
      <w:r w:rsidRPr="00093827">
        <w:rPr>
          <w:b/>
        </w:rPr>
        <w:t>Н. П.:</w:t>
      </w:r>
      <w:r>
        <w:t xml:space="preserve"> С това да започнем, каква е разликата?</w:t>
      </w:r>
    </w:p>
    <w:p w:rsidR="00152C45" w:rsidRDefault="00152C45">
      <w:r w:rsidRPr="00093827">
        <w:rPr>
          <w:b/>
        </w:rPr>
        <w:t>ААА.:</w:t>
      </w:r>
      <w:r>
        <w:t xml:space="preserve"> Разликата е огромна, защото едно дете, когато се осинови, си има осиновително семейство, а приемното семейство не е осиновяващ. По принцип приемният родител отглежда детето. Детето се настанява при него за отглеждане, а същевременно детето си има и родители, които по време на престоя и настаняването в приемното семейство, има определен план и график, в който се вижда с родителите си. Детето не прекъсва връзката с родителите, когато е в приемното семейство. </w:t>
      </w:r>
    </w:p>
    <w:p w:rsidR="00152C45" w:rsidRDefault="00152C45">
      <w:r w:rsidRPr="00093827">
        <w:rPr>
          <w:b/>
        </w:rPr>
        <w:t>Н. П.:</w:t>
      </w:r>
      <w:r>
        <w:t xml:space="preserve"> А когато е с осиновяване, тогава тази връзка прекъсва ли се всъщност? Защото аз разбрах, че дори и да има родители, ако те не са го потърсили в определен срок, детето може да бъде осиновено. </w:t>
      </w:r>
    </w:p>
    <w:p w:rsidR="00152C45" w:rsidRDefault="00152C45">
      <w:r w:rsidRPr="00093827">
        <w:rPr>
          <w:b/>
        </w:rPr>
        <w:t>ААА.:</w:t>
      </w:r>
      <w:r>
        <w:t xml:space="preserve"> Значи, когато детето повече от шест месеца не е потърсено от родителите, когато е настанено в специализирана институция, се подготвят документи за вписване в регистъра за осиновяване, където се предприема тази процедура. </w:t>
      </w:r>
    </w:p>
    <w:p w:rsidR="00152C45" w:rsidRDefault="00152C45">
      <w:r w:rsidRPr="00093827">
        <w:rPr>
          <w:b/>
        </w:rPr>
        <w:t>Н. П.:</w:t>
      </w:r>
      <w:r>
        <w:t xml:space="preserve"> А тази програма, „Приемна грижа“ ли е точното наименование? Става дума за тези семейства, които не са родители на детето, а се грижат за него и получават средства от държавата. А „Защитено жилище“ е за младите хора над 18 години…</w:t>
      </w:r>
    </w:p>
    <w:p w:rsidR="00152C45" w:rsidRDefault="00152C45">
      <w:r w:rsidRPr="00CD7C86">
        <w:rPr>
          <w:b/>
        </w:rPr>
        <w:t>Е. Й.:</w:t>
      </w:r>
      <w:r>
        <w:t xml:space="preserve"> Те сега всичките се водят за деца в риск. </w:t>
      </w:r>
    </w:p>
    <w:p w:rsidR="00152C45" w:rsidRDefault="00152C45">
      <w:r w:rsidRPr="00CD7C86">
        <w:rPr>
          <w:b/>
        </w:rPr>
        <w:t>Н. П.:</w:t>
      </w:r>
      <w:r>
        <w:t xml:space="preserve"> А тука има ли на територията на региона защитени жилища? </w:t>
      </w:r>
    </w:p>
    <w:p w:rsidR="00152C45" w:rsidRDefault="00152C45">
      <w:r w:rsidRPr="00CD7C86">
        <w:rPr>
          <w:b/>
        </w:rPr>
        <w:t>Е. Й.:</w:t>
      </w:r>
      <w:r>
        <w:t xml:space="preserve"> Има. </w:t>
      </w:r>
    </w:p>
    <w:p w:rsidR="00152C45" w:rsidRDefault="00152C45">
      <w:r w:rsidRPr="00CD7C86">
        <w:rPr>
          <w:b/>
        </w:rPr>
        <w:t>Н. П.:</w:t>
      </w:r>
      <w:r>
        <w:t xml:space="preserve"> И това са младежи над 18 години?</w:t>
      </w:r>
    </w:p>
    <w:p w:rsidR="00152C45" w:rsidRDefault="00152C45">
      <w:r w:rsidRPr="00CD7C86">
        <w:rPr>
          <w:b/>
        </w:rPr>
        <w:t>Е. Й.:</w:t>
      </w:r>
      <w:r>
        <w:t xml:space="preserve"> Едните са над 18 години, другите са от 16 нагоре. Едното е преходно – от 16 нагоре, а другото е – защитеното – от 18 нагоре.</w:t>
      </w:r>
    </w:p>
    <w:p w:rsidR="00152C45" w:rsidRDefault="00152C45">
      <w:r w:rsidRPr="00CD7C86">
        <w:rPr>
          <w:b/>
        </w:rPr>
        <w:t>Н. П.:</w:t>
      </w:r>
      <w:r>
        <w:t xml:space="preserve"> Когато се осиновява дете, процедурата я извършва съдът, нали?</w:t>
      </w:r>
    </w:p>
    <w:p w:rsidR="00152C45" w:rsidRDefault="00152C45">
      <w:r w:rsidRPr="00CD7C86">
        <w:rPr>
          <w:b/>
        </w:rPr>
        <w:t>ААА.:</w:t>
      </w:r>
      <w:r>
        <w:t xml:space="preserve"> Ами да, за всяко едно нещо се минава през съда. И за настаняване на дете в приемно семейство се минава през съд. Всичко минава през съда.</w:t>
      </w:r>
    </w:p>
    <w:p w:rsidR="00152C45" w:rsidRDefault="00152C45">
      <w:r w:rsidRPr="00CD7C86">
        <w:rPr>
          <w:b/>
        </w:rPr>
        <w:t>Е. Й.:</w:t>
      </w:r>
      <w:r>
        <w:t xml:space="preserve"> И другото какво беше – полицията, по спешност, когато ги настаняват децата, как се казва? Като терминология да ми го кажеш. Нали от полицията понякога водят деца, които се настаняват…</w:t>
      </w:r>
    </w:p>
    <w:p w:rsidR="00152C45" w:rsidRDefault="00152C45">
      <w:r w:rsidRPr="00CD7C86">
        <w:rPr>
          <w:b/>
        </w:rPr>
        <w:t>ААА.:</w:t>
      </w:r>
      <w:r>
        <w:t xml:space="preserve"> Ами деца в риск.</w:t>
      </w:r>
    </w:p>
    <w:p w:rsidR="00152C45" w:rsidRDefault="00152C45">
      <w:r w:rsidRPr="00CD7C86">
        <w:rPr>
          <w:b/>
        </w:rPr>
        <w:t>Е. Й.:</w:t>
      </w:r>
      <w:r>
        <w:t xml:space="preserve"> Как се казва това. Едното е със съдебна заповед, а от полицията като е…</w:t>
      </w:r>
    </w:p>
    <w:p w:rsidR="00152C45" w:rsidRDefault="00152C45">
      <w:r w:rsidRPr="00CD7C86">
        <w:rPr>
          <w:b/>
        </w:rPr>
        <w:t>ААА.:</w:t>
      </w:r>
      <w:r>
        <w:t xml:space="preserve"> Полицейска закрила.</w:t>
      </w:r>
    </w:p>
    <w:p w:rsidR="00152C45" w:rsidRDefault="00152C45">
      <w:r w:rsidRPr="00CD7C86">
        <w:rPr>
          <w:b/>
        </w:rPr>
        <w:t>Е. Й.:</w:t>
      </w:r>
      <w:r>
        <w:t xml:space="preserve"> Полицейска закрила. </w:t>
      </w:r>
    </w:p>
    <w:p w:rsidR="00152C45" w:rsidRDefault="00152C45">
      <w:r w:rsidRPr="00CD7C86">
        <w:rPr>
          <w:b/>
        </w:rPr>
        <w:t>Н. П.:</w:t>
      </w:r>
      <w:r>
        <w:t xml:space="preserve"> При какви случаи работи тази полицейска закрила?</w:t>
      </w:r>
    </w:p>
    <w:p w:rsidR="00152C45" w:rsidRDefault="00152C45">
      <w:r w:rsidRPr="00363C50">
        <w:rPr>
          <w:b/>
        </w:rPr>
        <w:t>Е. Й.:</w:t>
      </w:r>
      <w:r>
        <w:t xml:space="preserve"> Ами някои деца просяци по нашия край като не са от тука и…</w:t>
      </w:r>
    </w:p>
    <w:p w:rsidR="00152C45" w:rsidRDefault="00152C45">
      <w:r w:rsidRPr="00363C50">
        <w:rPr>
          <w:b/>
        </w:rPr>
        <w:t>Н. П.:</w:t>
      </w:r>
      <w:r>
        <w:t xml:space="preserve"> И тогава ги настаняват в домове, докато се намери кои са родителите?</w:t>
      </w:r>
    </w:p>
    <w:p w:rsidR="00152C45" w:rsidRDefault="00152C45">
      <w:r w:rsidRPr="00363C50">
        <w:rPr>
          <w:b/>
        </w:rPr>
        <w:t>Е. Й.:</w:t>
      </w:r>
      <w:r>
        <w:t xml:space="preserve"> Докато се намери къде са родителите.</w:t>
      </w:r>
    </w:p>
    <w:p w:rsidR="00152C45" w:rsidRDefault="00152C45">
      <w:r w:rsidRPr="00363C50">
        <w:rPr>
          <w:b/>
        </w:rPr>
        <w:t>Н. П.:</w:t>
      </w:r>
      <w:r>
        <w:t xml:space="preserve"> И след като се намерят родителите, тогава те преценяват – евентуално – да бъдат върнати?</w:t>
      </w:r>
    </w:p>
    <w:p w:rsidR="00152C45" w:rsidRDefault="00152C45">
      <w:r w:rsidRPr="00363C50">
        <w:rPr>
          <w:b/>
        </w:rPr>
        <w:t>Е. Й.:</w:t>
      </w:r>
      <w:r>
        <w:t xml:space="preserve"> Тогава те преценяват, че са в риск децата и ги настаняват окончателно. Ето това исках да му кажа. Аз с членовете нали знаеш, че съм много зле. Единствения член, дето знам, е тука </w:t>
      </w:r>
      <w:r w:rsidRPr="00363C50">
        <w:t>[</w:t>
      </w:r>
      <w:r>
        <w:t>показва сувенир от Южна Корея</w:t>
      </w:r>
      <w:r w:rsidRPr="00363C50">
        <w:t>]</w:t>
      </w:r>
      <w:r>
        <w:t xml:space="preserve">. </w:t>
      </w:r>
      <w:r w:rsidRPr="00363C50">
        <w:t>[</w:t>
      </w:r>
      <w:r>
        <w:t>Междувременно към разговора се присъединява доброволка, която г-жа Йорданова представи. – Запознайте се, това е моя доброволка, с която много се гордея, идва от Щатите, дойде и каза „искам да помагам“. Всеки ден отделя по един час</w:t>
      </w:r>
      <w:r w:rsidRPr="00716F74">
        <w:t>]</w:t>
      </w:r>
    </w:p>
    <w:p w:rsidR="00152C45" w:rsidRDefault="00152C45">
      <w:r w:rsidRPr="00363C50">
        <w:rPr>
          <w:b/>
        </w:rPr>
        <w:t>Н. П.:</w:t>
      </w:r>
      <w:r>
        <w:t xml:space="preserve"> </w:t>
      </w:r>
      <w:r w:rsidRPr="00363C50">
        <w:t>[</w:t>
      </w:r>
      <w:r>
        <w:t>Към служителката от Социални грижи</w:t>
      </w:r>
      <w:r w:rsidRPr="00363C50">
        <w:t xml:space="preserve">] </w:t>
      </w:r>
      <w:r>
        <w:t>Добре. Последен въпрос. Вашата служба е тази, която се грижи да осъществява някакъв надзор на децата, които са в тези приемни семейства и на децата, които са осиновени? Или нямате работа с децата, които са осиновени?</w:t>
      </w:r>
    </w:p>
    <w:p w:rsidR="00152C45" w:rsidRDefault="00152C45">
      <w:r w:rsidRPr="00363C50">
        <w:rPr>
          <w:b/>
        </w:rPr>
        <w:t>ААА.:</w:t>
      </w:r>
      <w:r>
        <w:t xml:space="preserve"> След като се осинови едно дете, има двугодишно наблюдение – адаптационен период за осиновеното дете и за осиновителите. </w:t>
      </w:r>
    </w:p>
    <w:p w:rsidR="00152C45" w:rsidRDefault="00152C45">
      <w:r w:rsidRPr="0005547E">
        <w:rPr>
          <w:b/>
        </w:rPr>
        <w:t>Н. П.:</w:t>
      </w:r>
      <w:r>
        <w:t xml:space="preserve"> А децата, които са в приемни семейства?</w:t>
      </w:r>
    </w:p>
    <w:p w:rsidR="00152C45" w:rsidRDefault="00152C45">
      <w:r w:rsidRPr="0005547E">
        <w:rPr>
          <w:b/>
        </w:rPr>
        <w:t>Н. П.:</w:t>
      </w:r>
      <w:r>
        <w:t xml:space="preserve"> Наблюдават се, докато се настанени. </w:t>
      </w:r>
    </w:p>
    <w:p w:rsidR="00152C45" w:rsidRDefault="00152C45">
      <w:r w:rsidRPr="0005547E">
        <w:rPr>
          <w:b/>
        </w:rPr>
        <w:t>Н. П.:</w:t>
      </w:r>
      <w:r>
        <w:t xml:space="preserve"> Докато са настанени?</w:t>
      </w:r>
    </w:p>
    <w:p w:rsidR="00152C45" w:rsidRDefault="00152C45">
      <w:r w:rsidRPr="0005547E">
        <w:rPr>
          <w:b/>
        </w:rPr>
        <w:t>Е. Й.:</w:t>
      </w:r>
      <w:r>
        <w:t xml:space="preserve"> Знаем ли колко деца са настанени в приемни семейства в района? </w:t>
      </w:r>
    </w:p>
    <w:p w:rsidR="00152C45" w:rsidRDefault="00152C45">
      <w:r w:rsidRPr="0005547E">
        <w:rPr>
          <w:b/>
        </w:rPr>
        <w:t>ААА.:</w:t>
      </w:r>
      <w:r>
        <w:t xml:space="preserve"> Е, това с точност…</w:t>
      </w:r>
    </w:p>
    <w:p w:rsidR="00152C45" w:rsidRDefault="00152C45">
      <w:r w:rsidRPr="0005547E">
        <w:rPr>
          <w:b/>
        </w:rPr>
        <w:t>Е. Й.:</w:t>
      </w:r>
      <w:r>
        <w:t xml:space="preserve"> Не бе, приблизително… </w:t>
      </w:r>
    </w:p>
    <w:p w:rsidR="00152C45" w:rsidRDefault="00152C45">
      <w:r w:rsidRPr="0005547E">
        <w:rPr>
          <w:b/>
        </w:rPr>
        <w:t>ААА.:</w:t>
      </w:r>
      <w:r>
        <w:t xml:space="preserve"> Не мога да ви кажа.</w:t>
      </w:r>
    </w:p>
    <w:p w:rsidR="00152C45" w:rsidRDefault="00152C45">
      <w:r w:rsidRPr="0005547E">
        <w:rPr>
          <w:b/>
        </w:rPr>
        <w:t>Н. П.:</w:t>
      </w:r>
      <w:r>
        <w:t xml:space="preserve"> Благодаря ви за разговора!</w:t>
      </w:r>
    </w:p>
    <w:sectPr w:rsidR="00152C45" w:rsidSect="00B415E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C45" w:rsidRDefault="00152C45" w:rsidP="00C74A8D">
      <w:pPr>
        <w:spacing w:after="0" w:line="240" w:lineRule="auto"/>
      </w:pPr>
      <w:r>
        <w:separator/>
      </w:r>
    </w:p>
  </w:endnote>
  <w:endnote w:type="continuationSeparator" w:id="0">
    <w:p w:rsidR="00152C45" w:rsidRDefault="00152C45" w:rsidP="00C74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C45" w:rsidRDefault="00152C45">
    <w:pPr>
      <w:pStyle w:val="Footer"/>
      <w:jc w:val="right"/>
    </w:pPr>
    <w:fldSimple w:instr=" PAGE   \* MERGEFORMAT ">
      <w:r>
        <w:rPr>
          <w:noProof/>
        </w:rPr>
        <w:t>1</w:t>
      </w:r>
    </w:fldSimple>
  </w:p>
  <w:p w:rsidR="00152C45" w:rsidRDefault="00152C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C45" w:rsidRDefault="00152C45" w:rsidP="00C74A8D">
      <w:pPr>
        <w:spacing w:after="0" w:line="240" w:lineRule="auto"/>
      </w:pPr>
      <w:r>
        <w:separator/>
      </w:r>
    </w:p>
  </w:footnote>
  <w:footnote w:type="continuationSeparator" w:id="0">
    <w:p w:rsidR="00152C45" w:rsidRDefault="00152C45" w:rsidP="00C74A8D">
      <w:pPr>
        <w:spacing w:after="0" w:line="240" w:lineRule="auto"/>
      </w:pPr>
      <w:r>
        <w:continuationSeparator/>
      </w:r>
    </w:p>
  </w:footnote>
  <w:footnote w:id="1">
    <w:p w:rsidR="00152C45" w:rsidRDefault="00152C45">
      <w:pPr>
        <w:pStyle w:val="FootnoteText"/>
      </w:pPr>
      <w:r>
        <w:rPr>
          <w:rStyle w:val="FootnoteReference"/>
        </w:rPr>
        <w:footnoteRef/>
      </w:r>
      <w:r>
        <w:t xml:space="preserve"> Става дума за изследване на практика на масово кръщаване на деца от Дома, проведено през 1996 г., резултатите от което бяха публикувани в статията: </w:t>
      </w:r>
      <w:r>
        <w:rPr>
          <w:lang w:val="pl-PL"/>
        </w:rPr>
        <w:t xml:space="preserve">Papuchiev, N. Balabanov, M. </w:t>
      </w:r>
      <w:r w:rsidRPr="00C74A8D">
        <w:rPr>
          <w:lang w:val="pl-PL"/>
        </w:rPr>
        <w:t xml:space="preserve">An der Grenze. </w:t>
      </w:r>
      <w:r w:rsidRPr="00A83369">
        <w:rPr>
          <w:lang w:val="de-DE"/>
        </w:rPr>
        <w:t>Gabenpraktiken in einem bulgarischen Waisenhaus. // Von geschenken und anderen gaben. Eds.: Gert Dressel, Gudrun Hopf. Graz: Peter lang GmbH, 2000.</w:t>
      </w:r>
    </w:p>
  </w:footnote>
  <w:footnote w:id="2">
    <w:p w:rsidR="00152C45" w:rsidRDefault="00152C45">
      <w:pPr>
        <w:pStyle w:val="FootnoteText"/>
      </w:pPr>
      <w:r>
        <w:rPr>
          <w:rStyle w:val="FootnoteReference"/>
        </w:rPr>
        <w:footnoteRef/>
      </w:r>
      <w:r>
        <w:t xml:space="preserve"> Става дума за разказ от Евгения Йорданова, публикуван в броя от 30.04.2013 г. на регионалния в-к „Струма“ </w:t>
      </w:r>
      <w:hyperlink r:id="rId1" w:history="1">
        <w:r>
          <w:rPr>
            <w:rStyle w:val="Hyperlink"/>
          </w:rPr>
          <w:t>http://struma.bg/news/6744/1/1/Direktorkata-na-Dom-za-nashite-deca-v-Blagoevgrad-Evgeniya-Jordanova-sled-3-sedmici-v-Seul-V-Yujna-Koreya-vodyat-bebetata-v-knijarnicite-za-da-sviknat-s-mirizmata-na-knigata-chovek-nikoga-ne-ostava-sam-starostta-e-fetish-a-jivotut-e-lyubov.html</w:t>
        </w:r>
      </w:hyperlink>
    </w:p>
  </w:footnote>
  <w:footnote w:id="3">
    <w:p w:rsidR="00152C45" w:rsidRDefault="00152C45">
      <w:pPr>
        <w:pStyle w:val="FootnoteText"/>
      </w:pPr>
      <w:r>
        <w:rPr>
          <w:rStyle w:val="FootnoteReference"/>
        </w:rPr>
        <w:footnoteRef/>
      </w:r>
      <w:r>
        <w:t xml:space="preserve"> В Южна Корея, уточнението мое – Н. 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3CAD"/>
    <w:rsid w:val="00016D8E"/>
    <w:rsid w:val="00017FB8"/>
    <w:rsid w:val="0005547E"/>
    <w:rsid w:val="00064CEF"/>
    <w:rsid w:val="00075A5B"/>
    <w:rsid w:val="00093827"/>
    <w:rsid w:val="000958AE"/>
    <w:rsid w:val="000A012F"/>
    <w:rsid w:val="001143A6"/>
    <w:rsid w:val="00147E24"/>
    <w:rsid w:val="001504B6"/>
    <w:rsid w:val="00152C45"/>
    <w:rsid w:val="001E2306"/>
    <w:rsid w:val="001E7D56"/>
    <w:rsid w:val="001F1482"/>
    <w:rsid w:val="00216E31"/>
    <w:rsid w:val="00224AA8"/>
    <w:rsid w:val="00243434"/>
    <w:rsid w:val="002613E7"/>
    <w:rsid w:val="002E5162"/>
    <w:rsid w:val="002F5F58"/>
    <w:rsid w:val="00310817"/>
    <w:rsid w:val="00326B6B"/>
    <w:rsid w:val="00347475"/>
    <w:rsid w:val="00353247"/>
    <w:rsid w:val="00363C50"/>
    <w:rsid w:val="00363CAD"/>
    <w:rsid w:val="004649E7"/>
    <w:rsid w:val="00484910"/>
    <w:rsid w:val="004946C3"/>
    <w:rsid w:val="004A2046"/>
    <w:rsid w:val="004B7E72"/>
    <w:rsid w:val="004C6F80"/>
    <w:rsid w:val="00521951"/>
    <w:rsid w:val="005B4C4B"/>
    <w:rsid w:val="006109C3"/>
    <w:rsid w:val="00665B72"/>
    <w:rsid w:val="006A7833"/>
    <w:rsid w:val="006B550C"/>
    <w:rsid w:val="006C05E4"/>
    <w:rsid w:val="006D362A"/>
    <w:rsid w:val="006D7833"/>
    <w:rsid w:val="007051E4"/>
    <w:rsid w:val="00716F74"/>
    <w:rsid w:val="00740BB0"/>
    <w:rsid w:val="00751A0F"/>
    <w:rsid w:val="007D12C6"/>
    <w:rsid w:val="007F30CC"/>
    <w:rsid w:val="008144BA"/>
    <w:rsid w:val="00844339"/>
    <w:rsid w:val="008B13C6"/>
    <w:rsid w:val="008D3E08"/>
    <w:rsid w:val="0090368E"/>
    <w:rsid w:val="00932A9D"/>
    <w:rsid w:val="009428A6"/>
    <w:rsid w:val="009C2CF8"/>
    <w:rsid w:val="00A57AED"/>
    <w:rsid w:val="00A70B67"/>
    <w:rsid w:val="00A83369"/>
    <w:rsid w:val="00AB7A33"/>
    <w:rsid w:val="00AC6940"/>
    <w:rsid w:val="00B415E0"/>
    <w:rsid w:val="00BF03F1"/>
    <w:rsid w:val="00C23B9C"/>
    <w:rsid w:val="00C74A8D"/>
    <w:rsid w:val="00CD7C86"/>
    <w:rsid w:val="00D5022C"/>
    <w:rsid w:val="00DD04BB"/>
    <w:rsid w:val="00E25D48"/>
    <w:rsid w:val="00F74773"/>
    <w:rsid w:val="00FD44B9"/>
    <w:rsid w:val="00FF76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E0"/>
    <w:pPr>
      <w:spacing w:after="160" w:line="259" w:lineRule="auto"/>
    </w:pPr>
    <w:rPr>
      <w:lang w:val="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74A8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74A8D"/>
    <w:rPr>
      <w:rFonts w:cs="Times New Roman"/>
      <w:sz w:val="20"/>
      <w:szCs w:val="20"/>
    </w:rPr>
  </w:style>
  <w:style w:type="character" w:styleId="FootnoteReference">
    <w:name w:val="footnote reference"/>
    <w:basedOn w:val="DefaultParagraphFont"/>
    <w:uiPriority w:val="99"/>
    <w:semiHidden/>
    <w:rsid w:val="00C74A8D"/>
    <w:rPr>
      <w:rFonts w:cs="Times New Roman"/>
      <w:vertAlign w:val="superscript"/>
    </w:rPr>
  </w:style>
  <w:style w:type="character" w:styleId="Hyperlink">
    <w:name w:val="Hyperlink"/>
    <w:basedOn w:val="DefaultParagraphFont"/>
    <w:uiPriority w:val="99"/>
    <w:semiHidden/>
    <w:rsid w:val="00844339"/>
    <w:rPr>
      <w:rFonts w:cs="Times New Roman"/>
      <w:color w:val="0000FF"/>
      <w:u w:val="single"/>
    </w:rPr>
  </w:style>
  <w:style w:type="paragraph" w:styleId="Header">
    <w:name w:val="header"/>
    <w:basedOn w:val="Normal"/>
    <w:link w:val="HeaderChar"/>
    <w:uiPriority w:val="99"/>
    <w:rsid w:val="00326B6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26B6B"/>
    <w:rPr>
      <w:rFonts w:cs="Times New Roman"/>
    </w:rPr>
  </w:style>
  <w:style w:type="paragraph" w:styleId="Footer">
    <w:name w:val="footer"/>
    <w:basedOn w:val="Normal"/>
    <w:link w:val="FooterChar"/>
    <w:uiPriority w:val="99"/>
    <w:rsid w:val="00326B6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26B6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truma.bg/news/6744/1/1/Direktorkata-na-Dom-za-nashite-deca-v-Blagoevgrad-Evgeniya-Jordanova-sled-3-sedmici-v-Seul-V-Yujna-Koreya-vodyat-bebetata-v-knijarnicite-za-da-sviknat-s-mirizmata-na-knigata-chovek-nikoga-ne-ostava-sam-starostta-e-fetish-a-jivotut-e-lyubo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481</TotalTime>
  <Pages>12</Pages>
  <Words>5132</Words>
  <Characters>29255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Nikolay Papuchiev</dc:creator>
  <cp:keywords/>
  <dc:description/>
  <cp:lastModifiedBy>ru</cp:lastModifiedBy>
  <cp:revision>30</cp:revision>
  <dcterms:created xsi:type="dcterms:W3CDTF">2014-01-16T12:54:00Z</dcterms:created>
  <dcterms:modified xsi:type="dcterms:W3CDTF">2014-06-20T08:03:00Z</dcterms:modified>
</cp:coreProperties>
</file>