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3D" w:rsidRPr="002F348C" w:rsidRDefault="005A333D">
      <w:pPr>
        <w:rPr>
          <w:rFonts w:ascii="Times New Roman" w:hAnsi="Times New Roman"/>
          <w:sz w:val="24"/>
          <w:szCs w:val="24"/>
        </w:rPr>
      </w:pPr>
      <w:r w:rsidRPr="002F348C">
        <w:rPr>
          <w:rFonts w:ascii="Times New Roman" w:hAnsi="Times New Roman"/>
          <w:sz w:val="24"/>
          <w:szCs w:val="24"/>
        </w:rPr>
        <w:t>Преподавател 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5A333D" w:rsidRPr="002F348C" w:rsidRDefault="005A333D">
      <w:pPr>
        <w:rPr>
          <w:rFonts w:ascii="Times New Roman" w:hAnsi="Times New Roman"/>
          <w:sz w:val="24"/>
          <w:szCs w:val="24"/>
        </w:rPr>
      </w:pPr>
      <w:r w:rsidRPr="002F348C">
        <w:rPr>
          <w:rFonts w:ascii="Times New Roman" w:hAnsi="Times New Roman"/>
          <w:sz w:val="24"/>
          <w:szCs w:val="24"/>
        </w:rPr>
        <w:t>Заглавие на СИД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5A333D" w:rsidRDefault="005A333D">
      <w:pPr>
        <w:rPr>
          <w:rFonts w:ascii="Times New Roman" w:hAnsi="Times New Roman"/>
          <w:sz w:val="24"/>
          <w:szCs w:val="24"/>
        </w:rPr>
      </w:pPr>
      <w:r w:rsidRPr="002F348C">
        <w:rPr>
          <w:rFonts w:ascii="Times New Roman" w:hAnsi="Times New Roman"/>
          <w:sz w:val="24"/>
          <w:szCs w:val="24"/>
        </w:rPr>
        <w:t>Семестър и учебна година ………………………………………………</w:t>
      </w:r>
    </w:p>
    <w:p w:rsidR="005A333D" w:rsidRPr="002F348C" w:rsidRDefault="005A3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на обучение (редовно или задочно)………………………………</w:t>
      </w:r>
    </w:p>
    <w:p w:rsidR="005A333D" w:rsidRPr="002F348C" w:rsidRDefault="005A333D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244"/>
        <w:gridCol w:w="1276"/>
        <w:gridCol w:w="1276"/>
        <w:gridCol w:w="1134"/>
      </w:tblGrid>
      <w:tr w:rsidR="005A333D" w:rsidRPr="00B15A72" w:rsidTr="00B15A72">
        <w:tc>
          <w:tcPr>
            <w:tcW w:w="534" w:type="dxa"/>
          </w:tcPr>
          <w:p w:rsidR="005A333D" w:rsidRPr="00B15A72" w:rsidRDefault="005A333D" w:rsidP="00B15A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A333D" w:rsidRPr="00A02057" w:rsidRDefault="005A333D" w:rsidP="00B15A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057">
              <w:rPr>
                <w:rFonts w:ascii="Times New Roman" w:hAnsi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1276" w:type="dxa"/>
          </w:tcPr>
          <w:p w:rsidR="005A333D" w:rsidRPr="00A02057" w:rsidRDefault="005A333D" w:rsidP="00B15A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2057">
              <w:rPr>
                <w:rFonts w:ascii="Times New Roman" w:hAnsi="Times New Roman"/>
                <w:b/>
                <w:sz w:val="24"/>
                <w:szCs w:val="24"/>
              </w:rPr>
              <w:t>Специал</w:t>
            </w:r>
            <w:r w:rsidRPr="00A020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  <w:p w:rsidR="005A333D" w:rsidRPr="00A02057" w:rsidRDefault="005A333D" w:rsidP="00B15A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057">
              <w:rPr>
                <w:rFonts w:ascii="Times New Roman" w:hAnsi="Times New Roman"/>
                <w:b/>
                <w:sz w:val="24"/>
                <w:szCs w:val="24"/>
              </w:rPr>
              <w:t>ност</w:t>
            </w:r>
          </w:p>
        </w:tc>
        <w:tc>
          <w:tcPr>
            <w:tcW w:w="1276" w:type="dxa"/>
          </w:tcPr>
          <w:p w:rsidR="005A333D" w:rsidRPr="00A02057" w:rsidRDefault="005A333D" w:rsidP="00B15A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057">
              <w:rPr>
                <w:rFonts w:ascii="Times New Roman" w:hAnsi="Times New Roman"/>
                <w:b/>
                <w:sz w:val="24"/>
                <w:szCs w:val="24"/>
              </w:rPr>
              <w:t>Ф№</w:t>
            </w:r>
          </w:p>
        </w:tc>
        <w:tc>
          <w:tcPr>
            <w:tcW w:w="1134" w:type="dxa"/>
          </w:tcPr>
          <w:p w:rsidR="005A333D" w:rsidRPr="00A02057" w:rsidRDefault="005A333D" w:rsidP="00B15A7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2057">
              <w:rPr>
                <w:rFonts w:ascii="Times New Roman" w:hAnsi="Times New Roman"/>
                <w:b/>
                <w:sz w:val="20"/>
                <w:szCs w:val="20"/>
              </w:rPr>
              <w:t>Желание</w:t>
            </w:r>
          </w:p>
          <w:p w:rsidR="005A333D" w:rsidRPr="00A02057" w:rsidRDefault="005A333D" w:rsidP="00B15A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057">
              <w:rPr>
                <w:rFonts w:ascii="Times New Roman" w:hAnsi="Times New Roman"/>
                <w:b/>
                <w:sz w:val="20"/>
                <w:szCs w:val="20"/>
              </w:rPr>
              <w:t xml:space="preserve"> (1 или 2)</w:t>
            </w:r>
          </w:p>
        </w:tc>
      </w:tr>
      <w:tr w:rsidR="005A333D" w:rsidRPr="00B15A72" w:rsidTr="00B15A72">
        <w:tc>
          <w:tcPr>
            <w:tcW w:w="534" w:type="dxa"/>
          </w:tcPr>
          <w:p w:rsidR="005A333D" w:rsidRPr="00B15A72" w:rsidRDefault="005A333D" w:rsidP="00B15A72">
            <w:pPr>
              <w:spacing w:line="240" w:lineRule="auto"/>
            </w:pPr>
            <w:r w:rsidRPr="00B15A72">
              <w:t>1</w:t>
            </w:r>
          </w:p>
        </w:tc>
        <w:tc>
          <w:tcPr>
            <w:tcW w:w="5244" w:type="dxa"/>
          </w:tcPr>
          <w:p w:rsidR="005A333D" w:rsidRPr="00B15A72" w:rsidRDefault="005A333D" w:rsidP="00B15A72">
            <w:pPr>
              <w:spacing w:line="240" w:lineRule="auto"/>
            </w:pPr>
          </w:p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134" w:type="dxa"/>
          </w:tcPr>
          <w:p w:rsidR="005A333D" w:rsidRPr="00B15A72" w:rsidRDefault="005A333D" w:rsidP="00B15A72">
            <w:pPr>
              <w:spacing w:line="240" w:lineRule="auto"/>
            </w:pPr>
          </w:p>
        </w:tc>
      </w:tr>
      <w:tr w:rsidR="005A333D" w:rsidRPr="00B15A72" w:rsidTr="00B15A72">
        <w:tc>
          <w:tcPr>
            <w:tcW w:w="534" w:type="dxa"/>
          </w:tcPr>
          <w:p w:rsidR="005A333D" w:rsidRPr="00B15A72" w:rsidRDefault="005A333D" w:rsidP="00B15A72">
            <w:pPr>
              <w:spacing w:line="240" w:lineRule="auto"/>
            </w:pPr>
            <w:r w:rsidRPr="00B15A72">
              <w:t>2</w:t>
            </w:r>
          </w:p>
        </w:tc>
        <w:tc>
          <w:tcPr>
            <w:tcW w:w="5244" w:type="dxa"/>
          </w:tcPr>
          <w:p w:rsidR="005A333D" w:rsidRPr="00B15A72" w:rsidRDefault="005A333D" w:rsidP="00B15A72">
            <w:pPr>
              <w:spacing w:line="240" w:lineRule="auto"/>
            </w:pPr>
          </w:p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134" w:type="dxa"/>
          </w:tcPr>
          <w:p w:rsidR="005A333D" w:rsidRPr="00B15A72" w:rsidRDefault="005A333D" w:rsidP="00B15A72">
            <w:pPr>
              <w:spacing w:line="240" w:lineRule="auto"/>
            </w:pPr>
          </w:p>
        </w:tc>
      </w:tr>
      <w:tr w:rsidR="005A333D" w:rsidRPr="00B15A72" w:rsidTr="00B15A72">
        <w:tc>
          <w:tcPr>
            <w:tcW w:w="534" w:type="dxa"/>
          </w:tcPr>
          <w:p w:rsidR="005A333D" w:rsidRPr="00B15A72" w:rsidRDefault="005A333D" w:rsidP="00B15A72">
            <w:pPr>
              <w:spacing w:line="240" w:lineRule="auto"/>
            </w:pPr>
            <w:r w:rsidRPr="00B15A72">
              <w:t>3</w:t>
            </w:r>
          </w:p>
        </w:tc>
        <w:tc>
          <w:tcPr>
            <w:tcW w:w="5244" w:type="dxa"/>
          </w:tcPr>
          <w:p w:rsidR="005A333D" w:rsidRPr="00B15A72" w:rsidRDefault="005A333D" w:rsidP="00B15A72">
            <w:pPr>
              <w:spacing w:line="240" w:lineRule="auto"/>
            </w:pPr>
          </w:p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134" w:type="dxa"/>
          </w:tcPr>
          <w:p w:rsidR="005A333D" w:rsidRPr="00B15A72" w:rsidRDefault="005A333D" w:rsidP="00B15A72">
            <w:pPr>
              <w:spacing w:line="240" w:lineRule="auto"/>
            </w:pPr>
          </w:p>
        </w:tc>
      </w:tr>
      <w:tr w:rsidR="005A333D" w:rsidRPr="00B15A72" w:rsidTr="00B15A72">
        <w:tc>
          <w:tcPr>
            <w:tcW w:w="534" w:type="dxa"/>
          </w:tcPr>
          <w:p w:rsidR="005A333D" w:rsidRPr="00B15A72" w:rsidRDefault="005A333D" w:rsidP="00B15A72">
            <w:pPr>
              <w:spacing w:line="240" w:lineRule="auto"/>
            </w:pPr>
            <w:r w:rsidRPr="00B15A72">
              <w:t>4</w:t>
            </w:r>
          </w:p>
        </w:tc>
        <w:tc>
          <w:tcPr>
            <w:tcW w:w="5244" w:type="dxa"/>
          </w:tcPr>
          <w:p w:rsidR="005A333D" w:rsidRPr="00B15A72" w:rsidRDefault="005A333D" w:rsidP="00B15A72">
            <w:pPr>
              <w:spacing w:line="240" w:lineRule="auto"/>
            </w:pPr>
          </w:p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134" w:type="dxa"/>
          </w:tcPr>
          <w:p w:rsidR="005A333D" w:rsidRPr="00B15A72" w:rsidRDefault="005A333D" w:rsidP="00B15A72">
            <w:pPr>
              <w:spacing w:line="240" w:lineRule="auto"/>
            </w:pPr>
          </w:p>
        </w:tc>
      </w:tr>
      <w:tr w:rsidR="005A333D" w:rsidRPr="00B15A72" w:rsidTr="00B15A72">
        <w:tc>
          <w:tcPr>
            <w:tcW w:w="534" w:type="dxa"/>
          </w:tcPr>
          <w:p w:rsidR="005A333D" w:rsidRPr="00B15A72" w:rsidRDefault="005A333D" w:rsidP="00B15A72">
            <w:pPr>
              <w:spacing w:line="240" w:lineRule="auto"/>
            </w:pPr>
            <w:r w:rsidRPr="00B15A72">
              <w:t>5</w:t>
            </w:r>
          </w:p>
        </w:tc>
        <w:tc>
          <w:tcPr>
            <w:tcW w:w="5244" w:type="dxa"/>
          </w:tcPr>
          <w:p w:rsidR="005A333D" w:rsidRPr="00B15A72" w:rsidRDefault="005A333D" w:rsidP="00B15A72">
            <w:pPr>
              <w:spacing w:line="240" w:lineRule="auto"/>
            </w:pPr>
          </w:p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134" w:type="dxa"/>
          </w:tcPr>
          <w:p w:rsidR="005A333D" w:rsidRPr="00B15A72" w:rsidRDefault="005A333D" w:rsidP="00B15A72">
            <w:pPr>
              <w:spacing w:line="240" w:lineRule="auto"/>
            </w:pPr>
          </w:p>
        </w:tc>
      </w:tr>
      <w:tr w:rsidR="005A333D" w:rsidRPr="00B15A72" w:rsidTr="00B15A72">
        <w:tc>
          <w:tcPr>
            <w:tcW w:w="534" w:type="dxa"/>
          </w:tcPr>
          <w:p w:rsidR="005A333D" w:rsidRPr="00B15A72" w:rsidRDefault="005A333D" w:rsidP="00B15A72">
            <w:pPr>
              <w:spacing w:line="240" w:lineRule="auto"/>
            </w:pPr>
            <w:r w:rsidRPr="00B15A72">
              <w:t>6</w:t>
            </w:r>
          </w:p>
        </w:tc>
        <w:tc>
          <w:tcPr>
            <w:tcW w:w="5244" w:type="dxa"/>
          </w:tcPr>
          <w:p w:rsidR="005A333D" w:rsidRPr="00B15A72" w:rsidRDefault="005A333D" w:rsidP="00B15A72">
            <w:pPr>
              <w:spacing w:line="240" w:lineRule="auto"/>
            </w:pPr>
          </w:p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134" w:type="dxa"/>
          </w:tcPr>
          <w:p w:rsidR="005A333D" w:rsidRPr="00B15A72" w:rsidRDefault="005A333D" w:rsidP="00B15A72">
            <w:pPr>
              <w:spacing w:line="240" w:lineRule="auto"/>
            </w:pPr>
          </w:p>
        </w:tc>
      </w:tr>
      <w:tr w:rsidR="005A333D" w:rsidRPr="00B15A72" w:rsidTr="00B15A72">
        <w:tc>
          <w:tcPr>
            <w:tcW w:w="534" w:type="dxa"/>
          </w:tcPr>
          <w:p w:rsidR="005A333D" w:rsidRPr="00B15A72" w:rsidRDefault="005A333D" w:rsidP="00B15A72">
            <w:pPr>
              <w:spacing w:line="240" w:lineRule="auto"/>
            </w:pPr>
            <w:r w:rsidRPr="00B15A72">
              <w:t>7</w:t>
            </w:r>
          </w:p>
        </w:tc>
        <w:tc>
          <w:tcPr>
            <w:tcW w:w="5244" w:type="dxa"/>
          </w:tcPr>
          <w:p w:rsidR="005A333D" w:rsidRPr="00B15A72" w:rsidRDefault="005A333D" w:rsidP="00B15A72">
            <w:pPr>
              <w:spacing w:line="240" w:lineRule="auto"/>
            </w:pPr>
          </w:p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134" w:type="dxa"/>
          </w:tcPr>
          <w:p w:rsidR="005A333D" w:rsidRPr="00B15A72" w:rsidRDefault="005A333D" w:rsidP="00B15A72">
            <w:pPr>
              <w:spacing w:line="240" w:lineRule="auto"/>
            </w:pPr>
          </w:p>
        </w:tc>
      </w:tr>
      <w:tr w:rsidR="005A333D" w:rsidRPr="00B15A72" w:rsidTr="00B15A72">
        <w:tc>
          <w:tcPr>
            <w:tcW w:w="534" w:type="dxa"/>
          </w:tcPr>
          <w:p w:rsidR="005A333D" w:rsidRPr="00B15A72" w:rsidRDefault="005A333D" w:rsidP="00B15A72">
            <w:pPr>
              <w:spacing w:line="240" w:lineRule="auto"/>
            </w:pPr>
            <w:r w:rsidRPr="00B15A72">
              <w:t>8</w:t>
            </w:r>
          </w:p>
        </w:tc>
        <w:tc>
          <w:tcPr>
            <w:tcW w:w="5244" w:type="dxa"/>
          </w:tcPr>
          <w:p w:rsidR="005A333D" w:rsidRPr="00B15A72" w:rsidRDefault="005A333D" w:rsidP="00B15A72">
            <w:pPr>
              <w:spacing w:line="240" w:lineRule="auto"/>
            </w:pPr>
          </w:p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134" w:type="dxa"/>
          </w:tcPr>
          <w:p w:rsidR="005A333D" w:rsidRPr="00B15A72" w:rsidRDefault="005A333D" w:rsidP="00B15A72">
            <w:pPr>
              <w:spacing w:line="240" w:lineRule="auto"/>
            </w:pPr>
          </w:p>
        </w:tc>
      </w:tr>
      <w:tr w:rsidR="005A333D" w:rsidRPr="00B15A72" w:rsidTr="00B15A72">
        <w:tc>
          <w:tcPr>
            <w:tcW w:w="534" w:type="dxa"/>
          </w:tcPr>
          <w:p w:rsidR="005A333D" w:rsidRPr="00B15A72" w:rsidRDefault="005A333D" w:rsidP="00B15A72">
            <w:pPr>
              <w:spacing w:line="240" w:lineRule="auto"/>
            </w:pPr>
            <w:r w:rsidRPr="00B15A72">
              <w:t>9</w:t>
            </w:r>
          </w:p>
        </w:tc>
        <w:tc>
          <w:tcPr>
            <w:tcW w:w="5244" w:type="dxa"/>
          </w:tcPr>
          <w:p w:rsidR="005A333D" w:rsidRPr="00B15A72" w:rsidRDefault="005A333D" w:rsidP="00B15A72">
            <w:pPr>
              <w:spacing w:line="240" w:lineRule="auto"/>
            </w:pPr>
          </w:p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134" w:type="dxa"/>
          </w:tcPr>
          <w:p w:rsidR="005A333D" w:rsidRPr="00B15A72" w:rsidRDefault="005A333D" w:rsidP="00B15A72">
            <w:pPr>
              <w:spacing w:line="240" w:lineRule="auto"/>
            </w:pPr>
          </w:p>
        </w:tc>
      </w:tr>
      <w:tr w:rsidR="005A333D" w:rsidRPr="00B15A72" w:rsidTr="00B15A72">
        <w:tc>
          <w:tcPr>
            <w:tcW w:w="534" w:type="dxa"/>
          </w:tcPr>
          <w:p w:rsidR="005A333D" w:rsidRPr="00B15A72" w:rsidRDefault="005A333D" w:rsidP="00B15A72">
            <w:pPr>
              <w:spacing w:line="240" w:lineRule="auto"/>
            </w:pPr>
            <w:r w:rsidRPr="00B15A72">
              <w:t>10</w:t>
            </w:r>
          </w:p>
        </w:tc>
        <w:tc>
          <w:tcPr>
            <w:tcW w:w="5244" w:type="dxa"/>
          </w:tcPr>
          <w:p w:rsidR="005A333D" w:rsidRPr="00B15A72" w:rsidRDefault="005A333D" w:rsidP="00B15A72">
            <w:pPr>
              <w:spacing w:line="240" w:lineRule="auto"/>
            </w:pPr>
          </w:p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134" w:type="dxa"/>
          </w:tcPr>
          <w:p w:rsidR="005A333D" w:rsidRPr="00B15A72" w:rsidRDefault="005A333D" w:rsidP="00B15A72">
            <w:pPr>
              <w:spacing w:line="240" w:lineRule="auto"/>
            </w:pPr>
          </w:p>
        </w:tc>
      </w:tr>
      <w:tr w:rsidR="005A333D" w:rsidRPr="00B15A72" w:rsidTr="00B15A72">
        <w:tc>
          <w:tcPr>
            <w:tcW w:w="534" w:type="dxa"/>
          </w:tcPr>
          <w:p w:rsidR="005A333D" w:rsidRPr="00B15A72" w:rsidRDefault="005A333D" w:rsidP="00B15A72">
            <w:pPr>
              <w:spacing w:line="240" w:lineRule="auto"/>
            </w:pPr>
            <w:r w:rsidRPr="00B15A72">
              <w:t>11</w:t>
            </w:r>
          </w:p>
        </w:tc>
        <w:tc>
          <w:tcPr>
            <w:tcW w:w="5244" w:type="dxa"/>
          </w:tcPr>
          <w:p w:rsidR="005A333D" w:rsidRPr="00B15A72" w:rsidRDefault="005A333D" w:rsidP="00B15A72">
            <w:pPr>
              <w:spacing w:line="240" w:lineRule="auto"/>
            </w:pPr>
          </w:p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134" w:type="dxa"/>
          </w:tcPr>
          <w:p w:rsidR="005A333D" w:rsidRPr="00B15A72" w:rsidRDefault="005A333D" w:rsidP="00B15A72">
            <w:pPr>
              <w:spacing w:line="240" w:lineRule="auto"/>
            </w:pPr>
          </w:p>
        </w:tc>
      </w:tr>
      <w:tr w:rsidR="005A333D" w:rsidRPr="00B15A72" w:rsidTr="00B15A72">
        <w:tc>
          <w:tcPr>
            <w:tcW w:w="534" w:type="dxa"/>
          </w:tcPr>
          <w:p w:rsidR="005A333D" w:rsidRPr="00B15A72" w:rsidRDefault="005A333D" w:rsidP="00B15A72">
            <w:pPr>
              <w:spacing w:line="240" w:lineRule="auto"/>
            </w:pPr>
            <w:r w:rsidRPr="00B15A72">
              <w:t>12</w:t>
            </w:r>
          </w:p>
        </w:tc>
        <w:tc>
          <w:tcPr>
            <w:tcW w:w="5244" w:type="dxa"/>
          </w:tcPr>
          <w:p w:rsidR="005A333D" w:rsidRPr="00B15A72" w:rsidRDefault="005A333D" w:rsidP="00B15A72">
            <w:pPr>
              <w:spacing w:line="240" w:lineRule="auto"/>
            </w:pPr>
          </w:p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134" w:type="dxa"/>
          </w:tcPr>
          <w:p w:rsidR="005A333D" w:rsidRPr="00B15A72" w:rsidRDefault="005A333D" w:rsidP="00B15A72">
            <w:pPr>
              <w:spacing w:line="240" w:lineRule="auto"/>
            </w:pPr>
          </w:p>
        </w:tc>
      </w:tr>
      <w:tr w:rsidR="005A333D" w:rsidRPr="00B15A72" w:rsidTr="00B15A72">
        <w:tc>
          <w:tcPr>
            <w:tcW w:w="534" w:type="dxa"/>
          </w:tcPr>
          <w:p w:rsidR="005A333D" w:rsidRPr="00B15A72" w:rsidRDefault="005A333D" w:rsidP="00B15A72">
            <w:pPr>
              <w:spacing w:line="240" w:lineRule="auto"/>
            </w:pPr>
            <w:r w:rsidRPr="00B15A72">
              <w:t>13</w:t>
            </w:r>
          </w:p>
        </w:tc>
        <w:tc>
          <w:tcPr>
            <w:tcW w:w="5244" w:type="dxa"/>
          </w:tcPr>
          <w:p w:rsidR="005A333D" w:rsidRPr="00B15A72" w:rsidRDefault="005A333D" w:rsidP="00B15A72">
            <w:pPr>
              <w:spacing w:line="240" w:lineRule="auto"/>
            </w:pPr>
          </w:p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134" w:type="dxa"/>
          </w:tcPr>
          <w:p w:rsidR="005A333D" w:rsidRPr="00B15A72" w:rsidRDefault="005A333D" w:rsidP="00B15A72">
            <w:pPr>
              <w:spacing w:line="240" w:lineRule="auto"/>
            </w:pPr>
          </w:p>
        </w:tc>
      </w:tr>
      <w:tr w:rsidR="005A333D" w:rsidRPr="00B15A72" w:rsidTr="00B15A72">
        <w:tc>
          <w:tcPr>
            <w:tcW w:w="534" w:type="dxa"/>
          </w:tcPr>
          <w:p w:rsidR="005A333D" w:rsidRPr="00B15A72" w:rsidRDefault="005A333D" w:rsidP="00B15A72">
            <w:pPr>
              <w:spacing w:line="240" w:lineRule="auto"/>
            </w:pPr>
            <w:r w:rsidRPr="00B15A72">
              <w:t>14</w:t>
            </w:r>
          </w:p>
        </w:tc>
        <w:tc>
          <w:tcPr>
            <w:tcW w:w="5244" w:type="dxa"/>
          </w:tcPr>
          <w:p w:rsidR="005A333D" w:rsidRPr="00B15A72" w:rsidRDefault="005A333D" w:rsidP="00B15A72">
            <w:pPr>
              <w:spacing w:line="240" w:lineRule="auto"/>
            </w:pPr>
          </w:p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134" w:type="dxa"/>
          </w:tcPr>
          <w:p w:rsidR="005A333D" w:rsidRPr="00B15A72" w:rsidRDefault="005A333D" w:rsidP="00B15A72">
            <w:pPr>
              <w:spacing w:line="240" w:lineRule="auto"/>
            </w:pPr>
          </w:p>
        </w:tc>
      </w:tr>
      <w:tr w:rsidR="005A333D" w:rsidRPr="00B15A72" w:rsidTr="00B15A72">
        <w:tc>
          <w:tcPr>
            <w:tcW w:w="534" w:type="dxa"/>
          </w:tcPr>
          <w:p w:rsidR="005A333D" w:rsidRPr="00B15A72" w:rsidRDefault="005A333D" w:rsidP="00B15A72">
            <w:pPr>
              <w:spacing w:line="240" w:lineRule="auto"/>
            </w:pPr>
            <w:r w:rsidRPr="00B15A72">
              <w:t>15</w:t>
            </w:r>
          </w:p>
        </w:tc>
        <w:tc>
          <w:tcPr>
            <w:tcW w:w="5244" w:type="dxa"/>
          </w:tcPr>
          <w:p w:rsidR="005A333D" w:rsidRPr="00B15A72" w:rsidRDefault="005A333D" w:rsidP="00B15A72">
            <w:pPr>
              <w:spacing w:line="240" w:lineRule="auto"/>
            </w:pPr>
          </w:p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134" w:type="dxa"/>
          </w:tcPr>
          <w:p w:rsidR="005A333D" w:rsidRPr="00B15A72" w:rsidRDefault="005A333D" w:rsidP="00B15A72">
            <w:pPr>
              <w:spacing w:line="240" w:lineRule="auto"/>
            </w:pPr>
          </w:p>
        </w:tc>
      </w:tr>
      <w:tr w:rsidR="005A333D" w:rsidRPr="00B15A72" w:rsidTr="00B15A72">
        <w:tc>
          <w:tcPr>
            <w:tcW w:w="534" w:type="dxa"/>
          </w:tcPr>
          <w:p w:rsidR="005A333D" w:rsidRPr="00B15A72" w:rsidRDefault="005A333D" w:rsidP="00B15A72">
            <w:pPr>
              <w:spacing w:line="240" w:lineRule="auto"/>
            </w:pPr>
            <w:r w:rsidRPr="00B15A72">
              <w:t>16</w:t>
            </w:r>
          </w:p>
        </w:tc>
        <w:tc>
          <w:tcPr>
            <w:tcW w:w="5244" w:type="dxa"/>
          </w:tcPr>
          <w:p w:rsidR="005A333D" w:rsidRPr="00B15A72" w:rsidRDefault="005A333D" w:rsidP="00B15A72">
            <w:pPr>
              <w:spacing w:line="240" w:lineRule="auto"/>
            </w:pPr>
          </w:p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134" w:type="dxa"/>
          </w:tcPr>
          <w:p w:rsidR="005A333D" w:rsidRPr="00B15A72" w:rsidRDefault="005A333D" w:rsidP="00B15A72">
            <w:pPr>
              <w:spacing w:line="240" w:lineRule="auto"/>
            </w:pPr>
          </w:p>
        </w:tc>
      </w:tr>
      <w:tr w:rsidR="005A333D" w:rsidRPr="00B15A72" w:rsidTr="00B15A72">
        <w:tc>
          <w:tcPr>
            <w:tcW w:w="534" w:type="dxa"/>
          </w:tcPr>
          <w:p w:rsidR="005A333D" w:rsidRPr="00B15A72" w:rsidRDefault="005A333D" w:rsidP="00B15A72">
            <w:pPr>
              <w:spacing w:line="240" w:lineRule="auto"/>
            </w:pPr>
            <w:r w:rsidRPr="00B15A72">
              <w:t>17</w:t>
            </w:r>
          </w:p>
        </w:tc>
        <w:tc>
          <w:tcPr>
            <w:tcW w:w="5244" w:type="dxa"/>
          </w:tcPr>
          <w:p w:rsidR="005A333D" w:rsidRPr="00B15A72" w:rsidRDefault="005A333D" w:rsidP="00B15A72">
            <w:pPr>
              <w:spacing w:line="240" w:lineRule="auto"/>
            </w:pPr>
          </w:p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134" w:type="dxa"/>
          </w:tcPr>
          <w:p w:rsidR="005A333D" w:rsidRPr="00B15A72" w:rsidRDefault="005A333D" w:rsidP="00B15A72">
            <w:pPr>
              <w:spacing w:line="240" w:lineRule="auto"/>
            </w:pPr>
          </w:p>
        </w:tc>
      </w:tr>
      <w:tr w:rsidR="005A333D" w:rsidRPr="00B15A72" w:rsidTr="00B15A72">
        <w:tc>
          <w:tcPr>
            <w:tcW w:w="534" w:type="dxa"/>
          </w:tcPr>
          <w:p w:rsidR="005A333D" w:rsidRPr="00B15A72" w:rsidRDefault="005A333D" w:rsidP="00B15A72">
            <w:pPr>
              <w:spacing w:line="240" w:lineRule="auto"/>
            </w:pPr>
            <w:r w:rsidRPr="00B15A72">
              <w:t>18</w:t>
            </w:r>
          </w:p>
        </w:tc>
        <w:tc>
          <w:tcPr>
            <w:tcW w:w="5244" w:type="dxa"/>
          </w:tcPr>
          <w:p w:rsidR="005A333D" w:rsidRPr="00B15A72" w:rsidRDefault="005A333D" w:rsidP="00B15A72">
            <w:pPr>
              <w:spacing w:line="240" w:lineRule="auto"/>
            </w:pPr>
          </w:p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134" w:type="dxa"/>
          </w:tcPr>
          <w:p w:rsidR="005A333D" w:rsidRPr="00B15A72" w:rsidRDefault="005A333D" w:rsidP="00B15A72">
            <w:pPr>
              <w:spacing w:line="240" w:lineRule="auto"/>
            </w:pPr>
          </w:p>
        </w:tc>
      </w:tr>
      <w:tr w:rsidR="005A333D" w:rsidRPr="00B15A72" w:rsidTr="00B15A72">
        <w:tc>
          <w:tcPr>
            <w:tcW w:w="534" w:type="dxa"/>
          </w:tcPr>
          <w:p w:rsidR="005A333D" w:rsidRPr="00B15A72" w:rsidRDefault="005A333D" w:rsidP="00B15A72">
            <w:pPr>
              <w:spacing w:line="240" w:lineRule="auto"/>
            </w:pPr>
            <w:r w:rsidRPr="00B15A72">
              <w:t>19</w:t>
            </w:r>
          </w:p>
        </w:tc>
        <w:tc>
          <w:tcPr>
            <w:tcW w:w="5244" w:type="dxa"/>
          </w:tcPr>
          <w:p w:rsidR="005A333D" w:rsidRPr="00B15A72" w:rsidRDefault="005A333D" w:rsidP="00B15A72">
            <w:pPr>
              <w:spacing w:line="240" w:lineRule="auto"/>
            </w:pPr>
          </w:p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134" w:type="dxa"/>
          </w:tcPr>
          <w:p w:rsidR="005A333D" w:rsidRPr="00B15A72" w:rsidRDefault="005A333D" w:rsidP="00B15A72">
            <w:pPr>
              <w:spacing w:line="240" w:lineRule="auto"/>
            </w:pPr>
          </w:p>
        </w:tc>
      </w:tr>
      <w:tr w:rsidR="005A333D" w:rsidRPr="00B15A72" w:rsidTr="00B15A72">
        <w:tc>
          <w:tcPr>
            <w:tcW w:w="534" w:type="dxa"/>
          </w:tcPr>
          <w:p w:rsidR="005A333D" w:rsidRPr="00B15A72" w:rsidRDefault="005A333D" w:rsidP="00B15A72">
            <w:pPr>
              <w:spacing w:line="240" w:lineRule="auto"/>
            </w:pPr>
            <w:r w:rsidRPr="00B15A72">
              <w:t>20</w:t>
            </w:r>
          </w:p>
        </w:tc>
        <w:tc>
          <w:tcPr>
            <w:tcW w:w="5244" w:type="dxa"/>
          </w:tcPr>
          <w:p w:rsidR="005A333D" w:rsidRPr="00B15A72" w:rsidRDefault="005A333D" w:rsidP="00B15A72">
            <w:pPr>
              <w:spacing w:line="240" w:lineRule="auto"/>
            </w:pPr>
          </w:p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276" w:type="dxa"/>
          </w:tcPr>
          <w:p w:rsidR="005A333D" w:rsidRPr="00B15A72" w:rsidRDefault="005A333D" w:rsidP="00B15A72">
            <w:pPr>
              <w:spacing w:line="240" w:lineRule="auto"/>
            </w:pPr>
          </w:p>
        </w:tc>
        <w:tc>
          <w:tcPr>
            <w:tcW w:w="1134" w:type="dxa"/>
          </w:tcPr>
          <w:p w:rsidR="005A333D" w:rsidRPr="00B15A72" w:rsidRDefault="005A333D" w:rsidP="00B15A72">
            <w:pPr>
              <w:spacing w:line="240" w:lineRule="auto"/>
            </w:pPr>
          </w:p>
        </w:tc>
      </w:tr>
    </w:tbl>
    <w:p w:rsidR="005A333D" w:rsidRDefault="005A333D"/>
    <w:sectPr w:rsidR="005A333D" w:rsidSect="0008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48C"/>
    <w:rsid w:val="000009F2"/>
    <w:rsid w:val="00001DF1"/>
    <w:rsid w:val="00001E7D"/>
    <w:rsid w:val="00003B85"/>
    <w:rsid w:val="000052AD"/>
    <w:rsid w:val="0000544B"/>
    <w:rsid w:val="000063EC"/>
    <w:rsid w:val="000064F3"/>
    <w:rsid w:val="00006961"/>
    <w:rsid w:val="00006F54"/>
    <w:rsid w:val="000075A7"/>
    <w:rsid w:val="00014289"/>
    <w:rsid w:val="00014EA2"/>
    <w:rsid w:val="00015668"/>
    <w:rsid w:val="00020000"/>
    <w:rsid w:val="00020B33"/>
    <w:rsid w:val="00020C0E"/>
    <w:rsid w:val="00021E07"/>
    <w:rsid w:val="000227E3"/>
    <w:rsid w:val="00023CD3"/>
    <w:rsid w:val="00024A6E"/>
    <w:rsid w:val="0002541E"/>
    <w:rsid w:val="0002763D"/>
    <w:rsid w:val="00027B1E"/>
    <w:rsid w:val="0003187C"/>
    <w:rsid w:val="0003346F"/>
    <w:rsid w:val="00034D0A"/>
    <w:rsid w:val="00034D73"/>
    <w:rsid w:val="00035470"/>
    <w:rsid w:val="0003565D"/>
    <w:rsid w:val="00035D38"/>
    <w:rsid w:val="00036371"/>
    <w:rsid w:val="000376DA"/>
    <w:rsid w:val="00037E66"/>
    <w:rsid w:val="00040298"/>
    <w:rsid w:val="0004086A"/>
    <w:rsid w:val="00043373"/>
    <w:rsid w:val="000441E0"/>
    <w:rsid w:val="000446EA"/>
    <w:rsid w:val="00044F08"/>
    <w:rsid w:val="00050CDE"/>
    <w:rsid w:val="00051D19"/>
    <w:rsid w:val="00052617"/>
    <w:rsid w:val="00052C02"/>
    <w:rsid w:val="0005395B"/>
    <w:rsid w:val="00053BA9"/>
    <w:rsid w:val="000552BC"/>
    <w:rsid w:val="00056A2A"/>
    <w:rsid w:val="00056F47"/>
    <w:rsid w:val="00057E6A"/>
    <w:rsid w:val="0006093D"/>
    <w:rsid w:val="00060C92"/>
    <w:rsid w:val="00060D60"/>
    <w:rsid w:val="0006100D"/>
    <w:rsid w:val="000631B4"/>
    <w:rsid w:val="00063560"/>
    <w:rsid w:val="0006573A"/>
    <w:rsid w:val="00065C81"/>
    <w:rsid w:val="00066903"/>
    <w:rsid w:val="00067EB2"/>
    <w:rsid w:val="000708F7"/>
    <w:rsid w:val="000719A3"/>
    <w:rsid w:val="000729E0"/>
    <w:rsid w:val="000746FD"/>
    <w:rsid w:val="00074F1A"/>
    <w:rsid w:val="00075563"/>
    <w:rsid w:val="0007632E"/>
    <w:rsid w:val="000764D8"/>
    <w:rsid w:val="00077297"/>
    <w:rsid w:val="000816FB"/>
    <w:rsid w:val="00082152"/>
    <w:rsid w:val="00082428"/>
    <w:rsid w:val="000829DC"/>
    <w:rsid w:val="0008394D"/>
    <w:rsid w:val="00084F55"/>
    <w:rsid w:val="00085437"/>
    <w:rsid w:val="000857AF"/>
    <w:rsid w:val="00085E9B"/>
    <w:rsid w:val="00086E0F"/>
    <w:rsid w:val="000878CF"/>
    <w:rsid w:val="00087AA0"/>
    <w:rsid w:val="00087F45"/>
    <w:rsid w:val="00090432"/>
    <w:rsid w:val="00091BFF"/>
    <w:rsid w:val="00091CF9"/>
    <w:rsid w:val="00092C13"/>
    <w:rsid w:val="00092D73"/>
    <w:rsid w:val="00093273"/>
    <w:rsid w:val="00093DF7"/>
    <w:rsid w:val="000955C9"/>
    <w:rsid w:val="00095690"/>
    <w:rsid w:val="0009582F"/>
    <w:rsid w:val="000965EE"/>
    <w:rsid w:val="000968C8"/>
    <w:rsid w:val="000972DB"/>
    <w:rsid w:val="000973EE"/>
    <w:rsid w:val="00097783"/>
    <w:rsid w:val="00097D7B"/>
    <w:rsid w:val="000A1B2C"/>
    <w:rsid w:val="000A1C02"/>
    <w:rsid w:val="000A26C0"/>
    <w:rsid w:val="000A50CC"/>
    <w:rsid w:val="000A69A5"/>
    <w:rsid w:val="000A6D89"/>
    <w:rsid w:val="000A6E03"/>
    <w:rsid w:val="000A73BE"/>
    <w:rsid w:val="000A7A38"/>
    <w:rsid w:val="000A7B8A"/>
    <w:rsid w:val="000B0476"/>
    <w:rsid w:val="000B169B"/>
    <w:rsid w:val="000B236E"/>
    <w:rsid w:val="000B3880"/>
    <w:rsid w:val="000B388D"/>
    <w:rsid w:val="000B479C"/>
    <w:rsid w:val="000B5084"/>
    <w:rsid w:val="000B69D3"/>
    <w:rsid w:val="000B6A5F"/>
    <w:rsid w:val="000B7536"/>
    <w:rsid w:val="000C0C95"/>
    <w:rsid w:val="000C0D6C"/>
    <w:rsid w:val="000C1FD9"/>
    <w:rsid w:val="000C2C77"/>
    <w:rsid w:val="000C31CC"/>
    <w:rsid w:val="000C5094"/>
    <w:rsid w:val="000C6A76"/>
    <w:rsid w:val="000D0317"/>
    <w:rsid w:val="000D0D12"/>
    <w:rsid w:val="000D10D6"/>
    <w:rsid w:val="000D118F"/>
    <w:rsid w:val="000D1775"/>
    <w:rsid w:val="000D20A6"/>
    <w:rsid w:val="000D288E"/>
    <w:rsid w:val="000D4BC1"/>
    <w:rsid w:val="000D5016"/>
    <w:rsid w:val="000D53D3"/>
    <w:rsid w:val="000D6F76"/>
    <w:rsid w:val="000E0710"/>
    <w:rsid w:val="000E2210"/>
    <w:rsid w:val="000E32E0"/>
    <w:rsid w:val="000E42CE"/>
    <w:rsid w:val="000E4453"/>
    <w:rsid w:val="000E4F24"/>
    <w:rsid w:val="000E6655"/>
    <w:rsid w:val="000E6849"/>
    <w:rsid w:val="000E6C98"/>
    <w:rsid w:val="000E75C4"/>
    <w:rsid w:val="000E7D0B"/>
    <w:rsid w:val="000F47D3"/>
    <w:rsid w:val="000F571A"/>
    <w:rsid w:val="000F5927"/>
    <w:rsid w:val="000F5E92"/>
    <w:rsid w:val="000F605C"/>
    <w:rsid w:val="000F6413"/>
    <w:rsid w:val="000F65FB"/>
    <w:rsid w:val="000F6C38"/>
    <w:rsid w:val="000F6E3A"/>
    <w:rsid w:val="000F6F0A"/>
    <w:rsid w:val="000F7B2A"/>
    <w:rsid w:val="000F7ECC"/>
    <w:rsid w:val="001004F9"/>
    <w:rsid w:val="00101F91"/>
    <w:rsid w:val="00102EE9"/>
    <w:rsid w:val="00102EFB"/>
    <w:rsid w:val="001030CA"/>
    <w:rsid w:val="00105AE3"/>
    <w:rsid w:val="0010633E"/>
    <w:rsid w:val="00106371"/>
    <w:rsid w:val="00106593"/>
    <w:rsid w:val="00106B5E"/>
    <w:rsid w:val="00106CF5"/>
    <w:rsid w:val="00107841"/>
    <w:rsid w:val="00110409"/>
    <w:rsid w:val="00110B1F"/>
    <w:rsid w:val="0011103A"/>
    <w:rsid w:val="001112C4"/>
    <w:rsid w:val="001114B4"/>
    <w:rsid w:val="0011157A"/>
    <w:rsid w:val="00112203"/>
    <w:rsid w:val="0011228C"/>
    <w:rsid w:val="0011414E"/>
    <w:rsid w:val="0011434B"/>
    <w:rsid w:val="00114389"/>
    <w:rsid w:val="001149B5"/>
    <w:rsid w:val="001157FD"/>
    <w:rsid w:val="00117052"/>
    <w:rsid w:val="00117BDC"/>
    <w:rsid w:val="00117C63"/>
    <w:rsid w:val="00120D2D"/>
    <w:rsid w:val="001214D1"/>
    <w:rsid w:val="00121EBD"/>
    <w:rsid w:val="001228A0"/>
    <w:rsid w:val="00122969"/>
    <w:rsid w:val="0012593F"/>
    <w:rsid w:val="00125EFF"/>
    <w:rsid w:val="001266E5"/>
    <w:rsid w:val="00126838"/>
    <w:rsid w:val="00127EE3"/>
    <w:rsid w:val="00130746"/>
    <w:rsid w:val="00130BCD"/>
    <w:rsid w:val="00131392"/>
    <w:rsid w:val="001332E3"/>
    <w:rsid w:val="00133D6D"/>
    <w:rsid w:val="00135489"/>
    <w:rsid w:val="001358A7"/>
    <w:rsid w:val="00135DA3"/>
    <w:rsid w:val="00136631"/>
    <w:rsid w:val="001367E5"/>
    <w:rsid w:val="00137C4A"/>
    <w:rsid w:val="00141129"/>
    <w:rsid w:val="00142BA7"/>
    <w:rsid w:val="001456FB"/>
    <w:rsid w:val="00145E28"/>
    <w:rsid w:val="001466A4"/>
    <w:rsid w:val="00151311"/>
    <w:rsid w:val="0015187D"/>
    <w:rsid w:val="00152370"/>
    <w:rsid w:val="00153353"/>
    <w:rsid w:val="00153611"/>
    <w:rsid w:val="001547FD"/>
    <w:rsid w:val="00154A4C"/>
    <w:rsid w:val="00157179"/>
    <w:rsid w:val="00157A4B"/>
    <w:rsid w:val="00157FAF"/>
    <w:rsid w:val="0016047D"/>
    <w:rsid w:val="00160845"/>
    <w:rsid w:val="0016217C"/>
    <w:rsid w:val="001622BD"/>
    <w:rsid w:val="001622E4"/>
    <w:rsid w:val="00164E58"/>
    <w:rsid w:val="00165DFF"/>
    <w:rsid w:val="00166AA1"/>
    <w:rsid w:val="00166BBE"/>
    <w:rsid w:val="00166E81"/>
    <w:rsid w:val="00171026"/>
    <w:rsid w:val="0017103C"/>
    <w:rsid w:val="001716F2"/>
    <w:rsid w:val="0017263A"/>
    <w:rsid w:val="00172E2D"/>
    <w:rsid w:val="00173511"/>
    <w:rsid w:val="00173990"/>
    <w:rsid w:val="00173F88"/>
    <w:rsid w:val="0018019F"/>
    <w:rsid w:val="001805DE"/>
    <w:rsid w:val="00180806"/>
    <w:rsid w:val="00180A2D"/>
    <w:rsid w:val="00181017"/>
    <w:rsid w:val="00181C39"/>
    <w:rsid w:val="00181E04"/>
    <w:rsid w:val="00183EBE"/>
    <w:rsid w:val="00183F68"/>
    <w:rsid w:val="001843A3"/>
    <w:rsid w:val="00185684"/>
    <w:rsid w:val="001863AC"/>
    <w:rsid w:val="0018666C"/>
    <w:rsid w:val="00186E15"/>
    <w:rsid w:val="00186E46"/>
    <w:rsid w:val="00187560"/>
    <w:rsid w:val="0019042A"/>
    <w:rsid w:val="00190D81"/>
    <w:rsid w:val="00192C28"/>
    <w:rsid w:val="00193292"/>
    <w:rsid w:val="00193476"/>
    <w:rsid w:val="00193510"/>
    <w:rsid w:val="001948EC"/>
    <w:rsid w:val="001951BC"/>
    <w:rsid w:val="00195278"/>
    <w:rsid w:val="00195440"/>
    <w:rsid w:val="001973D8"/>
    <w:rsid w:val="001974E6"/>
    <w:rsid w:val="001975F5"/>
    <w:rsid w:val="00197C00"/>
    <w:rsid w:val="001A087B"/>
    <w:rsid w:val="001A08CD"/>
    <w:rsid w:val="001A1169"/>
    <w:rsid w:val="001A1EB0"/>
    <w:rsid w:val="001A286B"/>
    <w:rsid w:val="001A29A8"/>
    <w:rsid w:val="001A2A02"/>
    <w:rsid w:val="001A319F"/>
    <w:rsid w:val="001A5686"/>
    <w:rsid w:val="001A6042"/>
    <w:rsid w:val="001A6B3D"/>
    <w:rsid w:val="001A6BB5"/>
    <w:rsid w:val="001A6E0A"/>
    <w:rsid w:val="001A74EF"/>
    <w:rsid w:val="001A7604"/>
    <w:rsid w:val="001A7881"/>
    <w:rsid w:val="001B1DDC"/>
    <w:rsid w:val="001B2358"/>
    <w:rsid w:val="001B27BE"/>
    <w:rsid w:val="001B3636"/>
    <w:rsid w:val="001B3B33"/>
    <w:rsid w:val="001B6477"/>
    <w:rsid w:val="001B6F06"/>
    <w:rsid w:val="001C084E"/>
    <w:rsid w:val="001C0BF2"/>
    <w:rsid w:val="001C10EA"/>
    <w:rsid w:val="001C145B"/>
    <w:rsid w:val="001C1755"/>
    <w:rsid w:val="001C2065"/>
    <w:rsid w:val="001C3418"/>
    <w:rsid w:val="001C3D07"/>
    <w:rsid w:val="001C63B3"/>
    <w:rsid w:val="001C64BD"/>
    <w:rsid w:val="001D1103"/>
    <w:rsid w:val="001D21FE"/>
    <w:rsid w:val="001D4E5D"/>
    <w:rsid w:val="001D5130"/>
    <w:rsid w:val="001D5B62"/>
    <w:rsid w:val="001D7210"/>
    <w:rsid w:val="001D7D2C"/>
    <w:rsid w:val="001E001A"/>
    <w:rsid w:val="001E03CB"/>
    <w:rsid w:val="001E1A88"/>
    <w:rsid w:val="001E1C97"/>
    <w:rsid w:val="001E1FA5"/>
    <w:rsid w:val="001E33F3"/>
    <w:rsid w:val="001E3D83"/>
    <w:rsid w:val="001E4279"/>
    <w:rsid w:val="001E4CA6"/>
    <w:rsid w:val="001E6511"/>
    <w:rsid w:val="001E6D14"/>
    <w:rsid w:val="001E74B7"/>
    <w:rsid w:val="001E7B69"/>
    <w:rsid w:val="001F09BE"/>
    <w:rsid w:val="001F180A"/>
    <w:rsid w:val="001F1B5A"/>
    <w:rsid w:val="001F3B6C"/>
    <w:rsid w:val="001F55F0"/>
    <w:rsid w:val="001F6D8B"/>
    <w:rsid w:val="001F6E97"/>
    <w:rsid w:val="001F72B2"/>
    <w:rsid w:val="001F7AAA"/>
    <w:rsid w:val="0020001E"/>
    <w:rsid w:val="00200E98"/>
    <w:rsid w:val="00201DF6"/>
    <w:rsid w:val="002022A7"/>
    <w:rsid w:val="00202A9D"/>
    <w:rsid w:val="00204623"/>
    <w:rsid w:val="00204F05"/>
    <w:rsid w:val="00205ACB"/>
    <w:rsid w:val="00205B64"/>
    <w:rsid w:val="0020693E"/>
    <w:rsid w:val="00206A30"/>
    <w:rsid w:val="00207906"/>
    <w:rsid w:val="002102D3"/>
    <w:rsid w:val="002108EE"/>
    <w:rsid w:val="00211694"/>
    <w:rsid w:val="002123F2"/>
    <w:rsid w:val="002130D9"/>
    <w:rsid w:val="00214D65"/>
    <w:rsid w:val="00216F6E"/>
    <w:rsid w:val="002172B5"/>
    <w:rsid w:val="00217596"/>
    <w:rsid w:val="00217E94"/>
    <w:rsid w:val="00217F0E"/>
    <w:rsid w:val="00220702"/>
    <w:rsid w:val="00223DC4"/>
    <w:rsid w:val="00224060"/>
    <w:rsid w:val="00224D6D"/>
    <w:rsid w:val="002264C4"/>
    <w:rsid w:val="00226E12"/>
    <w:rsid w:val="00231094"/>
    <w:rsid w:val="00231B7A"/>
    <w:rsid w:val="00232DD7"/>
    <w:rsid w:val="00233C43"/>
    <w:rsid w:val="00233F1A"/>
    <w:rsid w:val="002341A4"/>
    <w:rsid w:val="002345CF"/>
    <w:rsid w:val="00235C68"/>
    <w:rsid w:val="00236F95"/>
    <w:rsid w:val="00237273"/>
    <w:rsid w:val="00237BEE"/>
    <w:rsid w:val="00240E68"/>
    <w:rsid w:val="0024117C"/>
    <w:rsid w:val="0024207D"/>
    <w:rsid w:val="00242308"/>
    <w:rsid w:val="00244A81"/>
    <w:rsid w:val="00244BDD"/>
    <w:rsid w:val="00244F5B"/>
    <w:rsid w:val="002455AA"/>
    <w:rsid w:val="00246213"/>
    <w:rsid w:val="002464F8"/>
    <w:rsid w:val="00246BBB"/>
    <w:rsid w:val="00246F80"/>
    <w:rsid w:val="0024717B"/>
    <w:rsid w:val="00247DC6"/>
    <w:rsid w:val="00250051"/>
    <w:rsid w:val="002502B4"/>
    <w:rsid w:val="0025032F"/>
    <w:rsid w:val="00251028"/>
    <w:rsid w:val="00251CB6"/>
    <w:rsid w:val="00252DA2"/>
    <w:rsid w:val="00253256"/>
    <w:rsid w:val="0025325D"/>
    <w:rsid w:val="00253A1B"/>
    <w:rsid w:val="00254169"/>
    <w:rsid w:val="0025473C"/>
    <w:rsid w:val="00254B7F"/>
    <w:rsid w:val="00255A3D"/>
    <w:rsid w:val="00255E18"/>
    <w:rsid w:val="00261D38"/>
    <w:rsid w:val="00262C3A"/>
    <w:rsid w:val="0026447E"/>
    <w:rsid w:val="0026518F"/>
    <w:rsid w:val="00265747"/>
    <w:rsid w:val="00266479"/>
    <w:rsid w:val="002664D8"/>
    <w:rsid w:val="0026661E"/>
    <w:rsid w:val="002668BE"/>
    <w:rsid w:val="002705C2"/>
    <w:rsid w:val="00270B33"/>
    <w:rsid w:val="00270CDF"/>
    <w:rsid w:val="00270F38"/>
    <w:rsid w:val="00271793"/>
    <w:rsid w:val="002735C9"/>
    <w:rsid w:val="00274235"/>
    <w:rsid w:val="00274540"/>
    <w:rsid w:val="00275834"/>
    <w:rsid w:val="00275A78"/>
    <w:rsid w:val="00275F9A"/>
    <w:rsid w:val="00277CD1"/>
    <w:rsid w:val="00277E6A"/>
    <w:rsid w:val="00280251"/>
    <w:rsid w:val="002825CA"/>
    <w:rsid w:val="00282EC5"/>
    <w:rsid w:val="00283284"/>
    <w:rsid w:val="002834D2"/>
    <w:rsid w:val="00283601"/>
    <w:rsid w:val="00283626"/>
    <w:rsid w:val="00283C96"/>
    <w:rsid w:val="002842C2"/>
    <w:rsid w:val="00284B11"/>
    <w:rsid w:val="0028554B"/>
    <w:rsid w:val="002866B1"/>
    <w:rsid w:val="00286F40"/>
    <w:rsid w:val="00290503"/>
    <w:rsid w:val="0029169A"/>
    <w:rsid w:val="00291CCE"/>
    <w:rsid w:val="00292D4E"/>
    <w:rsid w:val="00293AD3"/>
    <w:rsid w:val="00293FD7"/>
    <w:rsid w:val="002944B0"/>
    <w:rsid w:val="00296167"/>
    <w:rsid w:val="0029666F"/>
    <w:rsid w:val="00296CCF"/>
    <w:rsid w:val="00296E93"/>
    <w:rsid w:val="002973EE"/>
    <w:rsid w:val="002A0F38"/>
    <w:rsid w:val="002A101B"/>
    <w:rsid w:val="002A135B"/>
    <w:rsid w:val="002A1AEA"/>
    <w:rsid w:val="002A1CC5"/>
    <w:rsid w:val="002A2DE2"/>
    <w:rsid w:val="002A2FC6"/>
    <w:rsid w:val="002A379D"/>
    <w:rsid w:val="002A3B4A"/>
    <w:rsid w:val="002A426E"/>
    <w:rsid w:val="002A5042"/>
    <w:rsid w:val="002A5377"/>
    <w:rsid w:val="002A5FD9"/>
    <w:rsid w:val="002A76BF"/>
    <w:rsid w:val="002A771C"/>
    <w:rsid w:val="002A7F97"/>
    <w:rsid w:val="002B1BA3"/>
    <w:rsid w:val="002B1ECB"/>
    <w:rsid w:val="002B2270"/>
    <w:rsid w:val="002B2CFC"/>
    <w:rsid w:val="002B59A6"/>
    <w:rsid w:val="002B59FE"/>
    <w:rsid w:val="002B7233"/>
    <w:rsid w:val="002B7EE9"/>
    <w:rsid w:val="002C007F"/>
    <w:rsid w:val="002C04F6"/>
    <w:rsid w:val="002C0ABB"/>
    <w:rsid w:val="002C2353"/>
    <w:rsid w:val="002C33FA"/>
    <w:rsid w:val="002C34E3"/>
    <w:rsid w:val="002C3ABD"/>
    <w:rsid w:val="002C40DD"/>
    <w:rsid w:val="002C5DE9"/>
    <w:rsid w:val="002C5FD6"/>
    <w:rsid w:val="002C6238"/>
    <w:rsid w:val="002C66B4"/>
    <w:rsid w:val="002C67FD"/>
    <w:rsid w:val="002D1BFD"/>
    <w:rsid w:val="002D1EFD"/>
    <w:rsid w:val="002D2B18"/>
    <w:rsid w:val="002D4121"/>
    <w:rsid w:val="002D4BE3"/>
    <w:rsid w:val="002D513B"/>
    <w:rsid w:val="002D609C"/>
    <w:rsid w:val="002D6265"/>
    <w:rsid w:val="002D67F3"/>
    <w:rsid w:val="002D6D0A"/>
    <w:rsid w:val="002D7B1D"/>
    <w:rsid w:val="002E0A42"/>
    <w:rsid w:val="002E175E"/>
    <w:rsid w:val="002E29D5"/>
    <w:rsid w:val="002E3E1C"/>
    <w:rsid w:val="002E3E72"/>
    <w:rsid w:val="002E4051"/>
    <w:rsid w:val="002E5710"/>
    <w:rsid w:val="002E65C1"/>
    <w:rsid w:val="002E6925"/>
    <w:rsid w:val="002E72FB"/>
    <w:rsid w:val="002E7442"/>
    <w:rsid w:val="002E78FD"/>
    <w:rsid w:val="002E7AF5"/>
    <w:rsid w:val="002F0E90"/>
    <w:rsid w:val="002F267E"/>
    <w:rsid w:val="002F31F7"/>
    <w:rsid w:val="002F348C"/>
    <w:rsid w:val="002F374C"/>
    <w:rsid w:val="002F42C4"/>
    <w:rsid w:val="002F737E"/>
    <w:rsid w:val="002F783E"/>
    <w:rsid w:val="00300F61"/>
    <w:rsid w:val="00301126"/>
    <w:rsid w:val="00301FF9"/>
    <w:rsid w:val="00307A64"/>
    <w:rsid w:val="00307BCC"/>
    <w:rsid w:val="00311D6C"/>
    <w:rsid w:val="00312863"/>
    <w:rsid w:val="00312B12"/>
    <w:rsid w:val="00314299"/>
    <w:rsid w:val="00314F12"/>
    <w:rsid w:val="00314F3E"/>
    <w:rsid w:val="00315492"/>
    <w:rsid w:val="003159AE"/>
    <w:rsid w:val="003162FD"/>
    <w:rsid w:val="0031717B"/>
    <w:rsid w:val="00322052"/>
    <w:rsid w:val="0032239B"/>
    <w:rsid w:val="00322A5F"/>
    <w:rsid w:val="00322DAD"/>
    <w:rsid w:val="00322F8E"/>
    <w:rsid w:val="003236A9"/>
    <w:rsid w:val="003236E6"/>
    <w:rsid w:val="00323B2F"/>
    <w:rsid w:val="00323B86"/>
    <w:rsid w:val="00324293"/>
    <w:rsid w:val="003245C4"/>
    <w:rsid w:val="003251A2"/>
    <w:rsid w:val="00325A92"/>
    <w:rsid w:val="003268F2"/>
    <w:rsid w:val="003273DA"/>
    <w:rsid w:val="00327D06"/>
    <w:rsid w:val="00327E8B"/>
    <w:rsid w:val="00332349"/>
    <w:rsid w:val="003329B2"/>
    <w:rsid w:val="00334374"/>
    <w:rsid w:val="0033529C"/>
    <w:rsid w:val="00335601"/>
    <w:rsid w:val="0033684E"/>
    <w:rsid w:val="00336E58"/>
    <w:rsid w:val="00337474"/>
    <w:rsid w:val="00337568"/>
    <w:rsid w:val="00341A2B"/>
    <w:rsid w:val="00342AF7"/>
    <w:rsid w:val="00342BD0"/>
    <w:rsid w:val="00343726"/>
    <w:rsid w:val="00343EE6"/>
    <w:rsid w:val="0034510B"/>
    <w:rsid w:val="00345673"/>
    <w:rsid w:val="00345BD4"/>
    <w:rsid w:val="003464FF"/>
    <w:rsid w:val="003473D3"/>
    <w:rsid w:val="00347ABC"/>
    <w:rsid w:val="003507F1"/>
    <w:rsid w:val="003512E5"/>
    <w:rsid w:val="00352468"/>
    <w:rsid w:val="003531E9"/>
    <w:rsid w:val="00353BDF"/>
    <w:rsid w:val="00355084"/>
    <w:rsid w:val="00357076"/>
    <w:rsid w:val="003608DE"/>
    <w:rsid w:val="003627D0"/>
    <w:rsid w:val="0036338B"/>
    <w:rsid w:val="003638D0"/>
    <w:rsid w:val="003638D7"/>
    <w:rsid w:val="00364559"/>
    <w:rsid w:val="003663BF"/>
    <w:rsid w:val="003670A7"/>
    <w:rsid w:val="003670C0"/>
    <w:rsid w:val="00367115"/>
    <w:rsid w:val="00370D2C"/>
    <w:rsid w:val="00372045"/>
    <w:rsid w:val="00372D7A"/>
    <w:rsid w:val="00372E29"/>
    <w:rsid w:val="00372F22"/>
    <w:rsid w:val="00373FF3"/>
    <w:rsid w:val="00376282"/>
    <w:rsid w:val="003762CA"/>
    <w:rsid w:val="00376532"/>
    <w:rsid w:val="0037692C"/>
    <w:rsid w:val="00380453"/>
    <w:rsid w:val="00381187"/>
    <w:rsid w:val="003817D3"/>
    <w:rsid w:val="00382974"/>
    <w:rsid w:val="00383123"/>
    <w:rsid w:val="00383D38"/>
    <w:rsid w:val="00384567"/>
    <w:rsid w:val="00384C89"/>
    <w:rsid w:val="00384F4A"/>
    <w:rsid w:val="003852CE"/>
    <w:rsid w:val="00385F38"/>
    <w:rsid w:val="00386CD2"/>
    <w:rsid w:val="00386CE1"/>
    <w:rsid w:val="00386EDD"/>
    <w:rsid w:val="00386EE8"/>
    <w:rsid w:val="003878A8"/>
    <w:rsid w:val="00387DFD"/>
    <w:rsid w:val="00391457"/>
    <w:rsid w:val="0039187F"/>
    <w:rsid w:val="00391A8B"/>
    <w:rsid w:val="003922B6"/>
    <w:rsid w:val="0039290D"/>
    <w:rsid w:val="0039292A"/>
    <w:rsid w:val="003943A5"/>
    <w:rsid w:val="0039494B"/>
    <w:rsid w:val="00395CF1"/>
    <w:rsid w:val="00396834"/>
    <w:rsid w:val="003978CD"/>
    <w:rsid w:val="00397AFA"/>
    <w:rsid w:val="003A0541"/>
    <w:rsid w:val="003A1A3E"/>
    <w:rsid w:val="003A3652"/>
    <w:rsid w:val="003A3E11"/>
    <w:rsid w:val="003A4FE7"/>
    <w:rsid w:val="003A5FA9"/>
    <w:rsid w:val="003A601B"/>
    <w:rsid w:val="003A61C7"/>
    <w:rsid w:val="003A6862"/>
    <w:rsid w:val="003B0FBF"/>
    <w:rsid w:val="003B1644"/>
    <w:rsid w:val="003B1764"/>
    <w:rsid w:val="003B207D"/>
    <w:rsid w:val="003B329D"/>
    <w:rsid w:val="003B5D12"/>
    <w:rsid w:val="003B5F47"/>
    <w:rsid w:val="003B720D"/>
    <w:rsid w:val="003C12FA"/>
    <w:rsid w:val="003C1816"/>
    <w:rsid w:val="003C1853"/>
    <w:rsid w:val="003C28BD"/>
    <w:rsid w:val="003C297B"/>
    <w:rsid w:val="003C2D7B"/>
    <w:rsid w:val="003C5E7B"/>
    <w:rsid w:val="003C66DC"/>
    <w:rsid w:val="003C6E81"/>
    <w:rsid w:val="003C7454"/>
    <w:rsid w:val="003D20D1"/>
    <w:rsid w:val="003D2251"/>
    <w:rsid w:val="003D2693"/>
    <w:rsid w:val="003D295E"/>
    <w:rsid w:val="003D2F80"/>
    <w:rsid w:val="003D3388"/>
    <w:rsid w:val="003D3FF3"/>
    <w:rsid w:val="003D423D"/>
    <w:rsid w:val="003D511C"/>
    <w:rsid w:val="003D5C8A"/>
    <w:rsid w:val="003D63E3"/>
    <w:rsid w:val="003D685C"/>
    <w:rsid w:val="003D6A27"/>
    <w:rsid w:val="003E07CF"/>
    <w:rsid w:val="003E0D60"/>
    <w:rsid w:val="003E1573"/>
    <w:rsid w:val="003E1649"/>
    <w:rsid w:val="003E295F"/>
    <w:rsid w:val="003E2A5C"/>
    <w:rsid w:val="003E4284"/>
    <w:rsid w:val="003E5D76"/>
    <w:rsid w:val="003E612E"/>
    <w:rsid w:val="003E6876"/>
    <w:rsid w:val="003E6B93"/>
    <w:rsid w:val="003E7FEE"/>
    <w:rsid w:val="003F03F2"/>
    <w:rsid w:val="003F09D5"/>
    <w:rsid w:val="003F0EE7"/>
    <w:rsid w:val="003F1464"/>
    <w:rsid w:val="003F1F3B"/>
    <w:rsid w:val="003F2B2A"/>
    <w:rsid w:val="003F31D8"/>
    <w:rsid w:val="003F3208"/>
    <w:rsid w:val="003F4BEC"/>
    <w:rsid w:val="003F4EDC"/>
    <w:rsid w:val="003F6459"/>
    <w:rsid w:val="003F6C64"/>
    <w:rsid w:val="003F716B"/>
    <w:rsid w:val="00402383"/>
    <w:rsid w:val="00404133"/>
    <w:rsid w:val="00404A5D"/>
    <w:rsid w:val="004053A8"/>
    <w:rsid w:val="004057D7"/>
    <w:rsid w:val="00406FA1"/>
    <w:rsid w:val="0040797C"/>
    <w:rsid w:val="00407E4E"/>
    <w:rsid w:val="0041108A"/>
    <w:rsid w:val="004128B4"/>
    <w:rsid w:val="004139CE"/>
    <w:rsid w:val="00413E8E"/>
    <w:rsid w:val="004144E9"/>
    <w:rsid w:val="00416112"/>
    <w:rsid w:val="0041617D"/>
    <w:rsid w:val="004164B8"/>
    <w:rsid w:val="00416753"/>
    <w:rsid w:val="00417590"/>
    <w:rsid w:val="004177A1"/>
    <w:rsid w:val="004209D4"/>
    <w:rsid w:val="00420A28"/>
    <w:rsid w:val="004223AB"/>
    <w:rsid w:val="00422AE0"/>
    <w:rsid w:val="00422FE8"/>
    <w:rsid w:val="00423749"/>
    <w:rsid w:val="00423C06"/>
    <w:rsid w:val="004249FE"/>
    <w:rsid w:val="00425953"/>
    <w:rsid w:val="00425D84"/>
    <w:rsid w:val="00427872"/>
    <w:rsid w:val="00430300"/>
    <w:rsid w:val="004303AA"/>
    <w:rsid w:val="00430855"/>
    <w:rsid w:val="004310E6"/>
    <w:rsid w:val="00431ED3"/>
    <w:rsid w:val="0043401D"/>
    <w:rsid w:val="004349F1"/>
    <w:rsid w:val="00435287"/>
    <w:rsid w:val="0043567C"/>
    <w:rsid w:val="0043594E"/>
    <w:rsid w:val="00435A41"/>
    <w:rsid w:val="00435DB0"/>
    <w:rsid w:val="004367C8"/>
    <w:rsid w:val="00436C56"/>
    <w:rsid w:val="00437574"/>
    <w:rsid w:val="00441388"/>
    <w:rsid w:val="00443188"/>
    <w:rsid w:val="004434A8"/>
    <w:rsid w:val="00445C22"/>
    <w:rsid w:val="0044645B"/>
    <w:rsid w:val="00446487"/>
    <w:rsid w:val="00447A02"/>
    <w:rsid w:val="00447BAF"/>
    <w:rsid w:val="004519D2"/>
    <w:rsid w:val="00451F28"/>
    <w:rsid w:val="004520DF"/>
    <w:rsid w:val="00452A99"/>
    <w:rsid w:val="00452FFE"/>
    <w:rsid w:val="0045470A"/>
    <w:rsid w:val="00454ABB"/>
    <w:rsid w:val="00454B73"/>
    <w:rsid w:val="0045659D"/>
    <w:rsid w:val="00456BE4"/>
    <w:rsid w:val="004603F5"/>
    <w:rsid w:val="004605A0"/>
    <w:rsid w:val="0046253C"/>
    <w:rsid w:val="00462810"/>
    <w:rsid w:val="00462EB3"/>
    <w:rsid w:val="004631D4"/>
    <w:rsid w:val="00464211"/>
    <w:rsid w:val="00464C20"/>
    <w:rsid w:val="00465533"/>
    <w:rsid w:val="0046685C"/>
    <w:rsid w:val="00466DD9"/>
    <w:rsid w:val="00466F45"/>
    <w:rsid w:val="004675C7"/>
    <w:rsid w:val="00467BD1"/>
    <w:rsid w:val="00470917"/>
    <w:rsid w:val="00470919"/>
    <w:rsid w:val="00472279"/>
    <w:rsid w:val="00473F1F"/>
    <w:rsid w:val="00474917"/>
    <w:rsid w:val="0047521E"/>
    <w:rsid w:val="00475806"/>
    <w:rsid w:val="00475A60"/>
    <w:rsid w:val="00475D3D"/>
    <w:rsid w:val="00476E5D"/>
    <w:rsid w:val="00480EA5"/>
    <w:rsid w:val="004810B6"/>
    <w:rsid w:val="00481497"/>
    <w:rsid w:val="00481FE3"/>
    <w:rsid w:val="00482799"/>
    <w:rsid w:val="004832F4"/>
    <w:rsid w:val="0048377E"/>
    <w:rsid w:val="0048399F"/>
    <w:rsid w:val="00485674"/>
    <w:rsid w:val="00486565"/>
    <w:rsid w:val="0048683F"/>
    <w:rsid w:val="0048774E"/>
    <w:rsid w:val="00487AE9"/>
    <w:rsid w:val="004918DF"/>
    <w:rsid w:val="00492DD4"/>
    <w:rsid w:val="00493546"/>
    <w:rsid w:val="0049414C"/>
    <w:rsid w:val="004966BD"/>
    <w:rsid w:val="00496956"/>
    <w:rsid w:val="004A076C"/>
    <w:rsid w:val="004A0C2A"/>
    <w:rsid w:val="004A17BE"/>
    <w:rsid w:val="004A20EF"/>
    <w:rsid w:val="004A28F4"/>
    <w:rsid w:val="004A46D6"/>
    <w:rsid w:val="004A495B"/>
    <w:rsid w:val="004A6372"/>
    <w:rsid w:val="004A6475"/>
    <w:rsid w:val="004A70E1"/>
    <w:rsid w:val="004A7BCB"/>
    <w:rsid w:val="004B000E"/>
    <w:rsid w:val="004B0AE5"/>
    <w:rsid w:val="004B0C15"/>
    <w:rsid w:val="004B29C1"/>
    <w:rsid w:val="004B30AE"/>
    <w:rsid w:val="004B3D18"/>
    <w:rsid w:val="004B4708"/>
    <w:rsid w:val="004B4917"/>
    <w:rsid w:val="004B4AA8"/>
    <w:rsid w:val="004B5494"/>
    <w:rsid w:val="004B56CA"/>
    <w:rsid w:val="004B5D32"/>
    <w:rsid w:val="004B6C2B"/>
    <w:rsid w:val="004B70EC"/>
    <w:rsid w:val="004B76E0"/>
    <w:rsid w:val="004B7C5C"/>
    <w:rsid w:val="004C06EF"/>
    <w:rsid w:val="004C1AC7"/>
    <w:rsid w:val="004C3A37"/>
    <w:rsid w:val="004C4679"/>
    <w:rsid w:val="004C47BE"/>
    <w:rsid w:val="004C6B71"/>
    <w:rsid w:val="004D010A"/>
    <w:rsid w:val="004D179E"/>
    <w:rsid w:val="004D2240"/>
    <w:rsid w:val="004D278F"/>
    <w:rsid w:val="004D285D"/>
    <w:rsid w:val="004D34FF"/>
    <w:rsid w:val="004D4973"/>
    <w:rsid w:val="004D55AB"/>
    <w:rsid w:val="004D571C"/>
    <w:rsid w:val="004D6174"/>
    <w:rsid w:val="004D661E"/>
    <w:rsid w:val="004D6C91"/>
    <w:rsid w:val="004D6CB5"/>
    <w:rsid w:val="004D6D76"/>
    <w:rsid w:val="004D733E"/>
    <w:rsid w:val="004D7691"/>
    <w:rsid w:val="004D7A2D"/>
    <w:rsid w:val="004E14B5"/>
    <w:rsid w:val="004E1E1E"/>
    <w:rsid w:val="004E37ED"/>
    <w:rsid w:val="004E3898"/>
    <w:rsid w:val="004E5958"/>
    <w:rsid w:val="004E68EE"/>
    <w:rsid w:val="004E708C"/>
    <w:rsid w:val="004F2B48"/>
    <w:rsid w:val="004F3194"/>
    <w:rsid w:val="004F35FA"/>
    <w:rsid w:val="004F4265"/>
    <w:rsid w:val="004F43AF"/>
    <w:rsid w:val="004F4740"/>
    <w:rsid w:val="004F50D4"/>
    <w:rsid w:val="004F58DA"/>
    <w:rsid w:val="00500F1F"/>
    <w:rsid w:val="00501785"/>
    <w:rsid w:val="00501D11"/>
    <w:rsid w:val="0050343F"/>
    <w:rsid w:val="0050490D"/>
    <w:rsid w:val="00505785"/>
    <w:rsid w:val="005058A9"/>
    <w:rsid w:val="005058D8"/>
    <w:rsid w:val="00505E40"/>
    <w:rsid w:val="00506BE4"/>
    <w:rsid w:val="00506E14"/>
    <w:rsid w:val="00510563"/>
    <w:rsid w:val="005105FD"/>
    <w:rsid w:val="0051088B"/>
    <w:rsid w:val="005109FD"/>
    <w:rsid w:val="00511232"/>
    <w:rsid w:val="0051243C"/>
    <w:rsid w:val="005126BF"/>
    <w:rsid w:val="00512C63"/>
    <w:rsid w:val="00512C7B"/>
    <w:rsid w:val="00512D43"/>
    <w:rsid w:val="00512E37"/>
    <w:rsid w:val="00513B1C"/>
    <w:rsid w:val="00515196"/>
    <w:rsid w:val="00515498"/>
    <w:rsid w:val="00515950"/>
    <w:rsid w:val="005174E6"/>
    <w:rsid w:val="00520380"/>
    <w:rsid w:val="0052113D"/>
    <w:rsid w:val="005231B7"/>
    <w:rsid w:val="00523837"/>
    <w:rsid w:val="00524388"/>
    <w:rsid w:val="0052460E"/>
    <w:rsid w:val="00525693"/>
    <w:rsid w:val="005269F4"/>
    <w:rsid w:val="00526AC0"/>
    <w:rsid w:val="005277DB"/>
    <w:rsid w:val="00527BE3"/>
    <w:rsid w:val="00527E5B"/>
    <w:rsid w:val="0053065C"/>
    <w:rsid w:val="00530A8A"/>
    <w:rsid w:val="00530B5E"/>
    <w:rsid w:val="005312B8"/>
    <w:rsid w:val="00533046"/>
    <w:rsid w:val="00533836"/>
    <w:rsid w:val="00533D08"/>
    <w:rsid w:val="0053422C"/>
    <w:rsid w:val="005358C7"/>
    <w:rsid w:val="00535DCF"/>
    <w:rsid w:val="00536699"/>
    <w:rsid w:val="00536AAE"/>
    <w:rsid w:val="00536CBF"/>
    <w:rsid w:val="0053723E"/>
    <w:rsid w:val="005401DC"/>
    <w:rsid w:val="00540246"/>
    <w:rsid w:val="005413E9"/>
    <w:rsid w:val="00541B14"/>
    <w:rsid w:val="00542B0B"/>
    <w:rsid w:val="0054421A"/>
    <w:rsid w:val="00544850"/>
    <w:rsid w:val="00544E78"/>
    <w:rsid w:val="00545540"/>
    <w:rsid w:val="00545563"/>
    <w:rsid w:val="00545AEE"/>
    <w:rsid w:val="005471A8"/>
    <w:rsid w:val="00547588"/>
    <w:rsid w:val="00547CB3"/>
    <w:rsid w:val="005518F8"/>
    <w:rsid w:val="0055259E"/>
    <w:rsid w:val="00552700"/>
    <w:rsid w:val="005538B2"/>
    <w:rsid w:val="005538E7"/>
    <w:rsid w:val="0055648F"/>
    <w:rsid w:val="00556613"/>
    <w:rsid w:val="00556B2D"/>
    <w:rsid w:val="00557814"/>
    <w:rsid w:val="00557929"/>
    <w:rsid w:val="00560651"/>
    <w:rsid w:val="005610D9"/>
    <w:rsid w:val="0056141E"/>
    <w:rsid w:val="00562610"/>
    <w:rsid w:val="005645EA"/>
    <w:rsid w:val="00564B5D"/>
    <w:rsid w:val="00564FA7"/>
    <w:rsid w:val="00565B19"/>
    <w:rsid w:val="005670EE"/>
    <w:rsid w:val="00567155"/>
    <w:rsid w:val="00570212"/>
    <w:rsid w:val="0057030F"/>
    <w:rsid w:val="00570351"/>
    <w:rsid w:val="00570C02"/>
    <w:rsid w:val="00571EAA"/>
    <w:rsid w:val="005722DC"/>
    <w:rsid w:val="00572E74"/>
    <w:rsid w:val="00573052"/>
    <w:rsid w:val="0057459F"/>
    <w:rsid w:val="00574E24"/>
    <w:rsid w:val="005779F4"/>
    <w:rsid w:val="00577D09"/>
    <w:rsid w:val="00580DAD"/>
    <w:rsid w:val="00580F23"/>
    <w:rsid w:val="00583B43"/>
    <w:rsid w:val="00583BF8"/>
    <w:rsid w:val="00584567"/>
    <w:rsid w:val="00584EBF"/>
    <w:rsid w:val="00586F9C"/>
    <w:rsid w:val="00590B9F"/>
    <w:rsid w:val="005911D1"/>
    <w:rsid w:val="005930FF"/>
    <w:rsid w:val="00593352"/>
    <w:rsid w:val="00593808"/>
    <w:rsid w:val="005958BF"/>
    <w:rsid w:val="0059601B"/>
    <w:rsid w:val="00597074"/>
    <w:rsid w:val="00597131"/>
    <w:rsid w:val="00597F21"/>
    <w:rsid w:val="005A0B0A"/>
    <w:rsid w:val="005A11D9"/>
    <w:rsid w:val="005A1932"/>
    <w:rsid w:val="005A235C"/>
    <w:rsid w:val="005A333D"/>
    <w:rsid w:val="005A3B31"/>
    <w:rsid w:val="005A3B70"/>
    <w:rsid w:val="005A4645"/>
    <w:rsid w:val="005A583F"/>
    <w:rsid w:val="005A6992"/>
    <w:rsid w:val="005A6E90"/>
    <w:rsid w:val="005B152F"/>
    <w:rsid w:val="005B1B5A"/>
    <w:rsid w:val="005B3B99"/>
    <w:rsid w:val="005B4724"/>
    <w:rsid w:val="005B47E6"/>
    <w:rsid w:val="005B4F5C"/>
    <w:rsid w:val="005B53D8"/>
    <w:rsid w:val="005B796F"/>
    <w:rsid w:val="005C07B9"/>
    <w:rsid w:val="005C0817"/>
    <w:rsid w:val="005C10F8"/>
    <w:rsid w:val="005C14FE"/>
    <w:rsid w:val="005C1C6F"/>
    <w:rsid w:val="005C41EC"/>
    <w:rsid w:val="005C5161"/>
    <w:rsid w:val="005C589B"/>
    <w:rsid w:val="005C6976"/>
    <w:rsid w:val="005C6D04"/>
    <w:rsid w:val="005D0FC0"/>
    <w:rsid w:val="005D1BC9"/>
    <w:rsid w:val="005D255E"/>
    <w:rsid w:val="005D3D8D"/>
    <w:rsid w:val="005D48CE"/>
    <w:rsid w:val="005D4BE5"/>
    <w:rsid w:val="005D4FBC"/>
    <w:rsid w:val="005D502D"/>
    <w:rsid w:val="005D5179"/>
    <w:rsid w:val="005D5885"/>
    <w:rsid w:val="005D5E4A"/>
    <w:rsid w:val="005D5EA4"/>
    <w:rsid w:val="005D6F3F"/>
    <w:rsid w:val="005D6F8A"/>
    <w:rsid w:val="005D7224"/>
    <w:rsid w:val="005D78AF"/>
    <w:rsid w:val="005D78C2"/>
    <w:rsid w:val="005D7C1F"/>
    <w:rsid w:val="005E0D0E"/>
    <w:rsid w:val="005E0E03"/>
    <w:rsid w:val="005E14A0"/>
    <w:rsid w:val="005E180B"/>
    <w:rsid w:val="005E2092"/>
    <w:rsid w:val="005E2955"/>
    <w:rsid w:val="005E3AD8"/>
    <w:rsid w:val="005E4B86"/>
    <w:rsid w:val="005E51AC"/>
    <w:rsid w:val="005E51B3"/>
    <w:rsid w:val="005E524B"/>
    <w:rsid w:val="005E57FC"/>
    <w:rsid w:val="005E5AA9"/>
    <w:rsid w:val="005E6529"/>
    <w:rsid w:val="005F1AFE"/>
    <w:rsid w:val="005F2873"/>
    <w:rsid w:val="005F28A6"/>
    <w:rsid w:val="005F39BE"/>
    <w:rsid w:val="005F3BA8"/>
    <w:rsid w:val="005F3DD0"/>
    <w:rsid w:val="005F58A0"/>
    <w:rsid w:val="005F5DF0"/>
    <w:rsid w:val="005F63DC"/>
    <w:rsid w:val="005F64EE"/>
    <w:rsid w:val="005F691D"/>
    <w:rsid w:val="005F6997"/>
    <w:rsid w:val="005F6F73"/>
    <w:rsid w:val="005F73C5"/>
    <w:rsid w:val="005F7C77"/>
    <w:rsid w:val="006002FE"/>
    <w:rsid w:val="006003AE"/>
    <w:rsid w:val="00601A38"/>
    <w:rsid w:val="00601AEB"/>
    <w:rsid w:val="00601C14"/>
    <w:rsid w:val="006020A7"/>
    <w:rsid w:val="00602D9A"/>
    <w:rsid w:val="00603625"/>
    <w:rsid w:val="006038A3"/>
    <w:rsid w:val="0060443A"/>
    <w:rsid w:val="0060684F"/>
    <w:rsid w:val="00606F71"/>
    <w:rsid w:val="006072B8"/>
    <w:rsid w:val="006072D1"/>
    <w:rsid w:val="00607F6B"/>
    <w:rsid w:val="0061020E"/>
    <w:rsid w:val="0061038D"/>
    <w:rsid w:val="00612663"/>
    <w:rsid w:val="00612D0C"/>
    <w:rsid w:val="00613702"/>
    <w:rsid w:val="00613A9D"/>
    <w:rsid w:val="00613FAA"/>
    <w:rsid w:val="0061578E"/>
    <w:rsid w:val="00615CE2"/>
    <w:rsid w:val="00616D03"/>
    <w:rsid w:val="0062023B"/>
    <w:rsid w:val="00621272"/>
    <w:rsid w:val="00622BE9"/>
    <w:rsid w:val="00622DE4"/>
    <w:rsid w:val="006247A9"/>
    <w:rsid w:val="0062485A"/>
    <w:rsid w:val="00624BF9"/>
    <w:rsid w:val="00624DD7"/>
    <w:rsid w:val="00625475"/>
    <w:rsid w:val="00625E5E"/>
    <w:rsid w:val="006269E9"/>
    <w:rsid w:val="00627A0B"/>
    <w:rsid w:val="00633025"/>
    <w:rsid w:val="00633801"/>
    <w:rsid w:val="00633928"/>
    <w:rsid w:val="00633DAF"/>
    <w:rsid w:val="0063429C"/>
    <w:rsid w:val="006349C5"/>
    <w:rsid w:val="00634A0D"/>
    <w:rsid w:val="006364F6"/>
    <w:rsid w:val="00637859"/>
    <w:rsid w:val="00637F67"/>
    <w:rsid w:val="00642810"/>
    <w:rsid w:val="00644079"/>
    <w:rsid w:val="006452FF"/>
    <w:rsid w:val="00647386"/>
    <w:rsid w:val="006474BD"/>
    <w:rsid w:val="0064768E"/>
    <w:rsid w:val="00651622"/>
    <w:rsid w:val="00651DA2"/>
    <w:rsid w:val="00651FF7"/>
    <w:rsid w:val="006551A6"/>
    <w:rsid w:val="00655B2B"/>
    <w:rsid w:val="00656E50"/>
    <w:rsid w:val="006571BF"/>
    <w:rsid w:val="006604CE"/>
    <w:rsid w:val="00662D4A"/>
    <w:rsid w:val="00664BFF"/>
    <w:rsid w:val="0067019D"/>
    <w:rsid w:val="0067208C"/>
    <w:rsid w:val="00675379"/>
    <w:rsid w:val="006757B1"/>
    <w:rsid w:val="00675A72"/>
    <w:rsid w:val="00675C77"/>
    <w:rsid w:val="00675EBC"/>
    <w:rsid w:val="00676913"/>
    <w:rsid w:val="00677082"/>
    <w:rsid w:val="00677BA8"/>
    <w:rsid w:val="006801F0"/>
    <w:rsid w:val="00680A26"/>
    <w:rsid w:val="00681295"/>
    <w:rsid w:val="00681551"/>
    <w:rsid w:val="00681B4C"/>
    <w:rsid w:val="006822E7"/>
    <w:rsid w:val="006856C0"/>
    <w:rsid w:val="006865A8"/>
    <w:rsid w:val="00687869"/>
    <w:rsid w:val="0069052A"/>
    <w:rsid w:val="0069177F"/>
    <w:rsid w:val="00693618"/>
    <w:rsid w:val="00693711"/>
    <w:rsid w:val="006945DE"/>
    <w:rsid w:val="00694893"/>
    <w:rsid w:val="006950BB"/>
    <w:rsid w:val="006954D1"/>
    <w:rsid w:val="00696E51"/>
    <w:rsid w:val="006A0A06"/>
    <w:rsid w:val="006A278A"/>
    <w:rsid w:val="006A36F1"/>
    <w:rsid w:val="006A5006"/>
    <w:rsid w:val="006A5095"/>
    <w:rsid w:val="006A61D0"/>
    <w:rsid w:val="006A6913"/>
    <w:rsid w:val="006A6C78"/>
    <w:rsid w:val="006A7B8A"/>
    <w:rsid w:val="006A7CFC"/>
    <w:rsid w:val="006B17E2"/>
    <w:rsid w:val="006B21FF"/>
    <w:rsid w:val="006B3738"/>
    <w:rsid w:val="006B4333"/>
    <w:rsid w:val="006B481E"/>
    <w:rsid w:val="006B4A73"/>
    <w:rsid w:val="006B621B"/>
    <w:rsid w:val="006C0429"/>
    <w:rsid w:val="006C09FC"/>
    <w:rsid w:val="006C186A"/>
    <w:rsid w:val="006C22C8"/>
    <w:rsid w:val="006C2846"/>
    <w:rsid w:val="006C31B5"/>
    <w:rsid w:val="006C544A"/>
    <w:rsid w:val="006C5E7C"/>
    <w:rsid w:val="006C6303"/>
    <w:rsid w:val="006C6937"/>
    <w:rsid w:val="006C6FD6"/>
    <w:rsid w:val="006C736C"/>
    <w:rsid w:val="006D01DB"/>
    <w:rsid w:val="006D0A5C"/>
    <w:rsid w:val="006D0ACF"/>
    <w:rsid w:val="006D0B5C"/>
    <w:rsid w:val="006D1F8B"/>
    <w:rsid w:val="006D44AD"/>
    <w:rsid w:val="006D5AFF"/>
    <w:rsid w:val="006D63F6"/>
    <w:rsid w:val="006D7025"/>
    <w:rsid w:val="006E01C4"/>
    <w:rsid w:val="006E1512"/>
    <w:rsid w:val="006E1E43"/>
    <w:rsid w:val="006E1ED8"/>
    <w:rsid w:val="006E2006"/>
    <w:rsid w:val="006E212F"/>
    <w:rsid w:val="006E26A7"/>
    <w:rsid w:val="006E518D"/>
    <w:rsid w:val="006E61A1"/>
    <w:rsid w:val="006E6D0C"/>
    <w:rsid w:val="006F036D"/>
    <w:rsid w:val="006F1314"/>
    <w:rsid w:val="006F2068"/>
    <w:rsid w:val="006F2093"/>
    <w:rsid w:val="006F324B"/>
    <w:rsid w:val="006F46ED"/>
    <w:rsid w:val="006F5EE5"/>
    <w:rsid w:val="006F6D7F"/>
    <w:rsid w:val="006F7843"/>
    <w:rsid w:val="00700853"/>
    <w:rsid w:val="007014B1"/>
    <w:rsid w:val="00701672"/>
    <w:rsid w:val="00701FFF"/>
    <w:rsid w:val="0070268D"/>
    <w:rsid w:val="00703276"/>
    <w:rsid w:val="00703B92"/>
    <w:rsid w:val="00703E49"/>
    <w:rsid w:val="007052DE"/>
    <w:rsid w:val="007069E3"/>
    <w:rsid w:val="00707219"/>
    <w:rsid w:val="0070730D"/>
    <w:rsid w:val="00707AF8"/>
    <w:rsid w:val="00710FA9"/>
    <w:rsid w:val="00711D8E"/>
    <w:rsid w:val="00712D54"/>
    <w:rsid w:val="00712DB2"/>
    <w:rsid w:val="007131AD"/>
    <w:rsid w:val="007131EF"/>
    <w:rsid w:val="007138E2"/>
    <w:rsid w:val="0071449E"/>
    <w:rsid w:val="00714CB2"/>
    <w:rsid w:val="0071590E"/>
    <w:rsid w:val="00715E88"/>
    <w:rsid w:val="00716E63"/>
    <w:rsid w:val="00720E9D"/>
    <w:rsid w:val="007219A1"/>
    <w:rsid w:val="00721E5E"/>
    <w:rsid w:val="007222F9"/>
    <w:rsid w:val="0072424B"/>
    <w:rsid w:val="00724D84"/>
    <w:rsid w:val="00724F20"/>
    <w:rsid w:val="0072518F"/>
    <w:rsid w:val="007251C3"/>
    <w:rsid w:val="00725391"/>
    <w:rsid w:val="00727E9D"/>
    <w:rsid w:val="0073082B"/>
    <w:rsid w:val="0073195D"/>
    <w:rsid w:val="00731F54"/>
    <w:rsid w:val="00732689"/>
    <w:rsid w:val="0073279F"/>
    <w:rsid w:val="00732E0C"/>
    <w:rsid w:val="00734206"/>
    <w:rsid w:val="00735D52"/>
    <w:rsid w:val="00737883"/>
    <w:rsid w:val="00741A07"/>
    <w:rsid w:val="00741A5C"/>
    <w:rsid w:val="00744216"/>
    <w:rsid w:val="007461E5"/>
    <w:rsid w:val="0074736D"/>
    <w:rsid w:val="00747BE9"/>
    <w:rsid w:val="0075141C"/>
    <w:rsid w:val="007524E2"/>
    <w:rsid w:val="00753E52"/>
    <w:rsid w:val="00755C41"/>
    <w:rsid w:val="00756757"/>
    <w:rsid w:val="0075746E"/>
    <w:rsid w:val="00757DA6"/>
    <w:rsid w:val="00760520"/>
    <w:rsid w:val="00760F38"/>
    <w:rsid w:val="00761BCA"/>
    <w:rsid w:val="007637EC"/>
    <w:rsid w:val="00764B03"/>
    <w:rsid w:val="00766EBC"/>
    <w:rsid w:val="00767DAD"/>
    <w:rsid w:val="00770259"/>
    <w:rsid w:val="007739F6"/>
    <w:rsid w:val="00774B25"/>
    <w:rsid w:val="0077550E"/>
    <w:rsid w:val="00775B7D"/>
    <w:rsid w:val="0077618F"/>
    <w:rsid w:val="007770B0"/>
    <w:rsid w:val="0077727A"/>
    <w:rsid w:val="00777412"/>
    <w:rsid w:val="007775A9"/>
    <w:rsid w:val="00780577"/>
    <w:rsid w:val="00780657"/>
    <w:rsid w:val="0078281E"/>
    <w:rsid w:val="007836CA"/>
    <w:rsid w:val="00784523"/>
    <w:rsid w:val="00784860"/>
    <w:rsid w:val="00784BB6"/>
    <w:rsid w:val="0078550A"/>
    <w:rsid w:val="00785F13"/>
    <w:rsid w:val="007867E6"/>
    <w:rsid w:val="00787633"/>
    <w:rsid w:val="007908B6"/>
    <w:rsid w:val="00790E33"/>
    <w:rsid w:val="00791CFB"/>
    <w:rsid w:val="007939AB"/>
    <w:rsid w:val="00794488"/>
    <w:rsid w:val="0079452D"/>
    <w:rsid w:val="007949F7"/>
    <w:rsid w:val="00795F14"/>
    <w:rsid w:val="00796D1A"/>
    <w:rsid w:val="00797243"/>
    <w:rsid w:val="007A0B2F"/>
    <w:rsid w:val="007A2046"/>
    <w:rsid w:val="007A254A"/>
    <w:rsid w:val="007A3505"/>
    <w:rsid w:val="007A388A"/>
    <w:rsid w:val="007A4394"/>
    <w:rsid w:val="007A508D"/>
    <w:rsid w:val="007A54B9"/>
    <w:rsid w:val="007A5B03"/>
    <w:rsid w:val="007A737A"/>
    <w:rsid w:val="007A7ABF"/>
    <w:rsid w:val="007B105C"/>
    <w:rsid w:val="007B127A"/>
    <w:rsid w:val="007B1C9F"/>
    <w:rsid w:val="007B1E0F"/>
    <w:rsid w:val="007B2DE9"/>
    <w:rsid w:val="007B2FD1"/>
    <w:rsid w:val="007B30BB"/>
    <w:rsid w:val="007B3335"/>
    <w:rsid w:val="007B3EDC"/>
    <w:rsid w:val="007B52A2"/>
    <w:rsid w:val="007B6743"/>
    <w:rsid w:val="007B744C"/>
    <w:rsid w:val="007C05F5"/>
    <w:rsid w:val="007C0B13"/>
    <w:rsid w:val="007C0B6A"/>
    <w:rsid w:val="007C1CD4"/>
    <w:rsid w:val="007C2878"/>
    <w:rsid w:val="007C2A9C"/>
    <w:rsid w:val="007C31A7"/>
    <w:rsid w:val="007C416D"/>
    <w:rsid w:val="007C41B9"/>
    <w:rsid w:val="007C596A"/>
    <w:rsid w:val="007C624D"/>
    <w:rsid w:val="007C6AD5"/>
    <w:rsid w:val="007C7316"/>
    <w:rsid w:val="007C7DD2"/>
    <w:rsid w:val="007D04EA"/>
    <w:rsid w:val="007D0CDD"/>
    <w:rsid w:val="007D10AA"/>
    <w:rsid w:val="007D1705"/>
    <w:rsid w:val="007D1B57"/>
    <w:rsid w:val="007D2F57"/>
    <w:rsid w:val="007D31FD"/>
    <w:rsid w:val="007D3E71"/>
    <w:rsid w:val="007D431F"/>
    <w:rsid w:val="007D44AD"/>
    <w:rsid w:val="007D4E2F"/>
    <w:rsid w:val="007D6108"/>
    <w:rsid w:val="007D7BFE"/>
    <w:rsid w:val="007E14E2"/>
    <w:rsid w:val="007E15A0"/>
    <w:rsid w:val="007E1626"/>
    <w:rsid w:val="007E1CF2"/>
    <w:rsid w:val="007E21D3"/>
    <w:rsid w:val="007E2C39"/>
    <w:rsid w:val="007E3385"/>
    <w:rsid w:val="007E4D63"/>
    <w:rsid w:val="007E59FE"/>
    <w:rsid w:val="007E5ABB"/>
    <w:rsid w:val="007E686D"/>
    <w:rsid w:val="007E6C4E"/>
    <w:rsid w:val="007E719D"/>
    <w:rsid w:val="007F08F0"/>
    <w:rsid w:val="007F0927"/>
    <w:rsid w:val="007F18AC"/>
    <w:rsid w:val="007F2D55"/>
    <w:rsid w:val="007F31FF"/>
    <w:rsid w:val="007F348B"/>
    <w:rsid w:val="007F430A"/>
    <w:rsid w:val="007F4987"/>
    <w:rsid w:val="007F592C"/>
    <w:rsid w:val="007F59C1"/>
    <w:rsid w:val="007F5CF6"/>
    <w:rsid w:val="007F5FB0"/>
    <w:rsid w:val="007F6C79"/>
    <w:rsid w:val="007F7CCD"/>
    <w:rsid w:val="00800096"/>
    <w:rsid w:val="008003F0"/>
    <w:rsid w:val="008011C4"/>
    <w:rsid w:val="008015E5"/>
    <w:rsid w:val="00802937"/>
    <w:rsid w:val="00803C0C"/>
    <w:rsid w:val="00803D51"/>
    <w:rsid w:val="00804CC6"/>
    <w:rsid w:val="008055C7"/>
    <w:rsid w:val="008061F3"/>
    <w:rsid w:val="0081103B"/>
    <w:rsid w:val="00811CBD"/>
    <w:rsid w:val="00811DAC"/>
    <w:rsid w:val="00811E86"/>
    <w:rsid w:val="00812A28"/>
    <w:rsid w:val="00813C7B"/>
    <w:rsid w:val="00814669"/>
    <w:rsid w:val="008175C5"/>
    <w:rsid w:val="0081795D"/>
    <w:rsid w:val="008204C7"/>
    <w:rsid w:val="00822527"/>
    <w:rsid w:val="0082262D"/>
    <w:rsid w:val="0082292D"/>
    <w:rsid w:val="00823FFB"/>
    <w:rsid w:val="00827370"/>
    <w:rsid w:val="0083042E"/>
    <w:rsid w:val="00831986"/>
    <w:rsid w:val="0083648A"/>
    <w:rsid w:val="00840F4C"/>
    <w:rsid w:val="008413E9"/>
    <w:rsid w:val="0084174A"/>
    <w:rsid w:val="00842BAA"/>
    <w:rsid w:val="00843E90"/>
    <w:rsid w:val="00844209"/>
    <w:rsid w:val="0084423C"/>
    <w:rsid w:val="0084467E"/>
    <w:rsid w:val="00844B9F"/>
    <w:rsid w:val="00845BBF"/>
    <w:rsid w:val="00845C25"/>
    <w:rsid w:val="008466C4"/>
    <w:rsid w:val="00846A23"/>
    <w:rsid w:val="008511D0"/>
    <w:rsid w:val="008519F4"/>
    <w:rsid w:val="00852CE1"/>
    <w:rsid w:val="00853069"/>
    <w:rsid w:val="008559EA"/>
    <w:rsid w:val="00855CA7"/>
    <w:rsid w:val="00855CF4"/>
    <w:rsid w:val="00856C16"/>
    <w:rsid w:val="0085736D"/>
    <w:rsid w:val="008577BF"/>
    <w:rsid w:val="008608BA"/>
    <w:rsid w:val="00860F03"/>
    <w:rsid w:val="008613ED"/>
    <w:rsid w:val="00862438"/>
    <w:rsid w:val="00863003"/>
    <w:rsid w:val="0086386E"/>
    <w:rsid w:val="00864449"/>
    <w:rsid w:val="00864780"/>
    <w:rsid w:val="00865099"/>
    <w:rsid w:val="00865282"/>
    <w:rsid w:val="00865A3B"/>
    <w:rsid w:val="00867270"/>
    <w:rsid w:val="00867A50"/>
    <w:rsid w:val="008700B2"/>
    <w:rsid w:val="00870C42"/>
    <w:rsid w:val="00870D47"/>
    <w:rsid w:val="00870F06"/>
    <w:rsid w:val="00871392"/>
    <w:rsid w:val="00871F46"/>
    <w:rsid w:val="008749CA"/>
    <w:rsid w:val="00875F75"/>
    <w:rsid w:val="0087717B"/>
    <w:rsid w:val="008778C3"/>
    <w:rsid w:val="00880081"/>
    <w:rsid w:val="00880D0A"/>
    <w:rsid w:val="00881489"/>
    <w:rsid w:val="00881F20"/>
    <w:rsid w:val="008822F0"/>
    <w:rsid w:val="00883C7C"/>
    <w:rsid w:val="00883F6A"/>
    <w:rsid w:val="008852E6"/>
    <w:rsid w:val="008854D9"/>
    <w:rsid w:val="00887527"/>
    <w:rsid w:val="00887EB0"/>
    <w:rsid w:val="00890330"/>
    <w:rsid w:val="00890E42"/>
    <w:rsid w:val="00891FFD"/>
    <w:rsid w:val="00892B4C"/>
    <w:rsid w:val="0089401B"/>
    <w:rsid w:val="00894DCE"/>
    <w:rsid w:val="00895812"/>
    <w:rsid w:val="0089636F"/>
    <w:rsid w:val="0089781F"/>
    <w:rsid w:val="008A10EE"/>
    <w:rsid w:val="008A1445"/>
    <w:rsid w:val="008A39FA"/>
    <w:rsid w:val="008A40C0"/>
    <w:rsid w:val="008A544E"/>
    <w:rsid w:val="008A5D88"/>
    <w:rsid w:val="008A7677"/>
    <w:rsid w:val="008B079C"/>
    <w:rsid w:val="008B0C3C"/>
    <w:rsid w:val="008B0CA2"/>
    <w:rsid w:val="008B0CAE"/>
    <w:rsid w:val="008B3408"/>
    <w:rsid w:val="008B4957"/>
    <w:rsid w:val="008B4BEA"/>
    <w:rsid w:val="008B741A"/>
    <w:rsid w:val="008B76F1"/>
    <w:rsid w:val="008C0BC6"/>
    <w:rsid w:val="008C0E2A"/>
    <w:rsid w:val="008C2E82"/>
    <w:rsid w:val="008C2FF3"/>
    <w:rsid w:val="008C3912"/>
    <w:rsid w:val="008C42B1"/>
    <w:rsid w:val="008C4F5B"/>
    <w:rsid w:val="008C61C4"/>
    <w:rsid w:val="008C6E14"/>
    <w:rsid w:val="008C7C5C"/>
    <w:rsid w:val="008D0967"/>
    <w:rsid w:val="008D0980"/>
    <w:rsid w:val="008D10C5"/>
    <w:rsid w:val="008D1EC6"/>
    <w:rsid w:val="008D264C"/>
    <w:rsid w:val="008D2802"/>
    <w:rsid w:val="008D2F84"/>
    <w:rsid w:val="008D771E"/>
    <w:rsid w:val="008E09B2"/>
    <w:rsid w:val="008E0A6A"/>
    <w:rsid w:val="008E11DB"/>
    <w:rsid w:val="008E12AC"/>
    <w:rsid w:val="008E1F34"/>
    <w:rsid w:val="008E288E"/>
    <w:rsid w:val="008E4A57"/>
    <w:rsid w:val="008E5499"/>
    <w:rsid w:val="008E6FF0"/>
    <w:rsid w:val="008E7C81"/>
    <w:rsid w:val="008F04CA"/>
    <w:rsid w:val="008F0585"/>
    <w:rsid w:val="008F13DA"/>
    <w:rsid w:val="008F1457"/>
    <w:rsid w:val="008F1908"/>
    <w:rsid w:val="008F1990"/>
    <w:rsid w:val="008F2952"/>
    <w:rsid w:val="008F3BEF"/>
    <w:rsid w:val="008F415F"/>
    <w:rsid w:val="008F4363"/>
    <w:rsid w:val="008F62A3"/>
    <w:rsid w:val="00900466"/>
    <w:rsid w:val="00900544"/>
    <w:rsid w:val="009007DA"/>
    <w:rsid w:val="009021F3"/>
    <w:rsid w:val="00903424"/>
    <w:rsid w:val="00905282"/>
    <w:rsid w:val="009056BF"/>
    <w:rsid w:val="00905E2E"/>
    <w:rsid w:val="00906005"/>
    <w:rsid w:val="00906B4C"/>
    <w:rsid w:val="00910236"/>
    <w:rsid w:val="00910BFC"/>
    <w:rsid w:val="00910C14"/>
    <w:rsid w:val="00910E44"/>
    <w:rsid w:val="00912171"/>
    <w:rsid w:val="0091257E"/>
    <w:rsid w:val="00913459"/>
    <w:rsid w:val="00913694"/>
    <w:rsid w:val="009137EA"/>
    <w:rsid w:val="00914442"/>
    <w:rsid w:val="00914798"/>
    <w:rsid w:val="00914A3A"/>
    <w:rsid w:val="009156DE"/>
    <w:rsid w:val="0091584B"/>
    <w:rsid w:val="00915A9A"/>
    <w:rsid w:val="00916055"/>
    <w:rsid w:val="00916D21"/>
    <w:rsid w:val="00917EDC"/>
    <w:rsid w:val="00917F19"/>
    <w:rsid w:val="009201B9"/>
    <w:rsid w:val="00920EF2"/>
    <w:rsid w:val="009217E4"/>
    <w:rsid w:val="00921C78"/>
    <w:rsid w:val="00922A5E"/>
    <w:rsid w:val="00922FD2"/>
    <w:rsid w:val="00924C07"/>
    <w:rsid w:val="00925024"/>
    <w:rsid w:val="009264D4"/>
    <w:rsid w:val="00927689"/>
    <w:rsid w:val="00927864"/>
    <w:rsid w:val="00927B2F"/>
    <w:rsid w:val="00930699"/>
    <w:rsid w:val="00931862"/>
    <w:rsid w:val="00931EC6"/>
    <w:rsid w:val="00933C5D"/>
    <w:rsid w:val="00933D82"/>
    <w:rsid w:val="00933DED"/>
    <w:rsid w:val="00934EE8"/>
    <w:rsid w:val="0093530C"/>
    <w:rsid w:val="0093586B"/>
    <w:rsid w:val="009358BF"/>
    <w:rsid w:val="00936DC0"/>
    <w:rsid w:val="00940B47"/>
    <w:rsid w:val="00942841"/>
    <w:rsid w:val="009428A9"/>
    <w:rsid w:val="00943190"/>
    <w:rsid w:val="0094389F"/>
    <w:rsid w:val="00947333"/>
    <w:rsid w:val="00950316"/>
    <w:rsid w:val="009519DD"/>
    <w:rsid w:val="009520B1"/>
    <w:rsid w:val="00952F38"/>
    <w:rsid w:val="009537B9"/>
    <w:rsid w:val="009546FF"/>
    <w:rsid w:val="00954AD7"/>
    <w:rsid w:val="00954E93"/>
    <w:rsid w:val="00955293"/>
    <w:rsid w:val="009554A1"/>
    <w:rsid w:val="00956811"/>
    <w:rsid w:val="0096048A"/>
    <w:rsid w:val="009608E1"/>
    <w:rsid w:val="009612AF"/>
    <w:rsid w:val="00961CEF"/>
    <w:rsid w:val="00962612"/>
    <w:rsid w:val="00962D2E"/>
    <w:rsid w:val="00963DAB"/>
    <w:rsid w:val="00964FA0"/>
    <w:rsid w:val="00967348"/>
    <w:rsid w:val="009705C4"/>
    <w:rsid w:val="00970E96"/>
    <w:rsid w:val="00970F4B"/>
    <w:rsid w:val="00971766"/>
    <w:rsid w:val="00971E4D"/>
    <w:rsid w:val="0097363C"/>
    <w:rsid w:val="009738B9"/>
    <w:rsid w:val="009738E8"/>
    <w:rsid w:val="00974088"/>
    <w:rsid w:val="00974EFB"/>
    <w:rsid w:val="00974F0F"/>
    <w:rsid w:val="009759E3"/>
    <w:rsid w:val="0097755F"/>
    <w:rsid w:val="0098002C"/>
    <w:rsid w:val="00980339"/>
    <w:rsid w:val="009808F6"/>
    <w:rsid w:val="009814AF"/>
    <w:rsid w:val="00981C05"/>
    <w:rsid w:val="00982060"/>
    <w:rsid w:val="00982C99"/>
    <w:rsid w:val="009838E8"/>
    <w:rsid w:val="0098434E"/>
    <w:rsid w:val="00985AD6"/>
    <w:rsid w:val="00986937"/>
    <w:rsid w:val="00986BE5"/>
    <w:rsid w:val="00986C3B"/>
    <w:rsid w:val="009870F1"/>
    <w:rsid w:val="009873DB"/>
    <w:rsid w:val="00987879"/>
    <w:rsid w:val="00990161"/>
    <w:rsid w:val="00991336"/>
    <w:rsid w:val="009913ED"/>
    <w:rsid w:val="00991488"/>
    <w:rsid w:val="00991B76"/>
    <w:rsid w:val="009921D7"/>
    <w:rsid w:val="009923EE"/>
    <w:rsid w:val="0099267A"/>
    <w:rsid w:val="009936F5"/>
    <w:rsid w:val="00993AE0"/>
    <w:rsid w:val="00994AF1"/>
    <w:rsid w:val="00994C03"/>
    <w:rsid w:val="009953E9"/>
    <w:rsid w:val="00997231"/>
    <w:rsid w:val="009A0657"/>
    <w:rsid w:val="009A218D"/>
    <w:rsid w:val="009A4280"/>
    <w:rsid w:val="009A5E63"/>
    <w:rsid w:val="009A6B97"/>
    <w:rsid w:val="009A6DC0"/>
    <w:rsid w:val="009A78D4"/>
    <w:rsid w:val="009B000D"/>
    <w:rsid w:val="009B09B3"/>
    <w:rsid w:val="009B1933"/>
    <w:rsid w:val="009B1B87"/>
    <w:rsid w:val="009B1BF7"/>
    <w:rsid w:val="009B2326"/>
    <w:rsid w:val="009B3D43"/>
    <w:rsid w:val="009B4D70"/>
    <w:rsid w:val="009B4F7A"/>
    <w:rsid w:val="009B5B14"/>
    <w:rsid w:val="009B697E"/>
    <w:rsid w:val="009B713D"/>
    <w:rsid w:val="009B72DE"/>
    <w:rsid w:val="009B7BC6"/>
    <w:rsid w:val="009C0917"/>
    <w:rsid w:val="009C0D3A"/>
    <w:rsid w:val="009C15D4"/>
    <w:rsid w:val="009C1787"/>
    <w:rsid w:val="009C2369"/>
    <w:rsid w:val="009C27F0"/>
    <w:rsid w:val="009C2DE2"/>
    <w:rsid w:val="009C3692"/>
    <w:rsid w:val="009C4409"/>
    <w:rsid w:val="009C4F1B"/>
    <w:rsid w:val="009C5080"/>
    <w:rsid w:val="009C5464"/>
    <w:rsid w:val="009C548E"/>
    <w:rsid w:val="009C5DB3"/>
    <w:rsid w:val="009C6047"/>
    <w:rsid w:val="009C6823"/>
    <w:rsid w:val="009C6EF2"/>
    <w:rsid w:val="009C7A29"/>
    <w:rsid w:val="009D0D68"/>
    <w:rsid w:val="009D1C1A"/>
    <w:rsid w:val="009D1C59"/>
    <w:rsid w:val="009D205B"/>
    <w:rsid w:val="009D2541"/>
    <w:rsid w:val="009D29E9"/>
    <w:rsid w:val="009D3FEF"/>
    <w:rsid w:val="009D4221"/>
    <w:rsid w:val="009D4949"/>
    <w:rsid w:val="009D4AF2"/>
    <w:rsid w:val="009D665F"/>
    <w:rsid w:val="009D6A79"/>
    <w:rsid w:val="009E0800"/>
    <w:rsid w:val="009E0D06"/>
    <w:rsid w:val="009E211D"/>
    <w:rsid w:val="009E2847"/>
    <w:rsid w:val="009E2CA6"/>
    <w:rsid w:val="009E37F8"/>
    <w:rsid w:val="009E3973"/>
    <w:rsid w:val="009E4118"/>
    <w:rsid w:val="009E6500"/>
    <w:rsid w:val="009E6886"/>
    <w:rsid w:val="009E7071"/>
    <w:rsid w:val="009E79EB"/>
    <w:rsid w:val="009F0CA6"/>
    <w:rsid w:val="009F104F"/>
    <w:rsid w:val="009F3260"/>
    <w:rsid w:val="009F374B"/>
    <w:rsid w:val="009F64FE"/>
    <w:rsid w:val="009F6FA0"/>
    <w:rsid w:val="009F7012"/>
    <w:rsid w:val="00A0038C"/>
    <w:rsid w:val="00A00B72"/>
    <w:rsid w:val="00A0163D"/>
    <w:rsid w:val="00A01B96"/>
    <w:rsid w:val="00A01EDA"/>
    <w:rsid w:val="00A02057"/>
    <w:rsid w:val="00A0352C"/>
    <w:rsid w:val="00A0363C"/>
    <w:rsid w:val="00A037BA"/>
    <w:rsid w:val="00A03B95"/>
    <w:rsid w:val="00A03DC6"/>
    <w:rsid w:val="00A04421"/>
    <w:rsid w:val="00A04740"/>
    <w:rsid w:val="00A06095"/>
    <w:rsid w:val="00A1102E"/>
    <w:rsid w:val="00A11C5E"/>
    <w:rsid w:val="00A11FA3"/>
    <w:rsid w:val="00A12657"/>
    <w:rsid w:val="00A12C0C"/>
    <w:rsid w:val="00A12EC4"/>
    <w:rsid w:val="00A141A0"/>
    <w:rsid w:val="00A14D24"/>
    <w:rsid w:val="00A14E92"/>
    <w:rsid w:val="00A14FFC"/>
    <w:rsid w:val="00A15444"/>
    <w:rsid w:val="00A168E8"/>
    <w:rsid w:val="00A16E38"/>
    <w:rsid w:val="00A17C65"/>
    <w:rsid w:val="00A20137"/>
    <w:rsid w:val="00A202D9"/>
    <w:rsid w:val="00A208F7"/>
    <w:rsid w:val="00A2137B"/>
    <w:rsid w:val="00A22AAF"/>
    <w:rsid w:val="00A235FE"/>
    <w:rsid w:val="00A23801"/>
    <w:rsid w:val="00A23F02"/>
    <w:rsid w:val="00A248EC"/>
    <w:rsid w:val="00A2639A"/>
    <w:rsid w:val="00A270F0"/>
    <w:rsid w:val="00A276EC"/>
    <w:rsid w:val="00A27B1F"/>
    <w:rsid w:val="00A27B27"/>
    <w:rsid w:val="00A27B8E"/>
    <w:rsid w:val="00A304E7"/>
    <w:rsid w:val="00A30A47"/>
    <w:rsid w:val="00A31803"/>
    <w:rsid w:val="00A35B09"/>
    <w:rsid w:val="00A35F99"/>
    <w:rsid w:val="00A3643A"/>
    <w:rsid w:val="00A369BC"/>
    <w:rsid w:val="00A377A8"/>
    <w:rsid w:val="00A37FCB"/>
    <w:rsid w:val="00A40586"/>
    <w:rsid w:val="00A40CC9"/>
    <w:rsid w:val="00A42C60"/>
    <w:rsid w:val="00A45ED6"/>
    <w:rsid w:val="00A46847"/>
    <w:rsid w:val="00A46951"/>
    <w:rsid w:val="00A46FD8"/>
    <w:rsid w:val="00A476FD"/>
    <w:rsid w:val="00A47AC9"/>
    <w:rsid w:val="00A50125"/>
    <w:rsid w:val="00A5040C"/>
    <w:rsid w:val="00A508EC"/>
    <w:rsid w:val="00A50D9D"/>
    <w:rsid w:val="00A50EE9"/>
    <w:rsid w:val="00A51A74"/>
    <w:rsid w:val="00A52046"/>
    <w:rsid w:val="00A529B5"/>
    <w:rsid w:val="00A53553"/>
    <w:rsid w:val="00A53BFB"/>
    <w:rsid w:val="00A54465"/>
    <w:rsid w:val="00A56C8E"/>
    <w:rsid w:val="00A576EA"/>
    <w:rsid w:val="00A57960"/>
    <w:rsid w:val="00A60196"/>
    <w:rsid w:val="00A60612"/>
    <w:rsid w:val="00A60B76"/>
    <w:rsid w:val="00A60C6A"/>
    <w:rsid w:val="00A61684"/>
    <w:rsid w:val="00A622EE"/>
    <w:rsid w:val="00A63501"/>
    <w:rsid w:val="00A63D2F"/>
    <w:rsid w:val="00A64E61"/>
    <w:rsid w:val="00A64E98"/>
    <w:rsid w:val="00A650FE"/>
    <w:rsid w:val="00A65737"/>
    <w:rsid w:val="00A662AF"/>
    <w:rsid w:val="00A6673C"/>
    <w:rsid w:val="00A7029C"/>
    <w:rsid w:val="00A70D62"/>
    <w:rsid w:val="00A716FE"/>
    <w:rsid w:val="00A73A75"/>
    <w:rsid w:val="00A73B50"/>
    <w:rsid w:val="00A73B71"/>
    <w:rsid w:val="00A73D3F"/>
    <w:rsid w:val="00A74074"/>
    <w:rsid w:val="00A75566"/>
    <w:rsid w:val="00A7747E"/>
    <w:rsid w:val="00A778D5"/>
    <w:rsid w:val="00A7793E"/>
    <w:rsid w:val="00A77B78"/>
    <w:rsid w:val="00A80286"/>
    <w:rsid w:val="00A81889"/>
    <w:rsid w:val="00A81DFE"/>
    <w:rsid w:val="00A83B4D"/>
    <w:rsid w:val="00A848FC"/>
    <w:rsid w:val="00A86678"/>
    <w:rsid w:val="00A86FB2"/>
    <w:rsid w:val="00A86FE1"/>
    <w:rsid w:val="00A875D3"/>
    <w:rsid w:val="00A87739"/>
    <w:rsid w:val="00A87A84"/>
    <w:rsid w:val="00A87B97"/>
    <w:rsid w:val="00A911E7"/>
    <w:rsid w:val="00A91A50"/>
    <w:rsid w:val="00A9233D"/>
    <w:rsid w:val="00A928EB"/>
    <w:rsid w:val="00A92925"/>
    <w:rsid w:val="00A932B4"/>
    <w:rsid w:val="00A93E49"/>
    <w:rsid w:val="00A93E87"/>
    <w:rsid w:val="00A93EC7"/>
    <w:rsid w:val="00A943EC"/>
    <w:rsid w:val="00A94547"/>
    <w:rsid w:val="00A94D62"/>
    <w:rsid w:val="00A94E19"/>
    <w:rsid w:val="00A952F6"/>
    <w:rsid w:val="00A964EF"/>
    <w:rsid w:val="00A969E5"/>
    <w:rsid w:val="00A97569"/>
    <w:rsid w:val="00AA0D57"/>
    <w:rsid w:val="00AA15E2"/>
    <w:rsid w:val="00AA1C92"/>
    <w:rsid w:val="00AA321C"/>
    <w:rsid w:val="00AA3E4A"/>
    <w:rsid w:val="00AA4A7E"/>
    <w:rsid w:val="00AA50C0"/>
    <w:rsid w:val="00AA6E3D"/>
    <w:rsid w:val="00AA7B22"/>
    <w:rsid w:val="00AB0F81"/>
    <w:rsid w:val="00AB2102"/>
    <w:rsid w:val="00AB3B88"/>
    <w:rsid w:val="00AB3E78"/>
    <w:rsid w:val="00AB5142"/>
    <w:rsid w:val="00AB5601"/>
    <w:rsid w:val="00AB5CC4"/>
    <w:rsid w:val="00AB62FA"/>
    <w:rsid w:val="00AB68A5"/>
    <w:rsid w:val="00AB6B69"/>
    <w:rsid w:val="00AB7B56"/>
    <w:rsid w:val="00AB7D30"/>
    <w:rsid w:val="00AC000D"/>
    <w:rsid w:val="00AC035B"/>
    <w:rsid w:val="00AC03C8"/>
    <w:rsid w:val="00AC26B6"/>
    <w:rsid w:val="00AC2D37"/>
    <w:rsid w:val="00AC30B9"/>
    <w:rsid w:val="00AC3523"/>
    <w:rsid w:val="00AC3FD2"/>
    <w:rsid w:val="00AC4747"/>
    <w:rsid w:val="00AC67E3"/>
    <w:rsid w:val="00AC6A2F"/>
    <w:rsid w:val="00AC7122"/>
    <w:rsid w:val="00AD02F9"/>
    <w:rsid w:val="00AD2213"/>
    <w:rsid w:val="00AD2E94"/>
    <w:rsid w:val="00AD3330"/>
    <w:rsid w:val="00AD6084"/>
    <w:rsid w:val="00AD6820"/>
    <w:rsid w:val="00AD6B1E"/>
    <w:rsid w:val="00AD706A"/>
    <w:rsid w:val="00AD73EF"/>
    <w:rsid w:val="00AD7C86"/>
    <w:rsid w:val="00AE20FA"/>
    <w:rsid w:val="00AE2BAB"/>
    <w:rsid w:val="00AE337D"/>
    <w:rsid w:val="00AE4519"/>
    <w:rsid w:val="00AE4A66"/>
    <w:rsid w:val="00AE4CFC"/>
    <w:rsid w:val="00AE5F99"/>
    <w:rsid w:val="00AE7376"/>
    <w:rsid w:val="00AE7C3A"/>
    <w:rsid w:val="00AF089D"/>
    <w:rsid w:val="00AF177B"/>
    <w:rsid w:val="00AF3432"/>
    <w:rsid w:val="00AF3E9A"/>
    <w:rsid w:val="00AF517E"/>
    <w:rsid w:val="00AF601A"/>
    <w:rsid w:val="00AF7E14"/>
    <w:rsid w:val="00B00653"/>
    <w:rsid w:val="00B00887"/>
    <w:rsid w:val="00B01633"/>
    <w:rsid w:val="00B03258"/>
    <w:rsid w:val="00B0416F"/>
    <w:rsid w:val="00B0517A"/>
    <w:rsid w:val="00B052A2"/>
    <w:rsid w:val="00B0559E"/>
    <w:rsid w:val="00B05CD0"/>
    <w:rsid w:val="00B05DAD"/>
    <w:rsid w:val="00B064D6"/>
    <w:rsid w:val="00B066C3"/>
    <w:rsid w:val="00B06741"/>
    <w:rsid w:val="00B07C5E"/>
    <w:rsid w:val="00B10A31"/>
    <w:rsid w:val="00B1170D"/>
    <w:rsid w:val="00B121C0"/>
    <w:rsid w:val="00B12F9E"/>
    <w:rsid w:val="00B15814"/>
    <w:rsid w:val="00B15A72"/>
    <w:rsid w:val="00B15B9F"/>
    <w:rsid w:val="00B16E50"/>
    <w:rsid w:val="00B17278"/>
    <w:rsid w:val="00B176CE"/>
    <w:rsid w:val="00B209FF"/>
    <w:rsid w:val="00B20A7C"/>
    <w:rsid w:val="00B210C1"/>
    <w:rsid w:val="00B21ACC"/>
    <w:rsid w:val="00B23D8B"/>
    <w:rsid w:val="00B24713"/>
    <w:rsid w:val="00B24984"/>
    <w:rsid w:val="00B249BA"/>
    <w:rsid w:val="00B25515"/>
    <w:rsid w:val="00B25FE4"/>
    <w:rsid w:val="00B264DD"/>
    <w:rsid w:val="00B27684"/>
    <w:rsid w:val="00B314F2"/>
    <w:rsid w:val="00B319D7"/>
    <w:rsid w:val="00B31A86"/>
    <w:rsid w:val="00B332A5"/>
    <w:rsid w:val="00B33D6E"/>
    <w:rsid w:val="00B34646"/>
    <w:rsid w:val="00B34FD4"/>
    <w:rsid w:val="00B400E2"/>
    <w:rsid w:val="00B41DA5"/>
    <w:rsid w:val="00B41FE1"/>
    <w:rsid w:val="00B426CD"/>
    <w:rsid w:val="00B42AA1"/>
    <w:rsid w:val="00B43D72"/>
    <w:rsid w:val="00B44325"/>
    <w:rsid w:val="00B445B1"/>
    <w:rsid w:val="00B450CC"/>
    <w:rsid w:val="00B46EBE"/>
    <w:rsid w:val="00B47107"/>
    <w:rsid w:val="00B4735D"/>
    <w:rsid w:val="00B518AB"/>
    <w:rsid w:val="00B51EA3"/>
    <w:rsid w:val="00B52407"/>
    <w:rsid w:val="00B527F2"/>
    <w:rsid w:val="00B5349A"/>
    <w:rsid w:val="00B53803"/>
    <w:rsid w:val="00B54650"/>
    <w:rsid w:val="00B54975"/>
    <w:rsid w:val="00B56DDF"/>
    <w:rsid w:val="00B56E1C"/>
    <w:rsid w:val="00B56E7E"/>
    <w:rsid w:val="00B575E2"/>
    <w:rsid w:val="00B6049C"/>
    <w:rsid w:val="00B60DDB"/>
    <w:rsid w:val="00B614A8"/>
    <w:rsid w:val="00B61EF3"/>
    <w:rsid w:val="00B62842"/>
    <w:rsid w:val="00B63305"/>
    <w:rsid w:val="00B638A2"/>
    <w:rsid w:val="00B63D8C"/>
    <w:rsid w:val="00B64E53"/>
    <w:rsid w:val="00B65AC0"/>
    <w:rsid w:val="00B660F9"/>
    <w:rsid w:val="00B675C1"/>
    <w:rsid w:val="00B6767D"/>
    <w:rsid w:val="00B7040E"/>
    <w:rsid w:val="00B70707"/>
    <w:rsid w:val="00B70B94"/>
    <w:rsid w:val="00B70DCE"/>
    <w:rsid w:val="00B710CF"/>
    <w:rsid w:val="00B71478"/>
    <w:rsid w:val="00B71AA6"/>
    <w:rsid w:val="00B72474"/>
    <w:rsid w:val="00B73818"/>
    <w:rsid w:val="00B75FBB"/>
    <w:rsid w:val="00B76029"/>
    <w:rsid w:val="00B76D71"/>
    <w:rsid w:val="00B77943"/>
    <w:rsid w:val="00B77A31"/>
    <w:rsid w:val="00B80360"/>
    <w:rsid w:val="00B80F64"/>
    <w:rsid w:val="00B80FB1"/>
    <w:rsid w:val="00B82196"/>
    <w:rsid w:val="00B82822"/>
    <w:rsid w:val="00B844F6"/>
    <w:rsid w:val="00B84626"/>
    <w:rsid w:val="00B84980"/>
    <w:rsid w:val="00B85EEE"/>
    <w:rsid w:val="00B8639E"/>
    <w:rsid w:val="00B86CFD"/>
    <w:rsid w:val="00B87AC9"/>
    <w:rsid w:val="00B914F2"/>
    <w:rsid w:val="00B91C62"/>
    <w:rsid w:val="00B92226"/>
    <w:rsid w:val="00B939EC"/>
    <w:rsid w:val="00B93D2D"/>
    <w:rsid w:val="00B94087"/>
    <w:rsid w:val="00B95017"/>
    <w:rsid w:val="00BA002B"/>
    <w:rsid w:val="00BA0829"/>
    <w:rsid w:val="00BA1047"/>
    <w:rsid w:val="00BA16F0"/>
    <w:rsid w:val="00BA18FA"/>
    <w:rsid w:val="00BA3B61"/>
    <w:rsid w:val="00BA40A0"/>
    <w:rsid w:val="00BA4629"/>
    <w:rsid w:val="00BA66BE"/>
    <w:rsid w:val="00BA6F0E"/>
    <w:rsid w:val="00BA7827"/>
    <w:rsid w:val="00BA7AB8"/>
    <w:rsid w:val="00BA7B4A"/>
    <w:rsid w:val="00BB036C"/>
    <w:rsid w:val="00BB067E"/>
    <w:rsid w:val="00BB1718"/>
    <w:rsid w:val="00BB1E08"/>
    <w:rsid w:val="00BB2225"/>
    <w:rsid w:val="00BB2FE6"/>
    <w:rsid w:val="00BB313E"/>
    <w:rsid w:val="00BB3BED"/>
    <w:rsid w:val="00BB5B37"/>
    <w:rsid w:val="00BB6705"/>
    <w:rsid w:val="00BB6D41"/>
    <w:rsid w:val="00BB7D31"/>
    <w:rsid w:val="00BC015A"/>
    <w:rsid w:val="00BC266B"/>
    <w:rsid w:val="00BC4335"/>
    <w:rsid w:val="00BC46F7"/>
    <w:rsid w:val="00BC4CD0"/>
    <w:rsid w:val="00BC5645"/>
    <w:rsid w:val="00BC5FF2"/>
    <w:rsid w:val="00BC60D1"/>
    <w:rsid w:val="00BC6A7E"/>
    <w:rsid w:val="00BC7BFF"/>
    <w:rsid w:val="00BD0460"/>
    <w:rsid w:val="00BD1A89"/>
    <w:rsid w:val="00BD1C68"/>
    <w:rsid w:val="00BD262D"/>
    <w:rsid w:val="00BD3748"/>
    <w:rsid w:val="00BD39DE"/>
    <w:rsid w:val="00BD3B65"/>
    <w:rsid w:val="00BD4B62"/>
    <w:rsid w:val="00BD4F36"/>
    <w:rsid w:val="00BD502E"/>
    <w:rsid w:val="00BD6427"/>
    <w:rsid w:val="00BD784B"/>
    <w:rsid w:val="00BE0077"/>
    <w:rsid w:val="00BE2027"/>
    <w:rsid w:val="00BE31AF"/>
    <w:rsid w:val="00BE3312"/>
    <w:rsid w:val="00BE3CC5"/>
    <w:rsid w:val="00BE3D2E"/>
    <w:rsid w:val="00BE43CE"/>
    <w:rsid w:val="00BE52DD"/>
    <w:rsid w:val="00BE5498"/>
    <w:rsid w:val="00BE5F75"/>
    <w:rsid w:val="00BE5FCD"/>
    <w:rsid w:val="00BE6274"/>
    <w:rsid w:val="00BE678E"/>
    <w:rsid w:val="00BF05A2"/>
    <w:rsid w:val="00BF0674"/>
    <w:rsid w:val="00BF08D6"/>
    <w:rsid w:val="00BF2139"/>
    <w:rsid w:val="00BF37BE"/>
    <w:rsid w:val="00BF3ACD"/>
    <w:rsid w:val="00BF3F38"/>
    <w:rsid w:val="00BF46DD"/>
    <w:rsid w:val="00BF6383"/>
    <w:rsid w:val="00BF6520"/>
    <w:rsid w:val="00BF73B4"/>
    <w:rsid w:val="00BF78D3"/>
    <w:rsid w:val="00C0025F"/>
    <w:rsid w:val="00C019F3"/>
    <w:rsid w:val="00C04221"/>
    <w:rsid w:val="00C05CD6"/>
    <w:rsid w:val="00C05EAF"/>
    <w:rsid w:val="00C06F1A"/>
    <w:rsid w:val="00C072D1"/>
    <w:rsid w:val="00C074A5"/>
    <w:rsid w:val="00C11E42"/>
    <w:rsid w:val="00C124B9"/>
    <w:rsid w:val="00C124E7"/>
    <w:rsid w:val="00C1291A"/>
    <w:rsid w:val="00C12B3F"/>
    <w:rsid w:val="00C12EDA"/>
    <w:rsid w:val="00C13429"/>
    <w:rsid w:val="00C13D77"/>
    <w:rsid w:val="00C143F8"/>
    <w:rsid w:val="00C17581"/>
    <w:rsid w:val="00C20A9C"/>
    <w:rsid w:val="00C20B4E"/>
    <w:rsid w:val="00C20D1A"/>
    <w:rsid w:val="00C224FD"/>
    <w:rsid w:val="00C22C72"/>
    <w:rsid w:val="00C2373F"/>
    <w:rsid w:val="00C23813"/>
    <w:rsid w:val="00C2398F"/>
    <w:rsid w:val="00C23A9A"/>
    <w:rsid w:val="00C23FE6"/>
    <w:rsid w:val="00C25127"/>
    <w:rsid w:val="00C30640"/>
    <w:rsid w:val="00C30F1E"/>
    <w:rsid w:val="00C31045"/>
    <w:rsid w:val="00C31B0C"/>
    <w:rsid w:val="00C37959"/>
    <w:rsid w:val="00C403E9"/>
    <w:rsid w:val="00C41749"/>
    <w:rsid w:val="00C41A49"/>
    <w:rsid w:val="00C41B91"/>
    <w:rsid w:val="00C42123"/>
    <w:rsid w:val="00C4280F"/>
    <w:rsid w:val="00C43716"/>
    <w:rsid w:val="00C4408A"/>
    <w:rsid w:val="00C440D7"/>
    <w:rsid w:val="00C454F8"/>
    <w:rsid w:val="00C46624"/>
    <w:rsid w:val="00C471B0"/>
    <w:rsid w:val="00C50686"/>
    <w:rsid w:val="00C5299C"/>
    <w:rsid w:val="00C533F3"/>
    <w:rsid w:val="00C53691"/>
    <w:rsid w:val="00C539B8"/>
    <w:rsid w:val="00C54D4D"/>
    <w:rsid w:val="00C5715E"/>
    <w:rsid w:val="00C57B61"/>
    <w:rsid w:val="00C60897"/>
    <w:rsid w:val="00C6130F"/>
    <w:rsid w:val="00C6140C"/>
    <w:rsid w:val="00C61D2C"/>
    <w:rsid w:val="00C64F51"/>
    <w:rsid w:val="00C6565E"/>
    <w:rsid w:val="00C6571D"/>
    <w:rsid w:val="00C65FF6"/>
    <w:rsid w:val="00C663EC"/>
    <w:rsid w:val="00C664A2"/>
    <w:rsid w:val="00C6660B"/>
    <w:rsid w:val="00C66C08"/>
    <w:rsid w:val="00C6751B"/>
    <w:rsid w:val="00C70DAC"/>
    <w:rsid w:val="00C7112B"/>
    <w:rsid w:val="00C7157F"/>
    <w:rsid w:val="00C72F68"/>
    <w:rsid w:val="00C735C4"/>
    <w:rsid w:val="00C73C13"/>
    <w:rsid w:val="00C741E6"/>
    <w:rsid w:val="00C74FFF"/>
    <w:rsid w:val="00C752B4"/>
    <w:rsid w:val="00C778B7"/>
    <w:rsid w:val="00C80372"/>
    <w:rsid w:val="00C81FB4"/>
    <w:rsid w:val="00C82AFA"/>
    <w:rsid w:val="00C83D9A"/>
    <w:rsid w:val="00C85181"/>
    <w:rsid w:val="00C86230"/>
    <w:rsid w:val="00C862AF"/>
    <w:rsid w:val="00C8644F"/>
    <w:rsid w:val="00C87FD3"/>
    <w:rsid w:val="00C9001B"/>
    <w:rsid w:val="00C90E20"/>
    <w:rsid w:val="00C91111"/>
    <w:rsid w:val="00C916BD"/>
    <w:rsid w:val="00C9426E"/>
    <w:rsid w:val="00C946A6"/>
    <w:rsid w:val="00C95DF2"/>
    <w:rsid w:val="00C95FC7"/>
    <w:rsid w:val="00C96A03"/>
    <w:rsid w:val="00C96EA5"/>
    <w:rsid w:val="00C96F46"/>
    <w:rsid w:val="00C9710D"/>
    <w:rsid w:val="00C972AA"/>
    <w:rsid w:val="00C97804"/>
    <w:rsid w:val="00C97C3F"/>
    <w:rsid w:val="00CA03D5"/>
    <w:rsid w:val="00CA0D72"/>
    <w:rsid w:val="00CA16B1"/>
    <w:rsid w:val="00CA2FA0"/>
    <w:rsid w:val="00CA60CC"/>
    <w:rsid w:val="00CB18EB"/>
    <w:rsid w:val="00CB227B"/>
    <w:rsid w:val="00CB258D"/>
    <w:rsid w:val="00CB32EF"/>
    <w:rsid w:val="00CB32FD"/>
    <w:rsid w:val="00CB3D7C"/>
    <w:rsid w:val="00CB4D25"/>
    <w:rsid w:val="00CB5ACF"/>
    <w:rsid w:val="00CB5E31"/>
    <w:rsid w:val="00CB7650"/>
    <w:rsid w:val="00CC0324"/>
    <w:rsid w:val="00CC3145"/>
    <w:rsid w:val="00CC3159"/>
    <w:rsid w:val="00CC3A79"/>
    <w:rsid w:val="00CC49B9"/>
    <w:rsid w:val="00CC5907"/>
    <w:rsid w:val="00CC5CBB"/>
    <w:rsid w:val="00CC6072"/>
    <w:rsid w:val="00CD0035"/>
    <w:rsid w:val="00CD0D3D"/>
    <w:rsid w:val="00CD115B"/>
    <w:rsid w:val="00CD126D"/>
    <w:rsid w:val="00CD1E57"/>
    <w:rsid w:val="00CD2100"/>
    <w:rsid w:val="00CD2810"/>
    <w:rsid w:val="00CD350F"/>
    <w:rsid w:val="00CD4A51"/>
    <w:rsid w:val="00CD6FDF"/>
    <w:rsid w:val="00CD71A2"/>
    <w:rsid w:val="00CD7943"/>
    <w:rsid w:val="00CD7A14"/>
    <w:rsid w:val="00CE07E6"/>
    <w:rsid w:val="00CE0869"/>
    <w:rsid w:val="00CE1A89"/>
    <w:rsid w:val="00CE1CB2"/>
    <w:rsid w:val="00CE257D"/>
    <w:rsid w:val="00CE2A72"/>
    <w:rsid w:val="00CE3269"/>
    <w:rsid w:val="00CE4EED"/>
    <w:rsid w:val="00CE5085"/>
    <w:rsid w:val="00CF04FD"/>
    <w:rsid w:val="00CF2D10"/>
    <w:rsid w:val="00CF2FCC"/>
    <w:rsid w:val="00CF32C1"/>
    <w:rsid w:val="00CF38F6"/>
    <w:rsid w:val="00CF421A"/>
    <w:rsid w:val="00CF5A71"/>
    <w:rsid w:val="00CF6E84"/>
    <w:rsid w:val="00CF71C8"/>
    <w:rsid w:val="00CF7944"/>
    <w:rsid w:val="00D00199"/>
    <w:rsid w:val="00D00AE8"/>
    <w:rsid w:val="00D019F4"/>
    <w:rsid w:val="00D03129"/>
    <w:rsid w:val="00D04AC0"/>
    <w:rsid w:val="00D05F7D"/>
    <w:rsid w:val="00D0706D"/>
    <w:rsid w:val="00D10B3A"/>
    <w:rsid w:val="00D13F70"/>
    <w:rsid w:val="00D145D7"/>
    <w:rsid w:val="00D1466F"/>
    <w:rsid w:val="00D16815"/>
    <w:rsid w:val="00D215C1"/>
    <w:rsid w:val="00D228E5"/>
    <w:rsid w:val="00D22D77"/>
    <w:rsid w:val="00D243C9"/>
    <w:rsid w:val="00D253AA"/>
    <w:rsid w:val="00D26278"/>
    <w:rsid w:val="00D3042C"/>
    <w:rsid w:val="00D308C2"/>
    <w:rsid w:val="00D30D0F"/>
    <w:rsid w:val="00D32253"/>
    <w:rsid w:val="00D32852"/>
    <w:rsid w:val="00D32E66"/>
    <w:rsid w:val="00D32FB3"/>
    <w:rsid w:val="00D35937"/>
    <w:rsid w:val="00D36565"/>
    <w:rsid w:val="00D36A35"/>
    <w:rsid w:val="00D36D48"/>
    <w:rsid w:val="00D37B2C"/>
    <w:rsid w:val="00D40AE4"/>
    <w:rsid w:val="00D412AE"/>
    <w:rsid w:val="00D42ECB"/>
    <w:rsid w:val="00D43B60"/>
    <w:rsid w:val="00D468C3"/>
    <w:rsid w:val="00D46C11"/>
    <w:rsid w:val="00D50BF6"/>
    <w:rsid w:val="00D5244B"/>
    <w:rsid w:val="00D5370D"/>
    <w:rsid w:val="00D53D82"/>
    <w:rsid w:val="00D618DA"/>
    <w:rsid w:val="00D635FE"/>
    <w:rsid w:val="00D64490"/>
    <w:rsid w:val="00D64B68"/>
    <w:rsid w:val="00D64D79"/>
    <w:rsid w:val="00D6547A"/>
    <w:rsid w:val="00D66959"/>
    <w:rsid w:val="00D67C66"/>
    <w:rsid w:val="00D703B3"/>
    <w:rsid w:val="00D723A0"/>
    <w:rsid w:val="00D7245B"/>
    <w:rsid w:val="00D74AF3"/>
    <w:rsid w:val="00D75878"/>
    <w:rsid w:val="00D762B3"/>
    <w:rsid w:val="00D776C3"/>
    <w:rsid w:val="00D77E7F"/>
    <w:rsid w:val="00D811BD"/>
    <w:rsid w:val="00D812F1"/>
    <w:rsid w:val="00D819BF"/>
    <w:rsid w:val="00D81E97"/>
    <w:rsid w:val="00D82EE4"/>
    <w:rsid w:val="00D84316"/>
    <w:rsid w:val="00D84624"/>
    <w:rsid w:val="00D852DD"/>
    <w:rsid w:val="00D85D56"/>
    <w:rsid w:val="00D86CFC"/>
    <w:rsid w:val="00D91015"/>
    <w:rsid w:val="00D91E9D"/>
    <w:rsid w:val="00D91EF0"/>
    <w:rsid w:val="00D92291"/>
    <w:rsid w:val="00D923E9"/>
    <w:rsid w:val="00D93254"/>
    <w:rsid w:val="00D939D3"/>
    <w:rsid w:val="00D94824"/>
    <w:rsid w:val="00D95524"/>
    <w:rsid w:val="00D95A79"/>
    <w:rsid w:val="00D95D73"/>
    <w:rsid w:val="00D97CF1"/>
    <w:rsid w:val="00DA0AC0"/>
    <w:rsid w:val="00DA0FC7"/>
    <w:rsid w:val="00DA3AE6"/>
    <w:rsid w:val="00DA4204"/>
    <w:rsid w:val="00DA4C9F"/>
    <w:rsid w:val="00DA57DB"/>
    <w:rsid w:val="00DA5E42"/>
    <w:rsid w:val="00DA6103"/>
    <w:rsid w:val="00DB1EE7"/>
    <w:rsid w:val="00DB27E3"/>
    <w:rsid w:val="00DB468C"/>
    <w:rsid w:val="00DB550E"/>
    <w:rsid w:val="00DC0227"/>
    <w:rsid w:val="00DC0BCA"/>
    <w:rsid w:val="00DC15B5"/>
    <w:rsid w:val="00DC180C"/>
    <w:rsid w:val="00DC19C0"/>
    <w:rsid w:val="00DC1B15"/>
    <w:rsid w:val="00DC2DE5"/>
    <w:rsid w:val="00DC33C7"/>
    <w:rsid w:val="00DC3A72"/>
    <w:rsid w:val="00DC40BD"/>
    <w:rsid w:val="00DC5E1D"/>
    <w:rsid w:val="00DC6D81"/>
    <w:rsid w:val="00DC71AC"/>
    <w:rsid w:val="00DD01A6"/>
    <w:rsid w:val="00DD07EA"/>
    <w:rsid w:val="00DD0C63"/>
    <w:rsid w:val="00DD28A6"/>
    <w:rsid w:val="00DD340C"/>
    <w:rsid w:val="00DD375E"/>
    <w:rsid w:val="00DD3DE7"/>
    <w:rsid w:val="00DD4813"/>
    <w:rsid w:val="00DD5DE4"/>
    <w:rsid w:val="00DD6125"/>
    <w:rsid w:val="00DD78A7"/>
    <w:rsid w:val="00DD7935"/>
    <w:rsid w:val="00DE0224"/>
    <w:rsid w:val="00DE023C"/>
    <w:rsid w:val="00DE02F5"/>
    <w:rsid w:val="00DE2DB8"/>
    <w:rsid w:val="00DE357B"/>
    <w:rsid w:val="00DE35FB"/>
    <w:rsid w:val="00DE3601"/>
    <w:rsid w:val="00DE4A5B"/>
    <w:rsid w:val="00DE55D3"/>
    <w:rsid w:val="00DE5B5E"/>
    <w:rsid w:val="00DE6439"/>
    <w:rsid w:val="00DE70A0"/>
    <w:rsid w:val="00DE7479"/>
    <w:rsid w:val="00DF06B7"/>
    <w:rsid w:val="00DF08D7"/>
    <w:rsid w:val="00DF1A23"/>
    <w:rsid w:val="00DF25B6"/>
    <w:rsid w:val="00DF2C33"/>
    <w:rsid w:val="00DF4E52"/>
    <w:rsid w:val="00DF527D"/>
    <w:rsid w:val="00DF5DD3"/>
    <w:rsid w:val="00DF6548"/>
    <w:rsid w:val="00DF6ED4"/>
    <w:rsid w:val="00DF7AE9"/>
    <w:rsid w:val="00DF7D5A"/>
    <w:rsid w:val="00E018ED"/>
    <w:rsid w:val="00E01EB4"/>
    <w:rsid w:val="00E02C2F"/>
    <w:rsid w:val="00E03D3B"/>
    <w:rsid w:val="00E05ECE"/>
    <w:rsid w:val="00E06CAF"/>
    <w:rsid w:val="00E07B63"/>
    <w:rsid w:val="00E103F2"/>
    <w:rsid w:val="00E107C3"/>
    <w:rsid w:val="00E10AF9"/>
    <w:rsid w:val="00E11767"/>
    <w:rsid w:val="00E11A7A"/>
    <w:rsid w:val="00E11C61"/>
    <w:rsid w:val="00E1219B"/>
    <w:rsid w:val="00E1326E"/>
    <w:rsid w:val="00E132DC"/>
    <w:rsid w:val="00E135D6"/>
    <w:rsid w:val="00E142BC"/>
    <w:rsid w:val="00E165D3"/>
    <w:rsid w:val="00E17386"/>
    <w:rsid w:val="00E22FD9"/>
    <w:rsid w:val="00E234CD"/>
    <w:rsid w:val="00E249BC"/>
    <w:rsid w:val="00E24C09"/>
    <w:rsid w:val="00E24E3F"/>
    <w:rsid w:val="00E25132"/>
    <w:rsid w:val="00E25256"/>
    <w:rsid w:val="00E253E6"/>
    <w:rsid w:val="00E255D3"/>
    <w:rsid w:val="00E273D8"/>
    <w:rsid w:val="00E27D9C"/>
    <w:rsid w:val="00E27FF9"/>
    <w:rsid w:val="00E304E9"/>
    <w:rsid w:val="00E30D2A"/>
    <w:rsid w:val="00E32F3A"/>
    <w:rsid w:val="00E35970"/>
    <w:rsid w:val="00E40BE0"/>
    <w:rsid w:val="00E41E7C"/>
    <w:rsid w:val="00E43366"/>
    <w:rsid w:val="00E43496"/>
    <w:rsid w:val="00E45CFE"/>
    <w:rsid w:val="00E46FF7"/>
    <w:rsid w:val="00E47A69"/>
    <w:rsid w:val="00E5009F"/>
    <w:rsid w:val="00E502F3"/>
    <w:rsid w:val="00E507DE"/>
    <w:rsid w:val="00E509A8"/>
    <w:rsid w:val="00E52ABD"/>
    <w:rsid w:val="00E536AB"/>
    <w:rsid w:val="00E53BD1"/>
    <w:rsid w:val="00E53D1F"/>
    <w:rsid w:val="00E54B00"/>
    <w:rsid w:val="00E54DA8"/>
    <w:rsid w:val="00E550E2"/>
    <w:rsid w:val="00E55BC8"/>
    <w:rsid w:val="00E55BCD"/>
    <w:rsid w:val="00E55C44"/>
    <w:rsid w:val="00E56303"/>
    <w:rsid w:val="00E56B39"/>
    <w:rsid w:val="00E57D00"/>
    <w:rsid w:val="00E60098"/>
    <w:rsid w:val="00E610E2"/>
    <w:rsid w:val="00E63DFF"/>
    <w:rsid w:val="00E640CF"/>
    <w:rsid w:val="00E65021"/>
    <w:rsid w:val="00E652FC"/>
    <w:rsid w:val="00E65861"/>
    <w:rsid w:val="00E65C3E"/>
    <w:rsid w:val="00E661A3"/>
    <w:rsid w:val="00E66268"/>
    <w:rsid w:val="00E66C57"/>
    <w:rsid w:val="00E66DE7"/>
    <w:rsid w:val="00E6701B"/>
    <w:rsid w:val="00E70301"/>
    <w:rsid w:val="00E704C5"/>
    <w:rsid w:val="00E70687"/>
    <w:rsid w:val="00E70A1C"/>
    <w:rsid w:val="00E7124E"/>
    <w:rsid w:val="00E72AFA"/>
    <w:rsid w:val="00E72E68"/>
    <w:rsid w:val="00E73223"/>
    <w:rsid w:val="00E73667"/>
    <w:rsid w:val="00E73D47"/>
    <w:rsid w:val="00E745E1"/>
    <w:rsid w:val="00E74E49"/>
    <w:rsid w:val="00E7506D"/>
    <w:rsid w:val="00E76DA5"/>
    <w:rsid w:val="00E777DB"/>
    <w:rsid w:val="00E778BF"/>
    <w:rsid w:val="00E80D65"/>
    <w:rsid w:val="00E819BF"/>
    <w:rsid w:val="00E81B49"/>
    <w:rsid w:val="00E82D8D"/>
    <w:rsid w:val="00E83EF8"/>
    <w:rsid w:val="00E846D4"/>
    <w:rsid w:val="00E856D2"/>
    <w:rsid w:val="00E86C3F"/>
    <w:rsid w:val="00E8798C"/>
    <w:rsid w:val="00E90138"/>
    <w:rsid w:val="00E90428"/>
    <w:rsid w:val="00E90FAC"/>
    <w:rsid w:val="00E91899"/>
    <w:rsid w:val="00E91F1F"/>
    <w:rsid w:val="00E9353E"/>
    <w:rsid w:val="00E9356D"/>
    <w:rsid w:val="00E93601"/>
    <w:rsid w:val="00E9537C"/>
    <w:rsid w:val="00E96278"/>
    <w:rsid w:val="00E967CE"/>
    <w:rsid w:val="00E97564"/>
    <w:rsid w:val="00E97E78"/>
    <w:rsid w:val="00E97EDC"/>
    <w:rsid w:val="00EA0C0D"/>
    <w:rsid w:val="00EA18D3"/>
    <w:rsid w:val="00EA333E"/>
    <w:rsid w:val="00EA399C"/>
    <w:rsid w:val="00EA444C"/>
    <w:rsid w:val="00EA56B0"/>
    <w:rsid w:val="00EA5794"/>
    <w:rsid w:val="00EA6543"/>
    <w:rsid w:val="00EA68D3"/>
    <w:rsid w:val="00EA77F9"/>
    <w:rsid w:val="00EB008B"/>
    <w:rsid w:val="00EB0AD5"/>
    <w:rsid w:val="00EB2B6A"/>
    <w:rsid w:val="00EB2D2C"/>
    <w:rsid w:val="00EB36DE"/>
    <w:rsid w:val="00EB3E32"/>
    <w:rsid w:val="00EB4F37"/>
    <w:rsid w:val="00EB5F42"/>
    <w:rsid w:val="00EB70C0"/>
    <w:rsid w:val="00EB77E1"/>
    <w:rsid w:val="00EC03A8"/>
    <w:rsid w:val="00EC17B1"/>
    <w:rsid w:val="00EC2061"/>
    <w:rsid w:val="00EC21AB"/>
    <w:rsid w:val="00EC22FB"/>
    <w:rsid w:val="00EC250A"/>
    <w:rsid w:val="00EC2CDB"/>
    <w:rsid w:val="00EC3357"/>
    <w:rsid w:val="00EC33E8"/>
    <w:rsid w:val="00EC5BF4"/>
    <w:rsid w:val="00EC67E6"/>
    <w:rsid w:val="00ED099F"/>
    <w:rsid w:val="00ED2079"/>
    <w:rsid w:val="00ED207D"/>
    <w:rsid w:val="00ED20B6"/>
    <w:rsid w:val="00ED276C"/>
    <w:rsid w:val="00ED2A10"/>
    <w:rsid w:val="00ED4D0B"/>
    <w:rsid w:val="00ED63CC"/>
    <w:rsid w:val="00ED78A7"/>
    <w:rsid w:val="00EE1E22"/>
    <w:rsid w:val="00EE2318"/>
    <w:rsid w:val="00EE31C4"/>
    <w:rsid w:val="00EE42D8"/>
    <w:rsid w:val="00EE4914"/>
    <w:rsid w:val="00EE4EAA"/>
    <w:rsid w:val="00EE539F"/>
    <w:rsid w:val="00EE58FA"/>
    <w:rsid w:val="00EE5A56"/>
    <w:rsid w:val="00EE60B1"/>
    <w:rsid w:val="00EE6B45"/>
    <w:rsid w:val="00EE747B"/>
    <w:rsid w:val="00EE7767"/>
    <w:rsid w:val="00EE7F04"/>
    <w:rsid w:val="00EE7F7D"/>
    <w:rsid w:val="00EF0096"/>
    <w:rsid w:val="00EF0618"/>
    <w:rsid w:val="00EF0CBE"/>
    <w:rsid w:val="00EF0FA9"/>
    <w:rsid w:val="00EF5E08"/>
    <w:rsid w:val="00EF604F"/>
    <w:rsid w:val="00EF6E92"/>
    <w:rsid w:val="00EF730A"/>
    <w:rsid w:val="00F0166B"/>
    <w:rsid w:val="00F016B6"/>
    <w:rsid w:val="00F01831"/>
    <w:rsid w:val="00F0184A"/>
    <w:rsid w:val="00F01CBA"/>
    <w:rsid w:val="00F0249E"/>
    <w:rsid w:val="00F02DCE"/>
    <w:rsid w:val="00F03175"/>
    <w:rsid w:val="00F0364E"/>
    <w:rsid w:val="00F045E3"/>
    <w:rsid w:val="00F04BDF"/>
    <w:rsid w:val="00F054B6"/>
    <w:rsid w:val="00F056E3"/>
    <w:rsid w:val="00F059DD"/>
    <w:rsid w:val="00F10C66"/>
    <w:rsid w:val="00F11007"/>
    <w:rsid w:val="00F110D4"/>
    <w:rsid w:val="00F111D8"/>
    <w:rsid w:val="00F11CDD"/>
    <w:rsid w:val="00F1250B"/>
    <w:rsid w:val="00F13208"/>
    <w:rsid w:val="00F133EA"/>
    <w:rsid w:val="00F141EA"/>
    <w:rsid w:val="00F14D2D"/>
    <w:rsid w:val="00F15C42"/>
    <w:rsid w:val="00F16EA3"/>
    <w:rsid w:val="00F17B21"/>
    <w:rsid w:val="00F20158"/>
    <w:rsid w:val="00F205BF"/>
    <w:rsid w:val="00F20756"/>
    <w:rsid w:val="00F20C3A"/>
    <w:rsid w:val="00F20D0E"/>
    <w:rsid w:val="00F21DF2"/>
    <w:rsid w:val="00F22482"/>
    <w:rsid w:val="00F22619"/>
    <w:rsid w:val="00F248A3"/>
    <w:rsid w:val="00F25056"/>
    <w:rsid w:val="00F2576F"/>
    <w:rsid w:val="00F27414"/>
    <w:rsid w:val="00F27D04"/>
    <w:rsid w:val="00F33BAC"/>
    <w:rsid w:val="00F34098"/>
    <w:rsid w:val="00F3439E"/>
    <w:rsid w:val="00F3509E"/>
    <w:rsid w:val="00F36CAB"/>
    <w:rsid w:val="00F37637"/>
    <w:rsid w:val="00F37731"/>
    <w:rsid w:val="00F378CE"/>
    <w:rsid w:val="00F37AE9"/>
    <w:rsid w:val="00F40838"/>
    <w:rsid w:val="00F40F78"/>
    <w:rsid w:val="00F41548"/>
    <w:rsid w:val="00F41D5E"/>
    <w:rsid w:val="00F43BA6"/>
    <w:rsid w:val="00F448FB"/>
    <w:rsid w:val="00F44FC4"/>
    <w:rsid w:val="00F4550A"/>
    <w:rsid w:val="00F4660C"/>
    <w:rsid w:val="00F51719"/>
    <w:rsid w:val="00F517E1"/>
    <w:rsid w:val="00F520F8"/>
    <w:rsid w:val="00F52748"/>
    <w:rsid w:val="00F52F53"/>
    <w:rsid w:val="00F5321C"/>
    <w:rsid w:val="00F534C1"/>
    <w:rsid w:val="00F538CF"/>
    <w:rsid w:val="00F54767"/>
    <w:rsid w:val="00F547C8"/>
    <w:rsid w:val="00F5621B"/>
    <w:rsid w:val="00F56A16"/>
    <w:rsid w:val="00F56FD2"/>
    <w:rsid w:val="00F574D5"/>
    <w:rsid w:val="00F57542"/>
    <w:rsid w:val="00F57608"/>
    <w:rsid w:val="00F57700"/>
    <w:rsid w:val="00F600D0"/>
    <w:rsid w:val="00F60F8E"/>
    <w:rsid w:val="00F613FB"/>
    <w:rsid w:val="00F627E7"/>
    <w:rsid w:val="00F62A59"/>
    <w:rsid w:val="00F66BA6"/>
    <w:rsid w:val="00F672F0"/>
    <w:rsid w:val="00F67413"/>
    <w:rsid w:val="00F67DC3"/>
    <w:rsid w:val="00F67FE0"/>
    <w:rsid w:val="00F73236"/>
    <w:rsid w:val="00F74E60"/>
    <w:rsid w:val="00F76A48"/>
    <w:rsid w:val="00F77714"/>
    <w:rsid w:val="00F809C3"/>
    <w:rsid w:val="00F8162D"/>
    <w:rsid w:val="00F8281B"/>
    <w:rsid w:val="00F83810"/>
    <w:rsid w:val="00F83C29"/>
    <w:rsid w:val="00F841B3"/>
    <w:rsid w:val="00F84ED3"/>
    <w:rsid w:val="00F8516E"/>
    <w:rsid w:val="00F854DB"/>
    <w:rsid w:val="00F85B72"/>
    <w:rsid w:val="00F85E76"/>
    <w:rsid w:val="00F85F96"/>
    <w:rsid w:val="00F86A8E"/>
    <w:rsid w:val="00F87045"/>
    <w:rsid w:val="00F87ED4"/>
    <w:rsid w:val="00F90288"/>
    <w:rsid w:val="00F903AF"/>
    <w:rsid w:val="00F920FD"/>
    <w:rsid w:val="00F94277"/>
    <w:rsid w:val="00F943FB"/>
    <w:rsid w:val="00F95ABB"/>
    <w:rsid w:val="00F976D4"/>
    <w:rsid w:val="00FA209E"/>
    <w:rsid w:val="00FA39CB"/>
    <w:rsid w:val="00FA4615"/>
    <w:rsid w:val="00FA65F5"/>
    <w:rsid w:val="00FA71D2"/>
    <w:rsid w:val="00FA7599"/>
    <w:rsid w:val="00FA7F74"/>
    <w:rsid w:val="00FB0B7F"/>
    <w:rsid w:val="00FB0DD1"/>
    <w:rsid w:val="00FB2A15"/>
    <w:rsid w:val="00FB35BD"/>
    <w:rsid w:val="00FB3793"/>
    <w:rsid w:val="00FB3812"/>
    <w:rsid w:val="00FB3E86"/>
    <w:rsid w:val="00FB5609"/>
    <w:rsid w:val="00FB5CBD"/>
    <w:rsid w:val="00FB5DB1"/>
    <w:rsid w:val="00FB6A95"/>
    <w:rsid w:val="00FC0075"/>
    <w:rsid w:val="00FC2640"/>
    <w:rsid w:val="00FC3812"/>
    <w:rsid w:val="00FC3EF3"/>
    <w:rsid w:val="00FC4416"/>
    <w:rsid w:val="00FC4AC5"/>
    <w:rsid w:val="00FC4E82"/>
    <w:rsid w:val="00FC505D"/>
    <w:rsid w:val="00FC5BFC"/>
    <w:rsid w:val="00FC5D9E"/>
    <w:rsid w:val="00FC646F"/>
    <w:rsid w:val="00FC6A41"/>
    <w:rsid w:val="00FC6DFE"/>
    <w:rsid w:val="00FC7416"/>
    <w:rsid w:val="00FD1AA5"/>
    <w:rsid w:val="00FD1BD1"/>
    <w:rsid w:val="00FD2471"/>
    <w:rsid w:val="00FD3223"/>
    <w:rsid w:val="00FD3626"/>
    <w:rsid w:val="00FD3CB4"/>
    <w:rsid w:val="00FD4026"/>
    <w:rsid w:val="00FD5145"/>
    <w:rsid w:val="00FD5B5C"/>
    <w:rsid w:val="00FD6BDE"/>
    <w:rsid w:val="00FD7EA8"/>
    <w:rsid w:val="00FE0617"/>
    <w:rsid w:val="00FE1272"/>
    <w:rsid w:val="00FE237D"/>
    <w:rsid w:val="00FE2457"/>
    <w:rsid w:val="00FE44CA"/>
    <w:rsid w:val="00FE5E5A"/>
    <w:rsid w:val="00FE61ED"/>
    <w:rsid w:val="00FF0711"/>
    <w:rsid w:val="00FF07BD"/>
    <w:rsid w:val="00FF1C80"/>
    <w:rsid w:val="00FF3AEE"/>
    <w:rsid w:val="00FF459A"/>
    <w:rsid w:val="00FF49FD"/>
    <w:rsid w:val="00FF4AAE"/>
    <w:rsid w:val="00FF5172"/>
    <w:rsid w:val="00FF52F3"/>
    <w:rsid w:val="00FF5558"/>
    <w:rsid w:val="00FF577C"/>
    <w:rsid w:val="00FF5CA2"/>
    <w:rsid w:val="00FF5CE0"/>
    <w:rsid w:val="00FF6C09"/>
    <w:rsid w:val="00FF70C4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437"/>
    <w:pPr>
      <w:spacing w:line="276" w:lineRule="auto"/>
    </w:pPr>
    <w:rPr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34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61</Words>
  <Characters>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ru</cp:lastModifiedBy>
  <cp:revision>3</cp:revision>
  <dcterms:created xsi:type="dcterms:W3CDTF">2016-01-21T07:36:00Z</dcterms:created>
  <dcterms:modified xsi:type="dcterms:W3CDTF">2016-09-02T10:15:00Z</dcterms:modified>
</cp:coreProperties>
</file>